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52" w:rsidRDefault="00A87552" w:rsidP="00A87552">
      <w:pPr>
        <w:jc w:val="center"/>
        <w:rPr>
          <w:rFonts w:ascii="Curlz MT" w:hAnsi="Curlz MT"/>
          <w:sz w:val="56"/>
          <w:szCs w:val="56"/>
        </w:rPr>
      </w:pP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A87552">
        <w:rPr>
          <w:rFonts w:ascii="Curlz MT" w:hAnsi="Curlz MT"/>
          <w:sz w:val="56"/>
          <w:szCs w:val="56"/>
        </w:rPr>
        <w:t xml:space="preserve">rs. </w:t>
      </w: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Pr="00A87552">
        <w:rPr>
          <w:rFonts w:ascii="Curlz MT" w:hAnsi="Curlz MT"/>
          <w:sz w:val="56"/>
          <w:szCs w:val="56"/>
        </w:rPr>
        <w:t xml:space="preserve">rigger’s </w:t>
      </w: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</w:t>
      </w:r>
      <w:r w:rsidRPr="00A87552">
        <w:rPr>
          <w:rFonts w:ascii="Curlz MT" w:hAnsi="Curlz MT"/>
          <w:sz w:val="56"/>
          <w:szCs w:val="56"/>
        </w:rPr>
        <w:t>eekly</w:t>
      </w:r>
      <w:r w:rsidRPr="00A87552">
        <w:rPr>
          <w:rFonts w:ascii="Curlz MT" w:hAnsi="Curlz MT"/>
          <w:sz w:val="72"/>
          <w:szCs w:val="72"/>
        </w:rPr>
        <w:t xml:space="preserve"> </w:t>
      </w: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Homework</w:t>
      </w:r>
      <w:r w:rsidRPr="00A87552">
        <w:rPr>
          <w:rFonts w:ascii="Curlz MT" w:hAnsi="Curlz MT"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10148">
        <w:rPr>
          <w:rFonts w:ascii="Curlz MT" w:hAnsi="Curlz MT"/>
          <w:b/>
          <w:color w:val="000000" w:themeColor="text1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A87552">
        <w:rPr>
          <w:rFonts w:ascii="Curlz MT" w:hAnsi="Curlz MT"/>
          <w:sz w:val="56"/>
          <w:szCs w:val="56"/>
        </w:rPr>
        <w:t>enu</w:t>
      </w:r>
    </w:p>
    <w:p w:rsidR="00A87552" w:rsidRDefault="00A87552" w:rsidP="00A87552">
      <w:pPr>
        <w:rPr>
          <w:rFonts w:ascii="Comic Sans MS" w:hAnsi="Comic Sans MS" w:cs="Arial"/>
          <w:sz w:val="28"/>
          <w:szCs w:val="28"/>
        </w:rPr>
      </w:pPr>
      <w:r w:rsidRPr="00A10148">
        <w:rPr>
          <w:rFonts w:ascii="Comic Sans MS" w:hAnsi="Comic Sans MS" w:cs="Arial"/>
          <w:sz w:val="28"/>
          <w:szCs w:val="28"/>
        </w:rPr>
        <w:t xml:space="preserve">Please select four items to complete this week for homework. </w:t>
      </w:r>
      <w:r w:rsidR="00A10148" w:rsidRPr="00A10148">
        <w:rPr>
          <w:rFonts w:ascii="Comic Sans MS" w:hAnsi="Comic Sans MS"/>
          <w:sz w:val="28"/>
          <w:szCs w:val="28"/>
        </w:rPr>
        <w:t xml:space="preserve">All work must be recorded in your homework notebook.  Record the date and time on the page before you complete each item. </w:t>
      </w:r>
      <w:r w:rsidR="00F05F0A" w:rsidRPr="00A10148">
        <w:rPr>
          <w:rFonts w:ascii="Comic Sans MS" w:hAnsi="Comic Sans MS" w:cs="Arial"/>
          <w:sz w:val="28"/>
          <w:szCs w:val="28"/>
        </w:rPr>
        <w:t xml:space="preserve">Draw an X through the square after you have completed it, and return on Friday. </w:t>
      </w:r>
    </w:p>
    <w:p w:rsidR="00A10148" w:rsidRPr="00A10148" w:rsidRDefault="0031260A" w:rsidP="00A1014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7552" w:rsidTr="00A87552">
        <w:tc>
          <w:tcPr>
            <w:tcW w:w="3116" w:type="dxa"/>
          </w:tcPr>
          <w:p w:rsidR="00A87552" w:rsidRPr="00A10148" w:rsidRDefault="00A87552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Write </w:t>
            </w:r>
            <w:proofErr w:type="gramStart"/>
            <w:r w:rsidRPr="00A10148">
              <w:rPr>
                <w:sz w:val="32"/>
                <w:szCs w:val="32"/>
              </w:rPr>
              <w:t>your</w:t>
            </w:r>
            <w:proofErr w:type="gramEnd"/>
            <w:r w:rsidRPr="00A10148">
              <w:rPr>
                <w:sz w:val="32"/>
                <w:szCs w:val="32"/>
              </w:rPr>
              <w:t xml:space="preserve"> spelling words in ABC order. </w:t>
            </w:r>
          </w:p>
        </w:tc>
        <w:tc>
          <w:tcPr>
            <w:tcW w:w="3117" w:type="dxa"/>
          </w:tcPr>
          <w:p w:rsidR="00A10148" w:rsidRDefault="00A87552">
            <w:pPr>
              <w:rPr>
                <w:sz w:val="28"/>
                <w:szCs w:val="28"/>
              </w:rPr>
            </w:pPr>
            <w:r w:rsidRPr="00A10148">
              <w:rPr>
                <w:sz w:val="28"/>
                <w:szCs w:val="28"/>
              </w:rPr>
              <w:t>Help your parents with a chore around the house. Then, draw a photo of what you did. Write one sentence belo</w:t>
            </w:r>
            <w:r w:rsidR="00F05F0A" w:rsidRPr="00A10148">
              <w:rPr>
                <w:sz w:val="28"/>
                <w:szCs w:val="28"/>
              </w:rPr>
              <w:t xml:space="preserve">w your drawing to explain </w:t>
            </w:r>
            <w:r w:rsidRPr="00A10148">
              <w:rPr>
                <w:sz w:val="28"/>
                <w:szCs w:val="28"/>
              </w:rPr>
              <w:t xml:space="preserve">the picture. </w:t>
            </w:r>
          </w:p>
          <w:p w:rsidR="00A10148" w:rsidRPr="00A10148" w:rsidRDefault="00A10148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A87552" w:rsidRPr="00A10148" w:rsidRDefault="00F05F0A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Look up two words in the dictionary. Write the entry word and meaning in your notebook. </w:t>
            </w:r>
            <w:bookmarkStart w:id="0" w:name="_GoBack"/>
            <w:bookmarkEnd w:id="0"/>
          </w:p>
        </w:tc>
      </w:tr>
      <w:tr w:rsidR="00A87552" w:rsidTr="00A87552">
        <w:tc>
          <w:tcPr>
            <w:tcW w:w="3116" w:type="dxa"/>
          </w:tcPr>
          <w:p w:rsidR="00A87552" w:rsidRPr="00A10148" w:rsidRDefault="00F05F0A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Write 3 sentence. Circle the subject and underline the predicate in each sentence. </w:t>
            </w:r>
          </w:p>
        </w:tc>
        <w:tc>
          <w:tcPr>
            <w:tcW w:w="3117" w:type="dxa"/>
          </w:tcPr>
          <w:p w:rsidR="00A87552" w:rsidRDefault="00A87552" w:rsidP="00F05F0A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Write 10 </w:t>
            </w:r>
            <w:r w:rsidR="00F05F0A" w:rsidRPr="00A10148">
              <w:rPr>
                <w:sz w:val="32"/>
                <w:szCs w:val="32"/>
              </w:rPr>
              <w:t xml:space="preserve">words that have a short </w:t>
            </w:r>
            <w:r w:rsidR="00F05F0A" w:rsidRPr="00C74831">
              <w:rPr>
                <w:sz w:val="48"/>
                <w:szCs w:val="48"/>
              </w:rPr>
              <w:t>a</w:t>
            </w:r>
            <w:r w:rsidR="00F05F0A" w:rsidRPr="00A10148">
              <w:rPr>
                <w:sz w:val="32"/>
                <w:szCs w:val="32"/>
              </w:rPr>
              <w:t xml:space="preserve"> sound. Write 10 words that have a short </w:t>
            </w:r>
            <w:proofErr w:type="spellStart"/>
            <w:r w:rsidR="00F05F0A" w:rsidRPr="00C74831">
              <w:rPr>
                <w:sz w:val="48"/>
                <w:szCs w:val="48"/>
              </w:rPr>
              <w:t>i</w:t>
            </w:r>
            <w:proofErr w:type="spellEnd"/>
            <w:r w:rsidR="00F05F0A" w:rsidRPr="00C74831">
              <w:rPr>
                <w:sz w:val="48"/>
                <w:szCs w:val="48"/>
              </w:rPr>
              <w:t xml:space="preserve"> </w:t>
            </w:r>
            <w:r w:rsidR="00F05F0A" w:rsidRPr="00A10148">
              <w:rPr>
                <w:sz w:val="32"/>
                <w:szCs w:val="32"/>
              </w:rPr>
              <w:t xml:space="preserve">sound. </w:t>
            </w:r>
            <w:r w:rsidRPr="00A10148">
              <w:rPr>
                <w:sz w:val="32"/>
                <w:szCs w:val="32"/>
              </w:rPr>
              <w:t xml:space="preserve"> </w:t>
            </w:r>
          </w:p>
          <w:p w:rsidR="00A10148" w:rsidRPr="00A10148" w:rsidRDefault="00A10148" w:rsidP="00F05F0A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A87552" w:rsidRPr="00A10148" w:rsidRDefault="00F05F0A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Read a story aloud to a family member. You have to read! Write down the title, author, and illustrator. </w:t>
            </w:r>
          </w:p>
        </w:tc>
      </w:tr>
      <w:tr w:rsidR="00A87552" w:rsidTr="00A87552">
        <w:tc>
          <w:tcPr>
            <w:tcW w:w="3116" w:type="dxa"/>
          </w:tcPr>
          <w:p w:rsidR="00A87552" w:rsidRPr="00A10148" w:rsidRDefault="00F05F0A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Write a short story about an animal or pet. Use time order words. </w:t>
            </w:r>
          </w:p>
        </w:tc>
        <w:tc>
          <w:tcPr>
            <w:tcW w:w="3117" w:type="dxa"/>
          </w:tcPr>
          <w:p w:rsidR="00A87552" w:rsidRDefault="00A87552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 xml:space="preserve">Draw 3 pictures that help explain the meaning of 3 different vocabulary words.  </w:t>
            </w:r>
          </w:p>
          <w:p w:rsidR="00A10148" w:rsidRDefault="00A10148">
            <w:pPr>
              <w:rPr>
                <w:sz w:val="32"/>
                <w:szCs w:val="32"/>
              </w:rPr>
            </w:pPr>
          </w:p>
          <w:p w:rsidR="00A10148" w:rsidRPr="00A10148" w:rsidRDefault="00A1014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A87552" w:rsidRPr="00A10148" w:rsidRDefault="00A87552">
            <w:pPr>
              <w:rPr>
                <w:sz w:val="32"/>
                <w:szCs w:val="32"/>
              </w:rPr>
            </w:pPr>
            <w:r w:rsidRPr="00A10148">
              <w:rPr>
                <w:sz w:val="32"/>
                <w:szCs w:val="32"/>
              </w:rPr>
              <w:t>Write 4 sentences sequencing a part of your day. Use time order words: First, next, last, then…</w:t>
            </w:r>
          </w:p>
        </w:tc>
      </w:tr>
    </w:tbl>
    <w:p w:rsidR="006A081D" w:rsidRDefault="006A081D"/>
    <w:p w:rsidR="00A10148" w:rsidRPr="00A10148" w:rsidRDefault="00A10148">
      <w:pPr>
        <w:rPr>
          <w:sz w:val="24"/>
          <w:szCs w:val="24"/>
        </w:rPr>
      </w:pPr>
      <w:r w:rsidRPr="00A10148">
        <w:rPr>
          <w:sz w:val="24"/>
          <w:szCs w:val="24"/>
        </w:rPr>
        <w:t>Parent’s Autograph: ________________________________________________</w:t>
      </w:r>
      <w:r>
        <w:rPr>
          <w:sz w:val="24"/>
          <w:szCs w:val="24"/>
        </w:rPr>
        <w:t>____________</w:t>
      </w:r>
    </w:p>
    <w:sectPr w:rsidR="00A10148" w:rsidRPr="00A1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0A"/>
    <w:rsid w:val="000B550C"/>
    <w:rsid w:val="0031260A"/>
    <w:rsid w:val="0038318D"/>
    <w:rsid w:val="006A081D"/>
    <w:rsid w:val="00A10148"/>
    <w:rsid w:val="00A87552"/>
    <w:rsid w:val="00C74831"/>
    <w:rsid w:val="00F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99FED-A015-4728-8705-3CBF3E36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night.PASD\Documents\Custom%20Office%20Templates\Homework%20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Menu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McKnight</dc:creator>
  <cp:keywords/>
  <dc:description/>
  <cp:lastModifiedBy>Shea McKnight</cp:lastModifiedBy>
  <cp:revision>1</cp:revision>
  <dcterms:created xsi:type="dcterms:W3CDTF">2015-08-06T18:46:00Z</dcterms:created>
  <dcterms:modified xsi:type="dcterms:W3CDTF">2015-08-06T18:48:00Z</dcterms:modified>
</cp:coreProperties>
</file>