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E8" w:rsidRDefault="00653BCF" w:rsidP="00D314E8">
      <w:pPr>
        <w:pStyle w:val="aaaNameDat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1" type="#_x0000_t202" style="position:absolute;margin-left:1in;margin-top:28.5pt;width:405pt;height:30pt;z-index:-251659776;mso-position-horizontal-relative:margin;mso-position-vertical-relative:margin" wrapcoords="0 0 21600 0 21600 21600 0 21600 0 0" filled="f" stroked="f">
            <v:textbox style="mso-next-textbox:#_x0000_s1121" inset="0,0,0,0">
              <w:txbxContent>
                <w:p w:rsidR="00F54B0B" w:rsidRPr="00357662" w:rsidRDefault="00F54B0B" w:rsidP="00357662">
                  <w:pPr>
                    <w:pStyle w:val="aaaTitle"/>
                  </w:pPr>
                  <w:r w:rsidRPr="00357662">
                    <w:rPr>
                      <w:rStyle w:val="acTitleCharCharChar"/>
                      <w:rFonts w:ascii="Arial" w:hAnsi="Arial"/>
                      <w:color w:val="auto"/>
                      <w:szCs w:val="28"/>
                    </w:rPr>
                    <w:t>Integers and Absolute Value</w:t>
                  </w:r>
                </w:p>
                <w:p w:rsidR="00F54B0B" w:rsidRPr="00DB6444" w:rsidRDefault="00F54B0B" w:rsidP="00D314E8">
                  <w:pPr>
                    <w:rPr>
                      <w:rStyle w:val="aaaForUseWith"/>
                    </w:rPr>
                  </w:pPr>
                  <w:r w:rsidRPr="00DB6444">
                    <w:rPr>
                      <w:rStyle w:val="aaaForUseWith"/>
                    </w:rPr>
                    <w:t xml:space="preserve">For use with </w:t>
                  </w:r>
                  <w:r>
                    <w:rPr>
                      <w:rStyle w:val="aaaForUseWith"/>
                    </w:rPr>
                    <w:t>Activity 1.1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>
          <v:roundrect id="_x0000_s1120" style="position:absolute;margin-left:0;margin-top:24pt;width:66pt;height:39pt;z-index:-251660800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120" inset="0,6pt,0,0">
              <w:txbxContent>
                <w:p w:rsidR="00F54B0B" w:rsidRPr="00905465" w:rsidRDefault="00F54B0B" w:rsidP="00D314E8">
                  <w:pPr>
                    <w:pStyle w:val="aaaTitleNumber"/>
                  </w:pPr>
                  <w:r>
                    <w:t>1.1</w:t>
                  </w:r>
                </w:p>
              </w:txbxContent>
            </v:textbox>
            <w10:wrap type="topAndBottom" anchorx="margin" anchory="margin"/>
          </v:roundrect>
        </w:pict>
      </w:r>
      <w:r w:rsidR="00D314E8">
        <w:t>Name</w:t>
      </w:r>
      <w:r w:rsidR="00D314E8">
        <w:tab/>
      </w:r>
      <w:r w:rsidR="00D314E8">
        <w:tab/>
        <w:t>Date</w:t>
      </w:r>
      <w:r w:rsidR="00D314E8">
        <w:tab/>
      </w:r>
    </w:p>
    <w:p w:rsidR="00357662" w:rsidRDefault="002B1525" w:rsidP="00357662">
      <w:pPr>
        <w:pStyle w:val="acEssentialQuestionText"/>
      </w:pPr>
      <w:r w:rsidRPr="00C95E53">
        <w:rPr>
          <w:rStyle w:val="acEssentialQuestionHead"/>
        </w:rPr>
        <w:t xml:space="preserve">Essential </w:t>
      </w:r>
      <w:r w:rsidRPr="00AD4A48">
        <w:rPr>
          <w:rStyle w:val="acEssentialQuestionHead"/>
        </w:rPr>
        <w:t>Question</w:t>
      </w:r>
      <w:r w:rsidR="00C95E53">
        <w:rPr>
          <w:rStyle w:val="acEssentialQuestionHead"/>
        </w:rPr>
        <w:tab/>
      </w:r>
      <w:r w:rsidR="005466F3">
        <w:t>How can you use integers to represent the velocity and the speed of an object</w:t>
      </w:r>
      <w:r w:rsidR="00357662">
        <w:t>?</w:t>
      </w:r>
    </w:p>
    <w:p w:rsidR="00357662" w:rsidRDefault="00357662" w:rsidP="00357662">
      <w:pPr>
        <w:pStyle w:val="acBaseText"/>
      </w:pPr>
      <w:r>
        <w:t xml:space="preserve">On these </w:t>
      </w:r>
      <w:r w:rsidR="005466F3">
        <w:t>three</w:t>
      </w:r>
      <w:r>
        <w:t xml:space="preserve"> pages, you will investigate vertical motion (up or down).</w:t>
      </w:r>
    </w:p>
    <w:p w:rsidR="00357662" w:rsidRDefault="00357662" w:rsidP="00357662">
      <w:pPr>
        <w:pStyle w:val="acBulletedList"/>
        <w:numPr>
          <w:ilvl w:val="0"/>
          <w:numId w:val="1"/>
        </w:numPr>
      </w:pPr>
      <w:r>
        <w:t xml:space="preserve">Speed tells how fast an object is moving, but </w:t>
      </w:r>
      <w:r w:rsidR="00F70411">
        <w:t xml:space="preserve">it </w:t>
      </w:r>
      <w:r>
        <w:t>does not tell the direction.</w:t>
      </w:r>
    </w:p>
    <w:p w:rsidR="00357662" w:rsidRDefault="00357662" w:rsidP="00357662">
      <w:pPr>
        <w:pStyle w:val="acBulletedList"/>
        <w:numPr>
          <w:ilvl w:val="0"/>
          <w:numId w:val="1"/>
        </w:numPr>
      </w:pPr>
      <w:r>
        <w:t>Velocity tells how fast an object is moving</w:t>
      </w:r>
      <w:r w:rsidR="004E2FEB">
        <w:t>,</w:t>
      </w:r>
      <w:r>
        <w:t xml:space="preserve"> and </w:t>
      </w:r>
      <w:r w:rsidR="00F70411">
        <w:t xml:space="preserve">it </w:t>
      </w:r>
      <w:r>
        <w:t>also tells the direction.</w:t>
      </w:r>
    </w:p>
    <w:p w:rsidR="00357662" w:rsidRDefault="001602EE" w:rsidP="00357662">
      <w:pPr>
        <w:pStyle w:val="acBulletedList"/>
        <w:ind w:left="1380" w:firstLine="0"/>
      </w:pPr>
      <w:r>
        <w:tab/>
      </w:r>
      <w:r>
        <w:tab/>
      </w:r>
      <w:r w:rsidR="005466F3">
        <w:t>When</w:t>
      </w:r>
      <w:r w:rsidR="00357662">
        <w:t xml:space="preserve"> velocity is positive, the object is moving up.</w:t>
      </w:r>
    </w:p>
    <w:p w:rsidR="002B1525" w:rsidRPr="002B1525" w:rsidRDefault="001602EE" w:rsidP="00106CF8">
      <w:pPr>
        <w:pStyle w:val="acBulletedList"/>
        <w:spacing w:after="420"/>
        <w:ind w:left="1380" w:firstLine="0"/>
      </w:pPr>
      <w:r>
        <w:tab/>
      </w:r>
      <w:r>
        <w:tab/>
      </w:r>
      <w:r w:rsidR="005466F3">
        <w:t xml:space="preserve">When </w:t>
      </w:r>
      <w:r w:rsidR="00357662">
        <w:t>velocity if negative, the object is moving down.</w:t>
      </w:r>
    </w:p>
    <w:p w:rsidR="00E766FB" w:rsidRPr="00A55B0B" w:rsidRDefault="00653BCF" w:rsidP="00252F14">
      <w:pPr>
        <w:pStyle w:val="acExampleTitle"/>
        <w:tabs>
          <w:tab w:val="left" w:pos="7110"/>
        </w:tabs>
      </w:pPr>
      <w:r>
        <w:rPr>
          <w:noProof/>
        </w:rPr>
        <w:pict>
          <v:roundrect id="_x0000_s1106" style="position:absolute;left:0;text-align:left;margin-left:6pt;margin-top:0;width:468pt;height:19.2pt;z-index:251649536" arcsize="10923f" filled="f" strokeweight="1.25pt">
            <v:textbox style="mso-next-textbox:#_x0000_s1106" inset="0,0,0,0">
              <w:txbxContent>
                <w:p w:rsidR="00F54B0B" w:rsidRDefault="00F54B0B" w:rsidP="00B42CF6">
                  <w:pPr>
                    <w:pStyle w:val="acExampleTitle"/>
                    <w:tabs>
                      <w:tab w:val="clear" w:pos="240"/>
                      <w:tab w:val="clear" w:pos="600"/>
                      <w:tab w:val="left" w:pos="444"/>
                    </w:tabs>
                    <w:spacing w:before="10"/>
                  </w:pPr>
                  <w:r w:rsidRPr="00D41044">
                    <w:rPr>
                      <w:rStyle w:val="acExampleNumber"/>
                    </w:rPr>
                    <w:t>1</w:t>
                  </w:r>
                  <w:r>
                    <w:rPr>
                      <w:rStyle w:val="acExampleLabel"/>
                    </w:rPr>
                    <w:tab/>
                    <w:t>activity</w:t>
                  </w:r>
                  <w:r w:rsidRPr="00B92FF7">
                    <w:rPr>
                      <w:rStyle w:val="acExampleLabel"/>
                    </w:rPr>
                    <w:t>:</w:t>
                  </w:r>
                  <w:r>
                    <w:t xml:space="preserve"> Falling Parachute</w:t>
                  </w:r>
                </w:p>
                <w:p w:rsidR="00F54B0B" w:rsidRDefault="00F54B0B"/>
              </w:txbxContent>
            </v:textbox>
          </v:roundrect>
        </w:pict>
      </w:r>
      <w:r>
        <w:rPr>
          <w:noProof/>
        </w:rPr>
        <w:pict>
          <v:oval id="_x0000_s1107" style="position:absolute;left:0;text-align:left;margin-left:0;margin-top:-2.4pt;width:24pt;height:24pt;z-index:-251665920;mso-position-horizontal-relative:margin" fillcolor="black" stroked="f" strokeweight="1pt">
            <w10:wrap anchorx="margin"/>
          </v:oval>
        </w:pict>
      </w:r>
    </w:p>
    <w:p w:rsidR="00357662" w:rsidRDefault="005466F3" w:rsidP="00357662">
      <w:pPr>
        <w:pStyle w:val="acDirectionLineChar"/>
      </w:pPr>
      <w:r>
        <w:t xml:space="preserve">Work with a partner. </w:t>
      </w:r>
      <w:r w:rsidR="00357662">
        <w:t xml:space="preserve">You are gliding to the ground wearing a </w:t>
      </w:r>
      <w:r>
        <w:t xml:space="preserve">parachute. </w:t>
      </w:r>
      <w:r w:rsidR="00357662">
        <w:t xml:space="preserve">The table shows your height </w:t>
      </w:r>
      <w:r>
        <w:t xml:space="preserve">above the ground </w:t>
      </w:r>
      <w:r w:rsidR="00357662">
        <w:t>at different times.</w:t>
      </w:r>
    </w:p>
    <w:p w:rsidR="00357662" w:rsidRDefault="00653BCF" w:rsidP="008B413A">
      <w:pPr>
        <w:pStyle w:val="acLetSubList1"/>
        <w:spacing w:after="1080"/>
        <w:ind w:left="1353" w:right="1195" w:hanging="878"/>
      </w:pPr>
      <w:r>
        <w:rPr>
          <w:noProof/>
        </w:rPr>
        <w:pict>
          <v:shape id="_x0000_s1161" type="#_x0000_t202" style="position:absolute;left:0;text-align:left;margin-left:79.6pt;margin-top:6.1pt;width:227.6pt;height:49.55pt;z-index:251663872" filled="f" stroked="f" strokeweight="0">
            <v:textbox style="mso-next-textbox:#_x0000_s1161" inset="0,0,6pt,0">
              <w:txbxContent>
                <w:tbl>
                  <w:tblPr>
                    <w:tblOverlap w:val="never"/>
                    <w:tblW w:w="0" w:type="auto"/>
                    <w:tblInd w:w="1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120" w:type="dxa"/>
                      <w:right w:w="12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72"/>
                    <w:gridCol w:w="576"/>
                    <w:gridCol w:w="576"/>
                    <w:gridCol w:w="576"/>
                    <w:gridCol w:w="576"/>
                  </w:tblGrid>
                  <w:tr w:rsidR="00F54B0B" w:rsidRPr="00A85E18" w:rsidTr="00A85E18">
                    <w:trPr>
                      <w:cantSplit/>
                      <w:trHeight w:val="360"/>
                    </w:trPr>
                    <w:tc>
                      <w:tcPr>
                        <w:tcW w:w="1872" w:type="dxa"/>
                        <w:vAlign w:val="center"/>
                      </w:tcPr>
                      <w:p w:rsidR="00F54B0B" w:rsidRDefault="00F54B0B" w:rsidP="00A85E18">
                        <w:pPr>
                          <w:pStyle w:val="TableHead"/>
                          <w:suppressOverlap/>
                          <w:jc w:val="left"/>
                        </w:pPr>
                        <w:r>
                          <w:t>Time (seconds)</w:t>
                        </w: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F54B0B" w:rsidRDefault="00F54B0B" w:rsidP="00A85E18">
                        <w:pPr>
                          <w:pStyle w:val="TableText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F54B0B" w:rsidRDefault="00F54B0B" w:rsidP="00A85E18">
                        <w:pPr>
                          <w:pStyle w:val="TableText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F54B0B" w:rsidRDefault="00F54B0B" w:rsidP="00A85E18">
                        <w:pPr>
                          <w:pStyle w:val="TableText"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F54B0B" w:rsidRDefault="00F54B0B" w:rsidP="00A85E18">
                        <w:pPr>
                          <w:pStyle w:val="TableText"/>
                          <w:jc w:val="center"/>
                        </w:pPr>
                        <w:r>
                          <w:t>3</w:t>
                        </w:r>
                      </w:p>
                    </w:tc>
                  </w:tr>
                  <w:tr w:rsidR="00F54B0B" w:rsidRPr="00A85E18" w:rsidTr="00A85E18">
                    <w:trPr>
                      <w:cantSplit/>
                      <w:trHeight w:val="360"/>
                    </w:trPr>
                    <w:tc>
                      <w:tcPr>
                        <w:tcW w:w="1872" w:type="dxa"/>
                        <w:vAlign w:val="center"/>
                      </w:tcPr>
                      <w:p w:rsidR="00F54B0B" w:rsidRPr="00D422EB" w:rsidRDefault="00F54B0B" w:rsidP="00A85E18">
                        <w:pPr>
                          <w:pStyle w:val="TableHead"/>
                          <w:jc w:val="left"/>
                        </w:pPr>
                        <w:r>
                          <w:t>Height (feet)</w:t>
                        </w: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F54B0B" w:rsidRPr="00D422EB" w:rsidRDefault="00F54B0B" w:rsidP="00A85E18">
                        <w:pPr>
                          <w:pStyle w:val="TableText"/>
                          <w:suppressOverlap/>
                          <w:jc w:val="center"/>
                        </w:pPr>
                        <w:r>
                          <w:t>90</w:t>
                        </w: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F54B0B" w:rsidRPr="00D422EB" w:rsidRDefault="00F54B0B" w:rsidP="00A85E18">
                        <w:pPr>
                          <w:pStyle w:val="TableText"/>
                          <w:suppressOverlap/>
                          <w:jc w:val="center"/>
                        </w:pPr>
                        <w:r>
                          <w:t>75</w:t>
                        </w: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F54B0B" w:rsidRPr="00D422EB" w:rsidRDefault="00F54B0B" w:rsidP="00A85E18">
                        <w:pPr>
                          <w:pStyle w:val="TableText"/>
                          <w:suppressOverlap/>
                          <w:jc w:val="center"/>
                        </w:pPr>
                        <w:r>
                          <w:t>60</w:t>
                        </w: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F54B0B" w:rsidRPr="00D422EB" w:rsidRDefault="00F54B0B" w:rsidP="00A85E18">
                        <w:pPr>
                          <w:pStyle w:val="TableText"/>
                          <w:suppressOverlap/>
                          <w:jc w:val="center"/>
                        </w:pPr>
                        <w:r>
                          <w:t>45</w:t>
                        </w:r>
                      </w:p>
                    </w:tc>
                  </w:tr>
                </w:tbl>
                <w:p w:rsidR="00F54B0B" w:rsidRDefault="00F54B0B" w:rsidP="008B413A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:rsidR="00357662" w:rsidRDefault="00357662" w:rsidP="00357662">
      <w:pPr>
        <w:pStyle w:val="acNumList1"/>
      </w:pPr>
      <w:r>
        <w:tab/>
      </w:r>
      <w:r w:rsidRPr="0012115D">
        <w:rPr>
          <w:rStyle w:val="acListNumber"/>
        </w:rPr>
        <w:t>a.</w:t>
      </w:r>
      <w:r>
        <w:tab/>
      </w:r>
      <w:r w:rsidR="005466F3">
        <w:t>Describe the pattern in the table. How many feet do you move each second? After how many seconds will you land on the ground?</w:t>
      </w:r>
    </w:p>
    <w:p w:rsidR="000B1D43" w:rsidRDefault="000B1D43" w:rsidP="00AE628F">
      <w:pPr>
        <w:pStyle w:val="acNumList1"/>
        <w:spacing w:after="120"/>
        <w:ind w:left="1037" w:right="1195" w:hanging="1037"/>
      </w:pPr>
    </w:p>
    <w:p w:rsidR="000B1D43" w:rsidRDefault="000B1D43" w:rsidP="00F70411">
      <w:pPr>
        <w:pStyle w:val="acNumList1"/>
        <w:spacing w:after="120"/>
        <w:ind w:left="1037" w:right="1195" w:hanging="1037"/>
      </w:pPr>
    </w:p>
    <w:p w:rsidR="00357662" w:rsidRDefault="00357662" w:rsidP="00357662">
      <w:pPr>
        <w:pStyle w:val="acNumList1"/>
      </w:pPr>
      <w:r>
        <w:tab/>
      </w:r>
      <w:r w:rsidRPr="0012115D">
        <w:rPr>
          <w:rStyle w:val="acListNumber"/>
        </w:rPr>
        <w:t>b.</w:t>
      </w:r>
      <w:r>
        <w:tab/>
      </w:r>
      <w:r w:rsidR="005466F3">
        <w:t>What integer represents your speed? Give the units.</w:t>
      </w:r>
    </w:p>
    <w:p w:rsidR="000B1D43" w:rsidRDefault="000B1D43" w:rsidP="00AE628F">
      <w:pPr>
        <w:pStyle w:val="acNumList1"/>
        <w:spacing w:after="120"/>
        <w:ind w:left="1037" w:right="1195" w:hanging="1037"/>
      </w:pPr>
    </w:p>
    <w:p w:rsidR="000B1D43" w:rsidRDefault="000B1D43" w:rsidP="00F70411">
      <w:pPr>
        <w:pStyle w:val="acNumList1"/>
        <w:spacing w:after="120"/>
        <w:ind w:left="1037" w:right="1195" w:hanging="1037"/>
      </w:pPr>
    </w:p>
    <w:p w:rsidR="00357662" w:rsidRDefault="00357662" w:rsidP="00357662">
      <w:pPr>
        <w:pStyle w:val="acNumList1"/>
      </w:pPr>
      <w:r>
        <w:tab/>
      </w:r>
      <w:r w:rsidRPr="0012115D">
        <w:rPr>
          <w:rStyle w:val="acListNumber"/>
        </w:rPr>
        <w:t>c.</w:t>
      </w:r>
      <w:r>
        <w:tab/>
      </w:r>
      <w:r w:rsidR="005466F3">
        <w:t>Do you think your velocity should be represented by a positive or negative integer? Explain your reasoning.</w:t>
      </w:r>
    </w:p>
    <w:p w:rsidR="000B1D43" w:rsidRDefault="000B1D43" w:rsidP="00AE628F">
      <w:pPr>
        <w:pStyle w:val="acNumList1"/>
        <w:spacing w:after="120"/>
        <w:ind w:left="1037" w:right="1195" w:hanging="1037"/>
      </w:pPr>
    </w:p>
    <w:p w:rsidR="000B1D43" w:rsidRDefault="000B1D43" w:rsidP="00F70411">
      <w:pPr>
        <w:pStyle w:val="acNumList1"/>
        <w:spacing w:after="120"/>
        <w:ind w:left="1037" w:right="1195" w:hanging="1037"/>
      </w:pPr>
    </w:p>
    <w:p w:rsidR="000B1D43" w:rsidRDefault="00357662" w:rsidP="00106CF8">
      <w:pPr>
        <w:pStyle w:val="acNumList1"/>
        <w:spacing w:after="420"/>
      </w:pPr>
      <w:r>
        <w:tab/>
      </w:r>
      <w:r w:rsidRPr="0012115D">
        <w:rPr>
          <w:rStyle w:val="acListNumber"/>
        </w:rPr>
        <w:t>d.</w:t>
      </w:r>
      <w:r>
        <w:tab/>
      </w:r>
      <w:r w:rsidR="005466F3">
        <w:t>What integer represents your velocity? Give the units.</w:t>
      </w:r>
    </w:p>
    <w:p w:rsidR="000B1D43" w:rsidRDefault="000B1D43" w:rsidP="00AE628F">
      <w:pPr>
        <w:pStyle w:val="acNumList1"/>
        <w:spacing w:after="360"/>
        <w:ind w:left="1037" w:right="1195" w:hanging="1037"/>
      </w:pPr>
    </w:p>
    <w:p w:rsidR="000B1D43" w:rsidRDefault="00653BCF" w:rsidP="000B1D43">
      <w:pPr>
        <w:pStyle w:val="aaaNameDate"/>
      </w:pPr>
      <w:r>
        <w:rPr>
          <w:noProof/>
        </w:rPr>
        <w:lastRenderedPageBreak/>
        <w:pict>
          <v:roundrect id="_x0000_s1155" style="position:absolute;margin-left:0;margin-top:24pt;width:45.95pt;height:18pt;z-index:-251657728;mso-wrap-distance-bottom:18pt;mso-position-horizontal-relative:margin;mso-position-vertical-relative:margin" arcsize="10923f" wrapcoords="0 0 -34 1800 -34 17100 0 20700 21566 20700 21600 17100 21600 1800 21566 0 0 0" fillcolor="black" stroked="f">
            <v:textbox style="mso-next-textbox:#_x0000_s1155" inset="0,1.56pt,0,0">
              <w:txbxContent>
                <w:p w:rsidR="00F54B0B" w:rsidRDefault="00F54B0B" w:rsidP="000B1D43">
                  <w:pPr>
                    <w:pStyle w:val="aaaTitleNumberSmall"/>
                  </w:pPr>
                  <w:r>
                    <w:t>1.1</w:t>
                  </w:r>
                </w:p>
              </w:txbxContent>
            </v:textbox>
            <w10:wrap type="topAndBottom" anchorx="margin" anchory="margin"/>
          </v:roundrect>
        </w:pict>
      </w:r>
      <w:r>
        <w:rPr>
          <w:noProof/>
        </w:rPr>
        <w:pict>
          <v:shape id="_x0000_s1156" type="#_x0000_t202" style="position:absolute;margin-left:51pt;margin-top:24.95pt;width:426pt;height:15.95pt;z-index:-251656704;mso-position-horizontal-relative:margin;mso-position-vertical-relative:margin" wrapcoords="0 0 21600 0 21600 21600 0 21600 0 0" filled="f" stroked="f">
            <v:textbox style="mso-next-textbox:#_x0000_s1156" inset="0,0,0,0">
              <w:txbxContent>
                <w:p w:rsidR="00F54B0B" w:rsidRPr="00C306D3" w:rsidRDefault="00F54B0B" w:rsidP="000B1D43">
                  <w:pPr>
                    <w:pStyle w:val="aaaTitleSmall"/>
                  </w:pPr>
                  <w:r w:rsidRPr="00357662">
                    <w:t>Integers and Absolute Value</w:t>
                  </w:r>
                  <w:r w:rsidRPr="006454EE">
                    <w:rPr>
                      <w:sz w:val="20"/>
                      <w:szCs w:val="20"/>
                    </w:rPr>
                    <w:t xml:space="preserve"> (continued)</w:t>
                  </w:r>
                </w:p>
              </w:txbxContent>
            </v:textbox>
            <w10:wrap type="tight" anchorx="margin" anchory="margin"/>
          </v:shape>
        </w:pict>
      </w:r>
      <w:r w:rsidR="000B1D43">
        <w:t>Name</w:t>
      </w:r>
      <w:r w:rsidR="000B1D43">
        <w:tab/>
      </w:r>
      <w:r w:rsidR="000B1D43">
        <w:tab/>
        <w:t>Date</w:t>
      </w:r>
      <w:r w:rsidR="000B1D43">
        <w:tab/>
      </w:r>
    </w:p>
    <w:p w:rsidR="003F3A02" w:rsidRPr="00A55B0B" w:rsidRDefault="00653BCF" w:rsidP="003F3A02">
      <w:pPr>
        <w:pStyle w:val="acExampleTitle"/>
        <w:tabs>
          <w:tab w:val="left" w:pos="7110"/>
        </w:tabs>
      </w:pPr>
      <w:r>
        <w:rPr>
          <w:noProof/>
        </w:rPr>
        <w:pict>
          <v:oval id="_x0000_s1113" style="position:absolute;left:0;text-align:left;margin-left:-5.25pt;margin-top:35.1pt;width:24pt;height:24pt;z-index:-251663872;mso-position-horizontal-relative:margin" fillcolor="black" stroked="f" strokeweight="1pt">
            <w10:wrap anchorx="margin"/>
          </v:oval>
        </w:pict>
      </w:r>
      <w:r>
        <w:rPr>
          <w:noProof/>
        </w:rPr>
        <w:pict>
          <v:roundrect id="_x0000_s1112" style="position:absolute;left:0;text-align:left;margin-left:2.25pt;margin-top:38.25pt;width:468pt;height:19.2pt;z-index:251651584" arcsize="10923f" filled="f" strokeweight="1.25pt">
            <v:textbox style="mso-next-textbox:#_x0000_s1112" inset="0,0,0,0">
              <w:txbxContent>
                <w:p w:rsidR="00F54B0B" w:rsidRDefault="00F54B0B" w:rsidP="003F3A02">
                  <w:pPr>
                    <w:pStyle w:val="acExampleTitle"/>
                    <w:tabs>
                      <w:tab w:val="clear" w:pos="240"/>
                      <w:tab w:val="clear" w:pos="600"/>
                      <w:tab w:val="left" w:pos="444"/>
                    </w:tabs>
                    <w:spacing w:before="10"/>
                  </w:pPr>
                  <w:r>
                    <w:rPr>
                      <w:rStyle w:val="acExampleNumber"/>
                    </w:rPr>
                    <w:t>2</w:t>
                  </w:r>
                  <w:r>
                    <w:rPr>
                      <w:rStyle w:val="acExampleLabel"/>
                    </w:rPr>
                    <w:tab/>
                    <w:t>Activity</w:t>
                  </w:r>
                  <w:r w:rsidRPr="00B92FF7">
                    <w:rPr>
                      <w:rStyle w:val="acExampleLabel"/>
                    </w:rPr>
                    <w:t>:</w:t>
                  </w:r>
                  <w:r>
                    <w:t xml:space="preserve"> Rising Balloons</w:t>
                  </w:r>
                </w:p>
                <w:p w:rsidR="00F54B0B" w:rsidRDefault="00F54B0B" w:rsidP="003F3A02"/>
              </w:txbxContent>
            </v:textbox>
          </v:roundrect>
        </w:pict>
      </w:r>
    </w:p>
    <w:p w:rsidR="00357662" w:rsidRDefault="00357662" w:rsidP="00357662">
      <w:pPr>
        <w:pStyle w:val="acDirectionLineChar"/>
      </w:pPr>
      <w:r>
        <w:t xml:space="preserve">Work with a partner. </w:t>
      </w:r>
      <w:r w:rsidR="004322C6">
        <w:t>You release a group of balloons. The table shows the height of the balloons above the ground at different times.</w:t>
      </w:r>
    </w:p>
    <w:p w:rsidR="00357662" w:rsidRDefault="00653BCF" w:rsidP="008B413A">
      <w:pPr>
        <w:pStyle w:val="acLetSubList1"/>
        <w:spacing w:after="1080"/>
        <w:ind w:left="1353" w:right="1195" w:hanging="878"/>
      </w:pPr>
      <w:r>
        <w:rPr>
          <w:noProof/>
        </w:rPr>
        <w:pict>
          <v:shape id="_x0000_s1162" type="#_x0000_t202" style="position:absolute;left:0;text-align:left;margin-left:88.45pt;margin-top:7.65pt;width:227.6pt;height:49.55pt;z-index:251664896" filled="f" stroked="f" strokeweight="0">
            <v:textbox style="mso-next-textbox:#_x0000_s1162" inset="0,0,6pt,0">
              <w:txbxContent>
                <w:tbl>
                  <w:tblPr>
                    <w:tblOverlap w:val="never"/>
                    <w:tblW w:w="0" w:type="auto"/>
                    <w:tblInd w:w="1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120" w:type="dxa"/>
                      <w:right w:w="12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72"/>
                    <w:gridCol w:w="576"/>
                    <w:gridCol w:w="576"/>
                    <w:gridCol w:w="576"/>
                    <w:gridCol w:w="576"/>
                  </w:tblGrid>
                  <w:tr w:rsidR="00F54B0B" w:rsidRPr="00A85E18" w:rsidTr="00A85E18">
                    <w:trPr>
                      <w:cantSplit/>
                      <w:trHeight w:val="360"/>
                    </w:trPr>
                    <w:tc>
                      <w:tcPr>
                        <w:tcW w:w="1872" w:type="dxa"/>
                        <w:vAlign w:val="center"/>
                      </w:tcPr>
                      <w:p w:rsidR="00F54B0B" w:rsidRDefault="00F54B0B" w:rsidP="00A85E18">
                        <w:pPr>
                          <w:pStyle w:val="TableHead"/>
                          <w:suppressOverlap/>
                          <w:jc w:val="left"/>
                        </w:pPr>
                        <w:r>
                          <w:t>Time (seconds)</w:t>
                        </w: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F54B0B" w:rsidRDefault="00F54B0B" w:rsidP="00A85E18">
                        <w:pPr>
                          <w:pStyle w:val="TableText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F54B0B" w:rsidRDefault="00F54B0B" w:rsidP="00A85E18">
                        <w:pPr>
                          <w:pStyle w:val="TableText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F54B0B" w:rsidRDefault="00F54B0B" w:rsidP="00A85E18">
                        <w:pPr>
                          <w:pStyle w:val="TableText"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F54B0B" w:rsidRDefault="00F54B0B" w:rsidP="00A85E18">
                        <w:pPr>
                          <w:pStyle w:val="TableText"/>
                          <w:jc w:val="center"/>
                        </w:pPr>
                        <w:r>
                          <w:t>3</w:t>
                        </w:r>
                      </w:p>
                    </w:tc>
                  </w:tr>
                  <w:tr w:rsidR="00F54B0B" w:rsidRPr="00A85E18" w:rsidTr="00A85E18">
                    <w:trPr>
                      <w:cantSplit/>
                      <w:trHeight w:val="360"/>
                    </w:trPr>
                    <w:tc>
                      <w:tcPr>
                        <w:tcW w:w="1872" w:type="dxa"/>
                        <w:vAlign w:val="center"/>
                      </w:tcPr>
                      <w:p w:rsidR="00F54B0B" w:rsidRPr="00D422EB" w:rsidRDefault="00F54B0B" w:rsidP="00A85E18">
                        <w:pPr>
                          <w:pStyle w:val="TableHead"/>
                          <w:jc w:val="left"/>
                        </w:pPr>
                        <w:r>
                          <w:t xml:space="preserve">Height </w:t>
                        </w:r>
                        <w:r w:rsidR="008C5ACE">
                          <w:t>(</w:t>
                        </w:r>
                        <w:r>
                          <w:t>feet)</w:t>
                        </w: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F54B0B" w:rsidRPr="00D422EB" w:rsidRDefault="00F54B0B" w:rsidP="00A85E18">
                        <w:pPr>
                          <w:pStyle w:val="TableText"/>
                          <w:suppressOverlap/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F54B0B" w:rsidRPr="00D422EB" w:rsidRDefault="00F54B0B" w:rsidP="00A85E18">
                        <w:pPr>
                          <w:pStyle w:val="TableText"/>
                          <w:suppressOverlap/>
                          <w:jc w:val="center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F54B0B" w:rsidRPr="00D422EB" w:rsidRDefault="00F54B0B" w:rsidP="00A85E18">
                        <w:pPr>
                          <w:pStyle w:val="TableText"/>
                          <w:suppressOverlap/>
                          <w:jc w:val="center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F54B0B" w:rsidRPr="00D422EB" w:rsidRDefault="00F54B0B" w:rsidP="00A85E18">
                        <w:pPr>
                          <w:pStyle w:val="TableText"/>
                          <w:suppressOverlap/>
                          <w:jc w:val="center"/>
                        </w:pPr>
                        <w:r>
                          <w:t>20</w:t>
                        </w:r>
                      </w:p>
                    </w:tc>
                  </w:tr>
                </w:tbl>
                <w:p w:rsidR="00F54B0B" w:rsidRDefault="00F54B0B" w:rsidP="008B413A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:rsidR="00357662" w:rsidRDefault="00357662" w:rsidP="00357662">
      <w:pPr>
        <w:pStyle w:val="acNumList1"/>
      </w:pPr>
      <w:r>
        <w:tab/>
      </w:r>
      <w:r w:rsidRPr="0012115D">
        <w:rPr>
          <w:rStyle w:val="acListNumber"/>
        </w:rPr>
        <w:t>a.</w:t>
      </w:r>
      <w:r>
        <w:tab/>
      </w:r>
      <w:r w:rsidR="004322C6">
        <w:t xml:space="preserve">Describe the pattern in the table. How many feet do the balloons move </w:t>
      </w:r>
      <w:r w:rsidR="008B413A">
        <w:br/>
      </w:r>
      <w:r w:rsidR="004322C6">
        <w:t xml:space="preserve">each second? After how many seconds will the balloons be at a height </w:t>
      </w:r>
      <w:r w:rsidR="008B413A">
        <w:br/>
      </w:r>
      <w:r w:rsidR="004322C6">
        <w:t>of 40 feet?</w:t>
      </w:r>
    </w:p>
    <w:p w:rsidR="000B1D43" w:rsidRDefault="000B1D43" w:rsidP="00357662">
      <w:pPr>
        <w:pStyle w:val="acNumList1"/>
      </w:pPr>
    </w:p>
    <w:p w:rsidR="00357662" w:rsidRDefault="00357662" w:rsidP="00357662">
      <w:pPr>
        <w:pStyle w:val="acNumList1"/>
      </w:pPr>
      <w:r>
        <w:tab/>
      </w:r>
      <w:r>
        <w:rPr>
          <w:rStyle w:val="acListNumber"/>
        </w:rPr>
        <w:t>b</w:t>
      </w:r>
      <w:r w:rsidRPr="0012115D">
        <w:rPr>
          <w:rStyle w:val="acListNumber"/>
        </w:rPr>
        <w:t>.</w:t>
      </w:r>
      <w:r>
        <w:tab/>
      </w:r>
      <w:r w:rsidR="004322C6">
        <w:t>What integer represents the speed of the balloons? Give the units.</w:t>
      </w:r>
    </w:p>
    <w:p w:rsidR="000B1D43" w:rsidRDefault="000B1D43" w:rsidP="00357662">
      <w:pPr>
        <w:pStyle w:val="acNumList1"/>
      </w:pPr>
    </w:p>
    <w:p w:rsidR="00357662" w:rsidRDefault="00357662" w:rsidP="00357662">
      <w:pPr>
        <w:pStyle w:val="acNumList1"/>
      </w:pPr>
      <w:r>
        <w:tab/>
      </w:r>
      <w:r>
        <w:rPr>
          <w:rStyle w:val="acListNumber"/>
        </w:rPr>
        <w:t>c</w:t>
      </w:r>
      <w:r w:rsidRPr="0012115D">
        <w:rPr>
          <w:rStyle w:val="acListNumber"/>
        </w:rPr>
        <w:t>.</w:t>
      </w:r>
      <w:r>
        <w:tab/>
      </w:r>
      <w:r w:rsidR="004322C6">
        <w:t>Do you think the velocity of the balloons should be represented by a positive or negative integer? Explain your reasoning.</w:t>
      </w:r>
    </w:p>
    <w:p w:rsidR="000B1D43" w:rsidRDefault="000B1D43" w:rsidP="00357662">
      <w:pPr>
        <w:pStyle w:val="acNumList1"/>
      </w:pPr>
    </w:p>
    <w:p w:rsidR="00357662" w:rsidRDefault="00357662" w:rsidP="00357662">
      <w:pPr>
        <w:pStyle w:val="acNumList1"/>
      </w:pPr>
      <w:r>
        <w:tab/>
      </w:r>
      <w:r w:rsidRPr="00634F2E">
        <w:rPr>
          <w:rStyle w:val="acListNumber"/>
        </w:rPr>
        <w:t>d.</w:t>
      </w:r>
      <w:r>
        <w:tab/>
      </w:r>
      <w:r w:rsidR="004322C6">
        <w:t>What integer represents the velocity of the balloons? Give the units.</w:t>
      </w:r>
    </w:p>
    <w:p w:rsidR="00326CB0" w:rsidRPr="00A55B0B" w:rsidRDefault="00653BCF" w:rsidP="00326CB0">
      <w:pPr>
        <w:pStyle w:val="acExampleTitle"/>
        <w:tabs>
          <w:tab w:val="left" w:pos="7110"/>
        </w:tabs>
      </w:pPr>
      <w:r>
        <w:rPr>
          <w:noProof/>
        </w:rPr>
        <w:pict>
          <v:oval id="_x0000_s1117" style="position:absolute;left:0;text-align:left;margin-left:0;margin-top:38pt;width:24pt;height:24pt;z-index:-251661824;mso-position-horizontal-relative:margin" o:regroupid="1" fillcolor="black" stroked="f" strokeweight="1pt">
            <w10:wrap anchorx="margin"/>
          </v:oval>
        </w:pict>
      </w:r>
      <w:r>
        <w:rPr>
          <w:noProof/>
        </w:rPr>
        <w:pict>
          <v:roundrect id="_x0000_s1116" style="position:absolute;left:0;text-align:left;margin-left:6pt;margin-top:41pt;width:468pt;height:19.2pt;z-index:251653632" arcsize="10923f" o:regroupid="1" filled="f" strokeweight="1.25pt">
            <v:textbox style="mso-next-textbox:#_x0000_s1116" inset="0,0,0,0">
              <w:txbxContent>
                <w:p w:rsidR="00F54B0B" w:rsidRDefault="00F54B0B" w:rsidP="00326CB0">
                  <w:pPr>
                    <w:pStyle w:val="acExampleTitle"/>
                    <w:tabs>
                      <w:tab w:val="clear" w:pos="240"/>
                      <w:tab w:val="clear" w:pos="600"/>
                      <w:tab w:val="left" w:pos="444"/>
                    </w:tabs>
                    <w:spacing w:before="10"/>
                  </w:pPr>
                  <w:r>
                    <w:rPr>
                      <w:rStyle w:val="acExampleNumber"/>
                    </w:rPr>
                    <w:t>3</w:t>
                  </w:r>
                  <w:r>
                    <w:rPr>
                      <w:rStyle w:val="acExampleLabel"/>
                    </w:rPr>
                    <w:tab/>
                    <w:t>Activity</w:t>
                  </w:r>
                  <w:r w:rsidRPr="00B92FF7">
                    <w:rPr>
                      <w:rStyle w:val="acExampleLabel"/>
                    </w:rPr>
                    <w:t>:</w:t>
                  </w:r>
                  <w:r>
                    <w:t xml:space="preserve"> Firework Parachute</w:t>
                  </w:r>
                </w:p>
                <w:p w:rsidR="00F54B0B" w:rsidRDefault="00F54B0B" w:rsidP="00326CB0"/>
              </w:txbxContent>
            </v:textbox>
          </v:roundrect>
        </w:pict>
      </w:r>
    </w:p>
    <w:p w:rsidR="000B1D43" w:rsidRDefault="000B1D43" w:rsidP="00357662">
      <w:pPr>
        <w:pStyle w:val="acDirectionLine"/>
      </w:pPr>
    </w:p>
    <w:p w:rsidR="000B1D43" w:rsidRDefault="000B1D43" w:rsidP="00357662">
      <w:pPr>
        <w:pStyle w:val="acDirectionLine"/>
      </w:pPr>
    </w:p>
    <w:p w:rsidR="00357662" w:rsidRDefault="00653BCF" w:rsidP="000B1D43">
      <w:pPr>
        <w:pStyle w:val="acDirectionLine"/>
      </w:pPr>
      <w:r>
        <w:rPr>
          <w:noProof/>
          <w:lang w:eastAsia="zh-TW"/>
        </w:rPr>
        <w:pict>
          <v:shape id="_x0000_s1157" type="#_x0000_t202" style="position:absolute;left:0;text-align:left;margin-left:259.9pt;margin-top:1.15pt;width:222.95pt;height:134.25pt;z-index:251660800;mso-width-relative:margin;mso-height-relative:margin" filled="f" stroked="f">
            <v:textbox>
              <w:txbxContent>
                <w:tbl>
                  <w:tblPr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20" w:type="dxa"/>
                      <w:right w:w="12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23"/>
                    <w:gridCol w:w="2123"/>
                  </w:tblGrid>
                  <w:tr w:rsidR="00F54B0B" w:rsidTr="000B1D43">
                    <w:trPr>
                      <w:trHeight w:val="360"/>
                    </w:trPr>
                    <w:tc>
                      <w:tcPr>
                        <w:tcW w:w="2123" w:type="dxa"/>
                        <w:shd w:val="clear" w:color="auto" w:fill="auto"/>
                        <w:vAlign w:val="center"/>
                      </w:tcPr>
                      <w:p w:rsidR="00F54B0B" w:rsidRPr="004620DA" w:rsidRDefault="00F54B0B" w:rsidP="000B1D43">
                        <w:pPr>
                          <w:pStyle w:val="acTableHead"/>
                          <w:suppressOverlap/>
                        </w:pPr>
                        <w:r w:rsidRPr="004620DA">
                          <w:t xml:space="preserve">Time </w:t>
                        </w:r>
                        <w:r>
                          <w:t>(s</w:t>
                        </w:r>
                        <w:r w:rsidRPr="004620DA">
                          <w:t>econds</w:t>
                        </w:r>
                        <w:r>
                          <w:t>)</w:t>
                        </w:r>
                      </w:p>
                    </w:tc>
                    <w:tc>
                      <w:tcPr>
                        <w:tcW w:w="2123" w:type="dxa"/>
                        <w:shd w:val="clear" w:color="auto" w:fill="auto"/>
                        <w:vAlign w:val="center"/>
                      </w:tcPr>
                      <w:p w:rsidR="00F54B0B" w:rsidRPr="004620DA" w:rsidRDefault="00F54B0B" w:rsidP="000B1D43">
                        <w:pPr>
                          <w:pStyle w:val="acTableHead"/>
                          <w:suppressOverlap/>
                        </w:pPr>
                        <w:r w:rsidRPr="004620DA">
                          <w:t xml:space="preserve">Height </w:t>
                        </w:r>
                        <w:r>
                          <w:t>(</w:t>
                        </w:r>
                        <w:r w:rsidRPr="004620DA">
                          <w:t>feet</w:t>
                        </w:r>
                        <w:r>
                          <w:t>)</w:t>
                        </w:r>
                      </w:p>
                    </w:tc>
                  </w:tr>
                  <w:tr w:rsidR="00F54B0B" w:rsidTr="000B1D43">
                    <w:trPr>
                      <w:trHeight w:val="360"/>
                    </w:trPr>
                    <w:tc>
                      <w:tcPr>
                        <w:tcW w:w="2123" w:type="dxa"/>
                        <w:vAlign w:val="center"/>
                      </w:tcPr>
                      <w:p w:rsidR="00F54B0B" w:rsidRDefault="00F54B0B" w:rsidP="000B1D43">
                        <w:pPr>
                          <w:pStyle w:val="acTableText"/>
                          <w:suppressOverlap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2123" w:type="dxa"/>
                        <w:vAlign w:val="center"/>
                      </w:tcPr>
                      <w:p w:rsidR="00F54B0B" w:rsidRPr="000B1D43" w:rsidRDefault="00F54B0B" w:rsidP="000B1D43">
                        <w:pPr>
                          <w:pStyle w:val="acTableText"/>
                          <w:suppressOverlap/>
                          <w:rPr>
                            <w:color w:val="auto"/>
                          </w:rPr>
                        </w:pPr>
                        <w:r w:rsidRPr="000B1D43">
                          <w:rPr>
                            <w:color w:val="auto"/>
                          </w:rPr>
                          <w:t>480</w:t>
                        </w:r>
                      </w:p>
                    </w:tc>
                  </w:tr>
                  <w:tr w:rsidR="00F54B0B" w:rsidTr="000B1D43">
                    <w:trPr>
                      <w:trHeight w:val="360"/>
                    </w:trPr>
                    <w:tc>
                      <w:tcPr>
                        <w:tcW w:w="2123" w:type="dxa"/>
                        <w:vAlign w:val="center"/>
                      </w:tcPr>
                      <w:p w:rsidR="00F54B0B" w:rsidRDefault="00F54B0B" w:rsidP="000B1D43">
                        <w:pPr>
                          <w:pStyle w:val="acTableText"/>
                          <w:suppressOverlap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2123" w:type="dxa"/>
                        <w:vAlign w:val="center"/>
                      </w:tcPr>
                      <w:p w:rsidR="00F54B0B" w:rsidRPr="000B1D43" w:rsidRDefault="00F54B0B" w:rsidP="000B1D43">
                        <w:pPr>
                          <w:pStyle w:val="acTableText"/>
                          <w:suppressOverlap/>
                          <w:rPr>
                            <w:color w:val="auto"/>
                          </w:rPr>
                        </w:pPr>
                        <w:r w:rsidRPr="000B1D43">
                          <w:rPr>
                            <w:color w:val="auto"/>
                          </w:rPr>
                          <w:t>360</w:t>
                        </w:r>
                      </w:p>
                    </w:tc>
                  </w:tr>
                  <w:tr w:rsidR="00F54B0B" w:rsidTr="000B1D43">
                    <w:trPr>
                      <w:trHeight w:val="360"/>
                    </w:trPr>
                    <w:tc>
                      <w:tcPr>
                        <w:tcW w:w="2123" w:type="dxa"/>
                        <w:vAlign w:val="center"/>
                      </w:tcPr>
                      <w:p w:rsidR="00F54B0B" w:rsidRDefault="00F54B0B" w:rsidP="000B1D43">
                        <w:pPr>
                          <w:pStyle w:val="acTableText"/>
                          <w:suppressOverlap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2123" w:type="dxa"/>
                        <w:vAlign w:val="center"/>
                      </w:tcPr>
                      <w:p w:rsidR="00F54B0B" w:rsidRPr="000B1D43" w:rsidRDefault="00F54B0B" w:rsidP="000B1D43">
                        <w:pPr>
                          <w:pStyle w:val="acTableText"/>
                          <w:suppressOverlap/>
                          <w:rPr>
                            <w:color w:val="auto"/>
                          </w:rPr>
                        </w:pPr>
                        <w:r w:rsidRPr="000B1D43">
                          <w:rPr>
                            <w:color w:val="auto"/>
                          </w:rPr>
                          <w:t>240</w:t>
                        </w:r>
                      </w:p>
                    </w:tc>
                  </w:tr>
                  <w:tr w:rsidR="00F54B0B" w:rsidTr="000B1D43">
                    <w:trPr>
                      <w:trHeight w:val="360"/>
                    </w:trPr>
                    <w:tc>
                      <w:tcPr>
                        <w:tcW w:w="2123" w:type="dxa"/>
                        <w:vAlign w:val="center"/>
                      </w:tcPr>
                      <w:p w:rsidR="00F54B0B" w:rsidRDefault="00F54B0B" w:rsidP="000B1D43">
                        <w:pPr>
                          <w:pStyle w:val="acTableText"/>
                          <w:suppressOverlap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2123" w:type="dxa"/>
                        <w:vAlign w:val="center"/>
                      </w:tcPr>
                      <w:p w:rsidR="00F54B0B" w:rsidRPr="000B1D43" w:rsidRDefault="00F54B0B" w:rsidP="000B1D43">
                        <w:pPr>
                          <w:pStyle w:val="acTableText"/>
                          <w:suppressOverlap/>
                          <w:rPr>
                            <w:color w:val="auto"/>
                          </w:rPr>
                        </w:pPr>
                        <w:r w:rsidRPr="000B1D43">
                          <w:rPr>
                            <w:color w:val="auto"/>
                          </w:rPr>
                          <w:t>120</w:t>
                        </w:r>
                      </w:p>
                    </w:tc>
                  </w:tr>
                  <w:tr w:rsidR="00F54B0B" w:rsidTr="000B1D43">
                    <w:trPr>
                      <w:trHeight w:val="360"/>
                    </w:trPr>
                    <w:tc>
                      <w:tcPr>
                        <w:tcW w:w="2123" w:type="dxa"/>
                        <w:vAlign w:val="center"/>
                      </w:tcPr>
                      <w:p w:rsidR="00F54B0B" w:rsidRDefault="00F54B0B" w:rsidP="000B1D43">
                        <w:pPr>
                          <w:pStyle w:val="acTableText"/>
                          <w:suppressOverlap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2123" w:type="dxa"/>
                        <w:vAlign w:val="center"/>
                      </w:tcPr>
                      <w:p w:rsidR="00F54B0B" w:rsidRPr="000B1D43" w:rsidRDefault="00F54B0B" w:rsidP="000B1D43">
                        <w:pPr>
                          <w:pStyle w:val="acTableText"/>
                          <w:suppressOverlap/>
                          <w:rPr>
                            <w:color w:val="auto"/>
                          </w:rPr>
                        </w:pPr>
                        <w:r w:rsidRPr="000B1D43">
                          <w:rPr>
                            <w:color w:val="auto"/>
                          </w:rPr>
                          <w:t>0</w:t>
                        </w:r>
                      </w:p>
                    </w:tc>
                  </w:tr>
                </w:tbl>
                <w:p w:rsidR="00F54B0B" w:rsidRDefault="00F54B0B"/>
              </w:txbxContent>
            </v:textbox>
          </v:shape>
        </w:pict>
      </w:r>
      <w:r w:rsidR="00357662">
        <w:t xml:space="preserve">Work with a partner. The table shows the </w:t>
      </w:r>
      <w:r w:rsidR="000B1D43">
        <w:br/>
      </w:r>
      <w:r w:rsidR="00357662">
        <w:t>height of a firework’s parachute</w:t>
      </w:r>
      <w:r w:rsidR="004322C6">
        <w:t xml:space="preserve"> above </w:t>
      </w:r>
      <w:r w:rsidR="00703247">
        <w:br/>
      </w:r>
      <w:r w:rsidR="004322C6">
        <w:t>the ground</w:t>
      </w:r>
      <w:r w:rsidR="00F70411">
        <w:t xml:space="preserve"> at different times</w:t>
      </w:r>
      <w:r w:rsidR="00357662">
        <w:t>.</w:t>
      </w:r>
    </w:p>
    <w:p w:rsidR="00357662" w:rsidRDefault="00357662" w:rsidP="003E415B">
      <w:pPr>
        <w:pStyle w:val="acNumList1"/>
        <w:spacing w:after="360"/>
        <w:ind w:left="1037" w:right="1195" w:hanging="1037"/>
      </w:pPr>
      <w:r>
        <w:tab/>
      </w:r>
      <w:r>
        <w:rPr>
          <w:rStyle w:val="acListNumber"/>
        </w:rPr>
        <w:t>a</w:t>
      </w:r>
      <w:r w:rsidRPr="00634F2E">
        <w:rPr>
          <w:rStyle w:val="acListNumber"/>
        </w:rPr>
        <w:t>.</w:t>
      </w:r>
      <w:r>
        <w:tab/>
      </w:r>
      <w:r w:rsidR="004322C6">
        <w:t xml:space="preserve">Describe the pattern in the table. How </w:t>
      </w:r>
      <w:r w:rsidR="000B1D43">
        <w:br/>
      </w:r>
      <w:r w:rsidR="004322C6">
        <w:t xml:space="preserve">many feet does the parachute move </w:t>
      </w:r>
      <w:r w:rsidR="003E415B">
        <w:br/>
      </w:r>
      <w:r w:rsidR="004322C6">
        <w:t>each second?</w:t>
      </w:r>
    </w:p>
    <w:p w:rsidR="000B1D43" w:rsidRDefault="000B1D43" w:rsidP="00357662">
      <w:pPr>
        <w:pStyle w:val="acNumList1"/>
      </w:pPr>
    </w:p>
    <w:p w:rsidR="00357662" w:rsidRDefault="00357662" w:rsidP="004322C6">
      <w:pPr>
        <w:pStyle w:val="acNumList1"/>
      </w:pPr>
      <w:r>
        <w:tab/>
      </w:r>
      <w:r>
        <w:rPr>
          <w:rStyle w:val="acListNumber"/>
        </w:rPr>
        <w:t>b</w:t>
      </w:r>
      <w:r w:rsidRPr="00634F2E">
        <w:rPr>
          <w:rStyle w:val="acListNumber"/>
        </w:rPr>
        <w:t>.</w:t>
      </w:r>
      <w:r>
        <w:tab/>
      </w:r>
      <w:r w:rsidR="004322C6">
        <w:t>What integer represents the speed of the parachute? What integer represents the velocity? How are these integers similar in their relation to 0 on a number line?</w:t>
      </w:r>
    </w:p>
    <w:p w:rsidR="000B1D43" w:rsidRDefault="000B1D43" w:rsidP="004322C6">
      <w:pPr>
        <w:pStyle w:val="acNumList1"/>
      </w:pPr>
    </w:p>
    <w:p w:rsidR="000B1D43" w:rsidRDefault="00653BCF" w:rsidP="000B1D43">
      <w:pPr>
        <w:pStyle w:val="aaaNameDate"/>
      </w:pPr>
      <w:r>
        <w:rPr>
          <w:noProof/>
        </w:rPr>
        <w:lastRenderedPageBreak/>
        <w:pict>
          <v:shape id="_x0000_s1159" type="#_x0000_t202" style="position:absolute;margin-left:3127.8pt;margin-top:24.95pt;width:426pt;height:15.95pt;z-index:-251653632;mso-position-horizontal:right;mso-position-horizontal-relative:margin;mso-position-vertical-relative:margin" wrapcoords="0 0 21600 0 21600 21600 0 21600 0 0" filled="f" stroked="f">
            <v:textbox style="mso-next-textbox:#_x0000_s1159" inset="0,0,0,0">
              <w:txbxContent>
                <w:p w:rsidR="00F54B0B" w:rsidRPr="00C306D3" w:rsidRDefault="00F54B0B" w:rsidP="000B1D43">
                  <w:pPr>
                    <w:pStyle w:val="aaaTitleSmall"/>
                  </w:pPr>
                  <w:r>
                    <w:rPr>
                      <w:szCs w:val="28"/>
                    </w:rPr>
                    <w:t>Integers and Absolute Value</w:t>
                  </w:r>
                  <w:r w:rsidRPr="006454EE">
                    <w:rPr>
                      <w:sz w:val="20"/>
                      <w:szCs w:val="20"/>
                    </w:rPr>
                    <w:t xml:space="preserve"> (continued)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>
          <v:roundrect id="_x0000_s1158" style="position:absolute;margin-left:0;margin-top:24pt;width:45.95pt;height:18pt;z-index:-251654656;mso-wrap-distance-bottom:18pt;mso-position-horizontal-relative:margin;mso-position-vertical-relative:margin" arcsize="10923f" wrapcoords="0 0 -34 1800 -34 17100 0 20700 21566 20700 21600 17100 21600 1800 21566 0 0 0" fillcolor="black" stroked="f">
            <v:textbox inset="0,1.56pt,0,0">
              <w:txbxContent>
                <w:p w:rsidR="00F54B0B" w:rsidRDefault="00F54B0B" w:rsidP="000B1D43">
                  <w:pPr>
                    <w:pStyle w:val="aaaTitleNumberSmall"/>
                  </w:pPr>
                  <w:r>
                    <w:t>1.1</w:t>
                  </w:r>
                </w:p>
              </w:txbxContent>
            </v:textbox>
            <w10:wrap type="topAndBottom" anchorx="margin" anchory="margin"/>
          </v:roundrect>
        </w:pict>
      </w:r>
      <w:r w:rsidR="000B1D43">
        <w:t>Name</w:t>
      </w:r>
      <w:r w:rsidR="000B1D43">
        <w:tab/>
      </w:r>
      <w:r w:rsidR="000B1D43">
        <w:tab/>
        <w:t>Date</w:t>
      </w:r>
      <w:r w:rsidR="000B1D43">
        <w:tab/>
      </w:r>
    </w:p>
    <w:p w:rsidR="00357662" w:rsidRDefault="00357662" w:rsidP="006F2264">
      <w:pPr>
        <w:pStyle w:val="acInductiveReasoningHead"/>
        <w:tabs>
          <w:tab w:val="left" w:pos="5790"/>
        </w:tabs>
      </w:pPr>
      <w:r>
        <w:t>Inductive Reasoning</w:t>
      </w:r>
    </w:p>
    <w:p w:rsidR="00357662" w:rsidRDefault="00653BCF" w:rsidP="00055C39">
      <w:pPr>
        <w:pStyle w:val="acNumList1"/>
        <w:spacing w:after="1760"/>
      </w:pPr>
      <w:r>
        <w:rPr>
          <w:noProof/>
        </w:rPr>
        <w:pict>
          <v:shape id="_x0000_s1154" type="#_x0000_t202" style="position:absolute;left:0;text-align:left;margin-left:51pt;margin-top:21.5pt;width:435.45pt;height:73.4pt;z-index:251657728" filled="f" stroked="f">
            <v:textbox style="mso-next-textbox:#_x0000_s115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20" w:type="dxa"/>
                      <w:right w:w="12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00"/>
                    <w:gridCol w:w="893"/>
                    <w:gridCol w:w="893"/>
                    <w:gridCol w:w="893"/>
                    <w:gridCol w:w="893"/>
                    <w:gridCol w:w="893"/>
                    <w:gridCol w:w="893"/>
                  </w:tblGrid>
                  <w:tr w:rsidR="00F54B0B" w:rsidTr="00703247">
                    <w:trPr>
                      <w:trHeight w:val="480"/>
                    </w:trPr>
                    <w:tc>
                      <w:tcPr>
                        <w:tcW w:w="3000" w:type="dxa"/>
                        <w:vAlign w:val="center"/>
                      </w:tcPr>
                      <w:p w:rsidR="00F54B0B" w:rsidRDefault="00F54B0B" w:rsidP="000B1D43">
                        <w:pPr>
                          <w:pStyle w:val="acTableHead"/>
                          <w:jc w:val="left"/>
                        </w:pPr>
                        <w:r>
                          <w:t>Velocity (feet per second)</w:t>
                        </w:r>
                      </w:p>
                    </w:tc>
                    <w:tc>
                      <w:tcPr>
                        <w:tcW w:w="893" w:type="dxa"/>
                        <w:vAlign w:val="center"/>
                      </w:tcPr>
                      <w:p w:rsidR="00F54B0B" w:rsidRDefault="00F54B0B" w:rsidP="000B1D43">
                        <w:pPr>
                          <w:pStyle w:val="acTableText"/>
                        </w:pPr>
                        <w:r>
                          <w:t>–14</w:t>
                        </w:r>
                      </w:p>
                    </w:tc>
                    <w:tc>
                      <w:tcPr>
                        <w:tcW w:w="893" w:type="dxa"/>
                        <w:vAlign w:val="center"/>
                      </w:tcPr>
                      <w:p w:rsidR="00F54B0B" w:rsidRDefault="00F54B0B" w:rsidP="000B1D43">
                        <w:pPr>
                          <w:pStyle w:val="acTableText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893" w:type="dxa"/>
                        <w:vAlign w:val="center"/>
                      </w:tcPr>
                      <w:p w:rsidR="00F54B0B" w:rsidRDefault="00F54B0B" w:rsidP="000B1D43">
                        <w:pPr>
                          <w:pStyle w:val="acTableText"/>
                        </w:pPr>
                        <w:r>
                          <w:t>–2</w:t>
                        </w:r>
                      </w:p>
                    </w:tc>
                    <w:tc>
                      <w:tcPr>
                        <w:tcW w:w="893" w:type="dxa"/>
                        <w:vAlign w:val="center"/>
                      </w:tcPr>
                      <w:p w:rsidR="00F54B0B" w:rsidRDefault="00F54B0B" w:rsidP="000B1D43">
                        <w:pPr>
                          <w:pStyle w:val="acTableTex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893" w:type="dxa"/>
                        <w:vAlign w:val="center"/>
                      </w:tcPr>
                      <w:p w:rsidR="00F54B0B" w:rsidRDefault="00F54B0B" w:rsidP="000B1D43">
                        <w:pPr>
                          <w:pStyle w:val="acTableText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893" w:type="dxa"/>
                        <w:vAlign w:val="center"/>
                      </w:tcPr>
                      <w:p w:rsidR="00F54B0B" w:rsidRDefault="00F54B0B" w:rsidP="000B1D43">
                        <w:pPr>
                          <w:pStyle w:val="acTableText"/>
                        </w:pPr>
                        <w:r>
                          <w:t>–15</w:t>
                        </w:r>
                      </w:p>
                    </w:tc>
                  </w:tr>
                  <w:tr w:rsidR="00F54B0B" w:rsidTr="00703247">
                    <w:trPr>
                      <w:trHeight w:val="720"/>
                    </w:trPr>
                    <w:tc>
                      <w:tcPr>
                        <w:tcW w:w="3000" w:type="dxa"/>
                        <w:vAlign w:val="center"/>
                      </w:tcPr>
                      <w:p w:rsidR="00F54B0B" w:rsidRDefault="00F54B0B" w:rsidP="000B1D43">
                        <w:pPr>
                          <w:pStyle w:val="acTableHead"/>
                          <w:jc w:val="left"/>
                        </w:pPr>
                        <w:r>
                          <w:t>Speed (feet per second)</w:t>
                        </w:r>
                      </w:p>
                    </w:tc>
                    <w:tc>
                      <w:tcPr>
                        <w:tcW w:w="893" w:type="dxa"/>
                        <w:vAlign w:val="center"/>
                      </w:tcPr>
                      <w:p w:rsidR="00F54B0B" w:rsidRDefault="00F54B0B" w:rsidP="000B1D43">
                        <w:pPr>
                          <w:pStyle w:val="acTableText"/>
                        </w:pPr>
                      </w:p>
                    </w:tc>
                    <w:tc>
                      <w:tcPr>
                        <w:tcW w:w="893" w:type="dxa"/>
                        <w:vAlign w:val="center"/>
                      </w:tcPr>
                      <w:p w:rsidR="00F54B0B" w:rsidRDefault="00F54B0B" w:rsidP="000B1D43">
                        <w:pPr>
                          <w:pStyle w:val="acTableText"/>
                        </w:pPr>
                      </w:p>
                    </w:tc>
                    <w:tc>
                      <w:tcPr>
                        <w:tcW w:w="893" w:type="dxa"/>
                        <w:vAlign w:val="center"/>
                      </w:tcPr>
                      <w:p w:rsidR="00F54B0B" w:rsidRDefault="00F54B0B" w:rsidP="000B1D43">
                        <w:pPr>
                          <w:pStyle w:val="acTableText"/>
                        </w:pPr>
                      </w:p>
                    </w:tc>
                    <w:tc>
                      <w:tcPr>
                        <w:tcW w:w="893" w:type="dxa"/>
                        <w:vAlign w:val="center"/>
                      </w:tcPr>
                      <w:p w:rsidR="00F54B0B" w:rsidRDefault="00F54B0B" w:rsidP="000B1D43">
                        <w:pPr>
                          <w:pStyle w:val="acTableText"/>
                        </w:pPr>
                      </w:p>
                    </w:tc>
                    <w:tc>
                      <w:tcPr>
                        <w:tcW w:w="893" w:type="dxa"/>
                        <w:vAlign w:val="center"/>
                      </w:tcPr>
                      <w:p w:rsidR="00F54B0B" w:rsidRDefault="00F54B0B" w:rsidP="000B1D43">
                        <w:pPr>
                          <w:pStyle w:val="acTableText"/>
                        </w:pPr>
                      </w:p>
                    </w:tc>
                    <w:tc>
                      <w:tcPr>
                        <w:tcW w:w="893" w:type="dxa"/>
                        <w:vAlign w:val="center"/>
                      </w:tcPr>
                      <w:p w:rsidR="00F54B0B" w:rsidRDefault="00F54B0B" w:rsidP="000B1D43">
                        <w:pPr>
                          <w:pStyle w:val="acTableText"/>
                        </w:pPr>
                      </w:p>
                    </w:tc>
                  </w:tr>
                </w:tbl>
                <w:p w:rsidR="00F54B0B" w:rsidRDefault="00F54B0B"/>
              </w:txbxContent>
            </v:textbox>
          </v:shape>
        </w:pict>
      </w:r>
      <w:r w:rsidR="00357662">
        <w:tab/>
      </w:r>
      <w:r w:rsidR="00357662" w:rsidRPr="004D0CFA">
        <w:rPr>
          <w:rStyle w:val="acListNumber"/>
        </w:rPr>
        <w:t>4.</w:t>
      </w:r>
      <w:r w:rsidR="00357662">
        <w:tab/>
        <w:t>Complete the table.</w:t>
      </w:r>
    </w:p>
    <w:p w:rsidR="00357662" w:rsidRPr="00251662" w:rsidRDefault="00357662" w:rsidP="00357662">
      <w:pPr>
        <w:pStyle w:val="acNumList1"/>
      </w:pPr>
      <w:r>
        <w:tab/>
      </w:r>
      <w:r w:rsidRPr="00251662">
        <w:rPr>
          <w:rStyle w:val="acListNumber"/>
        </w:rPr>
        <w:t>5.</w:t>
      </w:r>
      <w:r>
        <w:tab/>
      </w:r>
      <w:r w:rsidRPr="00251662">
        <w:t xml:space="preserve">Find two different velocities </w:t>
      </w:r>
      <w:r w:rsidR="00AE2DF3">
        <w:t>for which the</w:t>
      </w:r>
      <w:r w:rsidRPr="00251662">
        <w:t xml:space="preserve"> speed is 16 feet per second.</w:t>
      </w:r>
    </w:p>
    <w:p w:rsidR="00357662" w:rsidRDefault="00357662" w:rsidP="00357662">
      <w:pPr>
        <w:pStyle w:val="acBaseText"/>
      </w:pPr>
    </w:p>
    <w:p w:rsidR="00357662" w:rsidRDefault="00357662" w:rsidP="00055C39">
      <w:pPr>
        <w:pStyle w:val="acNumList1"/>
        <w:spacing w:after="360"/>
      </w:pPr>
      <w:r>
        <w:tab/>
      </w:r>
      <w:r w:rsidRPr="00DE5857">
        <w:rPr>
          <w:rStyle w:val="acListNumber"/>
        </w:rPr>
        <w:t>6.</w:t>
      </w:r>
      <w:r>
        <w:tab/>
        <w:t>Which number is greater</w:t>
      </w:r>
      <w:r w:rsidR="004B5859">
        <w:t xml:space="preserve">: </w:t>
      </w:r>
      <w:r w:rsidR="00703247" w:rsidRPr="004D52E0">
        <w:rPr>
          <w:position w:val="-10"/>
        </w:rPr>
        <w:object w:dxaOrig="9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85pt;height:16.3pt" o:ole="">
            <v:imagedata r:id="rId8" o:title=""/>
          </v:shape>
          <o:OLEObject Type="Embed" ProgID="Equation.DSMT4" ShapeID="_x0000_i1025" DrawAspect="Content" ObjectID="_1531638908" r:id="rId9"/>
        </w:object>
      </w:r>
      <w:r w:rsidR="004322C6">
        <w:t xml:space="preserve"> </w:t>
      </w:r>
      <w:r>
        <w:t>Use a number line to explain your reasoning.</w:t>
      </w:r>
    </w:p>
    <w:p w:rsidR="00357662" w:rsidRDefault="001A335C" w:rsidP="00357662">
      <w:pPr>
        <w:pStyle w:val="acBaseText"/>
      </w:pPr>
      <w:bookmarkStart w:id="0" w:name="_GoBack"/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868680</wp:posOffset>
            </wp:positionH>
            <wp:positionV relativeFrom="paragraph">
              <wp:posOffset>45720</wp:posOffset>
            </wp:positionV>
            <wp:extent cx="3530600" cy="114300"/>
            <wp:effectExtent l="0" t="0" r="0" b="0"/>
            <wp:wrapNone/>
            <wp:docPr id="139" name="Picture 139" descr="TA: S:\mscc7wb03.01\Red Production\Red Record and Practice Journal\Art\01\mscc7_rpj_0101_00.eps,9/27/2012 1:07:06 PM replaced: 8/2/2016 10:29:04 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TA: S:\mscc7wb03.01\Red Production\Red Record and Practice Journal\Art\01\mscc7_rpj_0101_00.eps,9/27/2012 1:07:06 P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357662" w:rsidRDefault="00357662" w:rsidP="00357662">
      <w:pPr>
        <w:pStyle w:val="acBaseText"/>
      </w:pPr>
    </w:p>
    <w:p w:rsidR="00357662" w:rsidRDefault="00357662" w:rsidP="001602EE">
      <w:pPr>
        <w:pStyle w:val="acNumList1"/>
        <w:ind w:right="720"/>
      </w:pPr>
      <w:r>
        <w:tab/>
      </w:r>
      <w:r>
        <w:rPr>
          <w:rStyle w:val="acListNumber"/>
        </w:rPr>
        <w:t>7</w:t>
      </w:r>
      <w:r w:rsidRPr="0055435F">
        <w:rPr>
          <w:rStyle w:val="acListNumber"/>
        </w:rPr>
        <w:t>.</w:t>
      </w:r>
      <w:r w:rsidR="004B5859">
        <w:tab/>
        <w:t>One object has a velocity of</w:t>
      </w:r>
      <w:r w:rsidR="004D52E0">
        <w:t xml:space="preserve"> </w:t>
      </w:r>
      <w:r w:rsidR="00511F2F" w:rsidRPr="004D52E0">
        <w:rPr>
          <w:position w:val="-10"/>
        </w:rPr>
        <w:object w:dxaOrig="380" w:dyaOrig="320">
          <v:shape id="_x0000_i1026" type="#_x0000_t75" style="width:19pt;height:16.3pt" o:ole="">
            <v:imagedata r:id="rId11" o:title=""/>
          </v:shape>
          <o:OLEObject Type="Embed" ProgID="Equation.DSMT4" ShapeID="_x0000_i1026" DrawAspect="Content" ObjectID="_1531638909" r:id="rId12"/>
        </w:object>
      </w:r>
      <w:r>
        <w:t xml:space="preserve">feet per second. Another </w:t>
      </w:r>
      <w:r w:rsidR="001602EE">
        <w:t xml:space="preserve">object </w:t>
      </w:r>
      <w:r>
        <w:t xml:space="preserve">has a velocity </w:t>
      </w:r>
      <w:r w:rsidR="001602EE">
        <w:br/>
      </w:r>
      <w:r>
        <w:t>of 3 feet per second. Which object has the greater speed? Explain your answer.</w:t>
      </w:r>
    </w:p>
    <w:p w:rsidR="004322C6" w:rsidRDefault="004322C6" w:rsidP="001602EE">
      <w:pPr>
        <w:pStyle w:val="acNumList1"/>
        <w:ind w:right="720"/>
      </w:pPr>
    </w:p>
    <w:p w:rsidR="00357662" w:rsidRDefault="004322C6" w:rsidP="000B1D43">
      <w:pPr>
        <w:pStyle w:val="acNumList1"/>
        <w:ind w:right="720"/>
      </w:pPr>
      <w:r>
        <w:tab/>
      </w:r>
      <w:r w:rsidRPr="004322C6">
        <w:rPr>
          <w:rStyle w:val="acListNumber"/>
        </w:rPr>
        <w:t>8.</w:t>
      </w:r>
      <w:r>
        <w:tab/>
      </w:r>
      <w:r>
        <w:rPr>
          <w:rStyle w:val="acInlineHead"/>
        </w:rPr>
        <w:t xml:space="preserve">in your own words </w:t>
      </w:r>
      <w:r>
        <w:t>How can you use integers to represent the velocity and the speed of an object?</w:t>
      </w:r>
    </w:p>
    <w:p w:rsidR="00357662" w:rsidRDefault="00357662" w:rsidP="00357662">
      <w:pPr>
        <w:pStyle w:val="acBaseText"/>
      </w:pPr>
    </w:p>
    <w:p w:rsidR="00357662" w:rsidRDefault="00357662" w:rsidP="00357662">
      <w:pPr>
        <w:pStyle w:val="acYourAnswer"/>
      </w:pPr>
      <w:r>
        <w:t>What Is Your Answer?</w:t>
      </w:r>
    </w:p>
    <w:p w:rsidR="00357662" w:rsidRDefault="00F70411" w:rsidP="00F70411">
      <w:pPr>
        <w:pStyle w:val="acNumList1"/>
        <w:ind w:left="1037" w:right="576" w:hanging="1037"/>
      </w:pPr>
      <w:r>
        <w:rPr>
          <w:rStyle w:val="acListNumber"/>
        </w:rPr>
        <w:tab/>
        <w:t>9</w:t>
      </w:r>
      <w:r w:rsidRPr="004322C6">
        <w:rPr>
          <w:rStyle w:val="acListNumber"/>
        </w:rPr>
        <w:t>.</w:t>
      </w:r>
      <w:r>
        <w:tab/>
      </w:r>
      <w:r>
        <w:rPr>
          <w:rStyle w:val="acInlineHead"/>
        </w:rPr>
        <w:t xml:space="preserve">logic </w:t>
      </w:r>
      <w:r w:rsidR="00357662">
        <w:t xml:space="preserve">In this lesson, you will study </w:t>
      </w:r>
      <w:r w:rsidR="00357662">
        <w:rPr>
          <w:b/>
        </w:rPr>
        <w:t>absolute value</w:t>
      </w:r>
      <w:r w:rsidR="00357662">
        <w:t>. Here are some examples:</w:t>
      </w:r>
    </w:p>
    <w:p w:rsidR="00357662" w:rsidRDefault="00357662" w:rsidP="00357662">
      <w:pPr>
        <w:pStyle w:val="acNumList2"/>
      </w:pPr>
      <w:r>
        <w:tab/>
      </w:r>
      <w:r>
        <w:tab/>
        <w:t xml:space="preserve">Absolute value of </w:t>
      </w:r>
      <w:r w:rsidR="00511F2F" w:rsidRPr="004322C6">
        <w:rPr>
          <w:position w:val="-14"/>
        </w:rPr>
        <w:object w:dxaOrig="1120" w:dyaOrig="400">
          <v:shape id="_x0000_i1027" type="#_x0000_t75" style="width:55.7pt;height:19.7pt" o:ole="">
            <v:imagedata r:id="rId13" o:title=""/>
          </v:shape>
          <o:OLEObject Type="Embed" ProgID="Equation.DSMT4" ShapeID="_x0000_i1027" DrawAspect="Content" ObjectID="_1531638910" r:id="rId14"/>
        </w:object>
      </w:r>
      <w:r>
        <w:tab/>
      </w:r>
      <w:r>
        <w:tab/>
        <w:t xml:space="preserve">Absolute value of </w:t>
      </w:r>
      <w:r w:rsidR="00511F2F" w:rsidRPr="004322C6">
        <w:rPr>
          <w:position w:val="-14"/>
        </w:rPr>
        <w:object w:dxaOrig="960" w:dyaOrig="400">
          <v:shape id="_x0000_i1028" type="#_x0000_t75" style="width:48.25pt;height:19.7pt" o:ole="">
            <v:imagedata r:id="rId15" o:title=""/>
          </v:shape>
          <o:OLEObject Type="Embed" ProgID="Equation.DSMT4" ShapeID="_x0000_i1028" DrawAspect="Content" ObjectID="_1531638911" r:id="rId16"/>
        </w:object>
      </w:r>
    </w:p>
    <w:p w:rsidR="00357662" w:rsidRDefault="00357662" w:rsidP="000B1D43">
      <w:pPr>
        <w:pStyle w:val="acNumList2"/>
      </w:pPr>
      <w:r>
        <w:tab/>
      </w:r>
      <w:r>
        <w:tab/>
        <w:t xml:space="preserve">Absolute value of </w:t>
      </w:r>
      <w:r w:rsidR="00511F2F" w:rsidRPr="004322C6">
        <w:rPr>
          <w:position w:val="-14"/>
        </w:rPr>
        <w:object w:dxaOrig="760" w:dyaOrig="400">
          <v:shape id="_x0000_i1029" type="#_x0000_t75" style="width:38.05pt;height:19.7pt" o:ole="">
            <v:imagedata r:id="rId17" o:title=""/>
          </v:shape>
          <o:OLEObject Type="Embed" ProgID="Equation.DSMT4" ShapeID="_x0000_i1029" DrawAspect="Content" ObjectID="_1531638912" r:id="rId18"/>
        </w:object>
      </w:r>
      <w:r>
        <w:tab/>
      </w:r>
      <w:r>
        <w:tab/>
        <w:t xml:space="preserve">Absolute value of </w:t>
      </w:r>
      <w:r w:rsidR="00511F2F" w:rsidRPr="004322C6">
        <w:rPr>
          <w:position w:val="-14"/>
        </w:rPr>
        <w:object w:dxaOrig="940" w:dyaOrig="400">
          <v:shape id="_x0000_i1030" type="#_x0000_t75" style="width:46.85pt;height:19.7pt" o:ole="">
            <v:imagedata r:id="rId19" o:title=""/>
          </v:shape>
          <o:OLEObject Type="Embed" ProgID="Equation.DSMT4" ShapeID="_x0000_i1030" DrawAspect="Content" ObjectID="_1531638913" r:id="rId20"/>
        </w:object>
      </w:r>
    </w:p>
    <w:p w:rsidR="00357662" w:rsidRDefault="00357662" w:rsidP="00357662">
      <w:pPr>
        <w:pStyle w:val="acNumList1"/>
      </w:pPr>
      <w:r>
        <w:tab/>
      </w:r>
      <w:r w:rsidR="00803D02">
        <w:rPr>
          <w:rStyle w:val="acListNumber"/>
        </w:rPr>
        <w:tab/>
      </w:r>
      <w:r w:rsidR="001602EE">
        <w:t>Which of the following is a true statement?</w:t>
      </w:r>
      <w:r>
        <w:t xml:space="preserve"> Explain your reasoning.</w:t>
      </w:r>
    </w:p>
    <w:p w:rsidR="00357662" w:rsidRDefault="00653BCF" w:rsidP="000B1D43">
      <w:pPr>
        <w:pStyle w:val="acLetSubList2"/>
      </w:pPr>
      <w:r>
        <w:rPr>
          <w:noProof/>
        </w:rPr>
        <w:pict>
          <v:shape id="_x0000_s1174" type="#_x0000_t202" style="position:absolute;left:0;text-align:left;margin-left:239.5pt;margin-top:.05pt;width:106.95pt;height:27.7pt;z-index:251667968;mso-wrap-style:none" strokeweight=".5pt">
            <v:textbox style="mso-fit-shape-to-text:t">
              <w:txbxContent>
                <w:p w:rsidR="00F70411" w:rsidRDefault="00F70411" w:rsidP="00F70411">
                  <w:r w:rsidRPr="00F70411">
                    <w:rPr>
                      <w:position w:val="-14"/>
                    </w:rPr>
                    <w:object w:dxaOrig="1840" w:dyaOrig="400">
                      <v:shape id="_x0000_i1032" type="#_x0000_t75" style="width:91.7pt;height:19.7pt" o:ole="">
                        <v:imagedata r:id="rId21" o:title=""/>
                      </v:shape>
                      <o:OLEObject Type="Embed" ProgID="Equation.DSMT4" ShapeID="_x0000_i1032" DrawAspect="Content" ObjectID="_1531638914" r:id="rId22"/>
                    </w:object>
                  </w:r>
                </w:p>
              </w:txbxContent>
            </v:textbox>
          </v:shape>
        </w:pict>
      </w:r>
      <w:r>
        <w:rPr>
          <w:noProof/>
        </w:rPr>
        <w:pict>
          <v:shape id="_x0000_s1172" type="#_x0000_t202" style="position:absolute;left:0;text-align:left;margin-left:89pt;margin-top:.05pt;width:106.95pt;height:27.7pt;z-index:251666944;mso-wrap-style:none" strokeweight=".5pt">
            <v:textbox style="mso-fit-shape-to-text:t">
              <w:txbxContent>
                <w:p w:rsidR="00F70411" w:rsidRDefault="00F70411" w:rsidP="00F70411">
                  <w:r w:rsidRPr="00F70411">
                    <w:rPr>
                      <w:position w:val="-14"/>
                    </w:rPr>
                    <w:object w:dxaOrig="1840" w:dyaOrig="400">
                      <v:shape id="_x0000_i1034" type="#_x0000_t75" style="width:91.7pt;height:19.7pt" o:ole="">
                        <v:imagedata r:id="rId23" o:title=""/>
                      </v:shape>
                      <o:OLEObject Type="Embed" ProgID="Equation.DSMT4" ShapeID="_x0000_i1034" DrawAspect="Content" ObjectID="_1531638915" r:id="rId24"/>
                    </w:object>
                  </w:r>
                </w:p>
              </w:txbxContent>
            </v:textbox>
          </v:shape>
        </w:pict>
      </w:r>
      <w:r w:rsidR="00357662">
        <w:tab/>
      </w:r>
    </w:p>
    <w:p w:rsidR="0055435F" w:rsidRPr="00E5072F" w:rsidRDefault="0055435F" w:rsidP="00357662">
      <w:pPr>
        <w:pStyle w:val="acBaseText"/>
      </w:pPr>
    </w:p>
    <w:sectPr w:rsidR="0055435F" w:rsidRPr="00E5072F" w:rsidSect="00357662">
      <w:footerReference w:type="even" r:id="rId25"/>
      <w:footerReference w:type="default" r:id="rId26"/>
      <w:pgSz w:w="12240" w:h="15840" w:code="1"/>
      <w:pgMar w:top="840" w:right="840" w:bottom="660" w:left="1860" w:header="720" w:footer="66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54C" w:rsidRDefault="00EC254C">
      <w:r>
        <w:separator/>
      </w:r>
    </w:p>
    <w:p w:rsidR="00EC254C" w:rsidRDefault="00EC254C"/>
  </w:endnote>
  <w:endnote w:type="continuationSeparator" w:id="0">
    <w:p w:rsidR="00EC254C" w:rsidRDefault="00EC254C">
      <w:r>
        <w:continuationSeparator/>
      </w:r>
    </w:p>
    <w:p w:rsidR="00EC254C" w:rsidRDefault="00EC25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B0B" w:rsidRDefault="00E52059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F54B0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3BCF">
      <w:rPr>
        <w:rStyle w:val="PageNumber"/>
        <w:noProof/>
      </w:rPr>
      <w:t>4</w:t>
    </w:r>
    <w:r>
      <w:rPr>
        <w:rStyle w:val="PageNumber"/>
      </w:rPr>
      <w:fldChar w:fldCharType="end"/>
    </w:r>
  </w:p>
  <w:p w:rsidR="00F54B0B" w:rsidRDefault="00F54B0B" w:rsidP="009E101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>
      <w:rPr>
        <w:b/>
        <w:szCs w:val="20"/>
      </w:rPr>
      <w:t xml:space="preserve"> </w:t>
    </w:r>
    <w:r w:rsidR="00EC56E1">
      <w:rPr>
        <w:b/>
      </w:rPr>
      <w:t>Red Accelerated</w:t>
    </w:r>
    <w:r>
      <w:tab/>
    </w:r>
    <w:r w:rsidRPr="004067DF">
      <w:rPr>
        <w:rStyle w:val="Copyright"/>
      </w:rPr>
      <w:t xml:space="preserve">Copyright © </w:t>
    </w:r>
    <w:r>
      <w:rPr>
        <w:rStyle w:val="Copyright"/>
      </w:rPr>
      <w:t>Big Ideas Learning, LLC</w:t>
    </w:r>
  </w:p>
  <w:p w:rsidR="00F54B0B" w:rsidRPr="00E16B69" w:rsidRDefault="00F54B0B" w:rsidP="009E101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>
      <w:rPr>
        <w:szCs w:val="20"/>
      </w:rPr>
      <w:t>Record and Practice</w:t>
    </w:r>
    <w:r w:rsidRPr="004067DF">
      <w:rPr>
        <w:szCs w:val="20"/>
      </w:rPr>
      <w:t xml:space="preserve"> </w:t>
    </w:r>
    <w:r>
      <w:rPr>
        <w:szCs w:val="20"/>
      </w:rPr>
      <w:t>Journal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B0B" w:rsidRPr="001369F8" w:rsidRDefault="00E52059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F54B0B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653BCF">
      <w:rPr>
        <w:rStyle w:val="PageNumber"/>
        <w:noProof/>
      </w:rPr>
      <w:t>3</w:t>
    </w:r>
    <w:r w:rsidRPr="001369F8">
      <w:rPr>
        <w:rStyle w:val="PageNumber"/>
      </w:rPr>
      <w:fldChar w:fldCharType="end"/>
    </w:r>
  </w:p>
  <w:p w:rsidR="00F54B0B" w:rsidRDefault="00F54B0B" w:rsidP="009E101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>
      <w:rPr>
        <w:b/>
      </w:rPr>
      <w:t xml:space="preserve"> </w:t>
    </w:r>
    <w:r w:rsidR="00EC56E1">
      <w:rPr>
        <w:b/>
      </w:rPr>
      <w:t>Red Accelerated</w:t>
    </w:r>
  </w:p>
  <w:p w:rsidR="00F54B0B" w:rsidRPr="004067DF" w:rsidRDefault="00F54B0B" w:rsidP="009E101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Record and Practice Journal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54C" w:rsidRDefault="00EC254C">
      <w:r>
        <w:separator/>
      </w:r>
    </w:p>
    <w:p w:rsidR="00EC254C" w:rsidRDefault="00EC254C"/>
  </w:footnote>
  <w:footnote w:type="continuationSeparator" w:id="0">
    <w:p w:rsidR="00EC254C" w:rsidRDefault="00EC254C">
      <w:r>
        <w:continuationSeparator/>
      </w:r>
    </w:p>
    <w:p w:rsidR="00EC254C" w:rsidRDefault="00EC254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2381F"/>
    <w:multiLevelType w:val="hybridMultilevel"/>
    <w:tmpl w:val="8EAE10A0"/>
    <w:lvl w:ilvl="0" w:tplc="04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81">
      <o:colormru v:ext="edit" colors="#4d4d4d,#5f5f5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938"/>
    <w:rsid w:val="000029A3"/>
    <w:rsid w:val="00005C35"/>
    <w:rsid w:val="00046FCB"/>
    <w:rsid w:val="0004778B"/>
    <w:rsid w:val="00052682"/>
    <w:rsid w:val="00053CCE"/>
    <w:rsid w:val="00055C39"/>
    <w:rsid w:val="000724BE"/>
    <w:rsid w:val="00084A85"/>
    <w:rsid w:val="000904E9"/>
    <w:rsid w:val="000A2632"/>
    <w:rsid w:val="000B1D43"/>
    <w:rsid w:val="000C3DDC"/>
    <w:rsid w:val="000D7977"/>
    <w:rsid w:val="000F02A3"/>
    <w:rsid w:val="000F54CC"/>
    <w:rsid w:val="00103B50"/>
    <w:rsid w:val="00106CF8"/>
    <w:rsid w:val="001364F1"/>
    <w:rsid w:val="001369F8"/>
    <w:rsid w:val="001535B5"/>
    <w:rsid w:val="00155E44"/>
    <w:rsid w:val="001602EE"/>
    <w:rsid w:val="00162E7F"/>
    <w:rsid w:val="00186DA5"/>
    <w:rsid w:val="00196C42"/>
    <w:rsid w:val="001A335C"/>
    <w:rsid w:val="001C4AC3"/>
    <w:rsid w:val="001C57B5"/>
    <w:rsid w:val="001C78A6"/>
    <w:rsid w:val="001C78B5"/>
    <w:rsid w:val="001F7E0F"/>
    <w:rsid w:val="00220672"/>
    <w:rsid w:val="00227E76"/>
    <w:rsid w:val="00232718"/>
    <w:rsid w:val="00236737"/>
    <w:rsid w:val="00252F14"/>
    <w:rsid w:val="002562D1"/>
    <w:rsid w:val="00276516"/>
    <w:rsid w:val="002822BF"/>
    <w:rsid w:val="00294BEF"/>
    <w:rsid w:val="002A6D0F"/>
    <w:rsid w:val="002B1525"/>
    <w:rsid w:val="002B6A9C"/>
    <w:rsid w:val="002D1FDD"/>
    <w:rsid w:val="002D466C"/>
    <w:rsid w:val="002F4B31"/>
    <w:rsid w:val="00307F11"/>
    <w:rsid w:val="0031039F"/>
    <w:rsid w:val="00326CB0"/>
    <w:rsid w:val="00330C95"/>
    <w:rsid w:val="00334E74"/>
    <w:rsid w:val="00340EAD"/>
    <w:rsid w:val="00344665"/>
    <w:rsid w:val="00351087"/>
    <w:rsid w:val="00356162"/>
    <w:rsid w:val="00357662"/>
    <w:rsid w:val="00364D8E"/>
    <w:rsid w:val="00366060"/>
    <w:rsid w:val="003B6861"/>
    <w:rsid w:val="003C6FFB"/>
    <w:rsid w:val="003C7D6D"/>
    <w:rsid w:val="003E0ECE"/>
    <w:rsid w:val="003E415B"/>
    <w:rsid w:val="003E55F1"/>
    <w:rsid w:val="003F0F75"/>
    <w:rsid w:val="003F3A02"/>
    <w:rsid w:val="0040413A"/>
    <w:rsid w:val="004045D5"/>
    <w:rsid w:val="004322C6"/>
    <w:rsid w:val="004463F3"/>
    <w:rsid w:val="00471EE5"/>
    <w:rsid w:val="00475754"/>
    <w:rsid w:val="004A41A7"/>
    <w:rsid w:val="004A70DE"/>
    <w:rsid w:val="004A7467"/>
    <w:rsid w:val="004B025B"/>
    <w:rsid w:val="004B5859"/>
    <w:rsid w:val="004B631C"/>
    <w:rsid w:val="004C5129"/>
    <w:rsid w:val="004D1FC5"/>
    <w:rsid w:val="004D4817"/>
    <w:rsid w:val="004D52E0"/>
    <w:rsid w:val="004D7150"/>
    <w:rsid w:val="004E2FEB"/>
    <w:rsid w:val="004E37CD"/>
    <w:rsid w:val="00504500"/>
    <w:rsid w:val="00511F2F"/>
    <w:rsid w:val="005343D9"/>
    <w:rsid w:val="005466F3"/>
    <w:rsid w:val="0055435F"/>
    <w:rsid w:val="00554FCB"/>
    <w:rsid w:val="00572C89"/>
    <w:rsid w:val="00584064"/>
    <w:rsid w:val="005A241D"/>
    <w:rsid w:val="005A318E"/>
    <w:rsid w:val="005B2959"/>
    <w:rsid w:val="005D3462"/>
    <w:rsid w:val="005D63CD"/>
    <w:rsid w:val="005E7B97"/>
    <w:rsid w:val="00625341"/>
    <w:rsid w:val="006341B2"/>
    <w:rsid w:val="00642759"/>
    <w:rsid w:val="00643B43"/>
    <w:rsid w:val="006454EE"/>
    <w:rsid w:val="00653BCF"/>
    <w:rsid w:val="00680983"/>
    <w:rsid w:val="006A0713"/>
    <w:rsid w:val="006A15BB"/>
    <w:rsid w:val="006E08B2"/>
    <w:rsid w:val="006E470D"/>
    <w:rsid w:val="006E7CD9"/>
    <w:rsid w:val="006F2264"/>
    <w:rsid w:val="006F4809"/>
    <w:rsid w:val="00703247"/>
    <w:rsid w:val="00721A5C"/>
    <w:rsid w:val="00721FD6"/>
    <w:rsid w:val="00722AA4"/>
    <w:rsid w:val="007304D3"/>
    <w:rsid w:val="00737F6A"/>
    <w:rsid w:val="00740C9B"/>
    <w:rsid w:val="007632C9"/>
    <w:rsid w:val="00766EF5"/>
    <w:rsid w:val="007670B0"/>
    <w:rsid w:val="007674B5"/>
    <w:rsid w:val="00795003"/>
    <w:rsid w:val="00797841"/>
    <w:rsid w:val="007B4E55"/>
    <w:rsid w:val="007C1509"/>
    <w:rsid w:val="007D36AC"/>
    <w:rsid w:val="007D6EAD"/>
    <w:rsid w:val="007E0B1E"/>
    <w:rsid w:val="007E699D"/>
    <w:rsid w:val="007F3CA3"/>
    <w:rsid w:val="007F5E65"/>
    <w:rsid w:val="0080156E"/>
    <w:rsid w:val="00803D02"/>
    <w:rsid w:val="00812D33"/>
    <w:rsid w:val="00814908"/>
    <w:rsid w:val="00820702"/>
    <w:rsid w:val="0084276F"/>
    <w:rsid w:val="00843AAF"/>
    <w:rsid w:val="00870CEE"/>
    <w:rsid w:val="00881A6E"/>
    <w:rsid w:val="00892B23"/>
    <w:rsid w:val="00893443"/>
    <w:rsid w:val="008A71B3"/>
    <w:rsid w:val="008B413A"/>
    <w:rsid w:val="008C5ACE"/>
    <w:rsid w:val="008C6A79"/>
    <w:rsid w:val="008D5BF3"/>
    <w:rsid w:val="008E0245"/>
    <w:rsid w:val="008E28CE"/>
    <w:rsid w:val="00903BF9"/>
    <w:rsid w:val="00905EF8"/>
    <w:rsid w:val="00920257"/>
    <w:rsid w:val="00920C53"/>
    <w:rsid w:val="0093485F"/>
    <w:rsid w:val="0094475A"/>
    <w:rsid w:val="00953AE3"/>
    <w:rsid w:val="00961C5E"/>
    <w:rsid w:val="00963FD6"/>
    <w:rsid w:val="009922A4"/>
    <w:rsid w:val="009A4163"/>
    <w:rsid w:val="009B2CBC"/>
    <w:rsid w:val="009B76AF"/>
    <w:rsid w:val="009E101F"/>
    <w:rsid w:val="009E368E"/>
    <w:rsid w:val="009F154D"/>
    <w:rsid w:val="00A022F5"/>
    <w:rsid w:val="00A0468E"/>
    <w:rsid w:val="00A058C4"/>
    <w:rsid w:val="00A07B0B"/>
    <w:rsid w:val="00A13E6D"/>
    <w:rsid w:val="00A22235"/>
    <w:rsid w:val="00A25CF4"/>
    <w:rsid w:val="00A34291"/>
    <w:rsid w:val="00A55B0B"/>
    <w:rsid w:val="00A65E90"/>
    <w:rsid w:val="00A7429F"/>
    <w:rsid w:val="00A85E18"/>
    <w:rsid w:val="00AC330D"/>
    <w:rsid w:val="00AC3DFD"/>
    <w:rsid w:val="00AC5327"/>
    <w:rsid w:val="00AD4A48"/>
    <w:rsid w:val="00AE12B2"/>
    <w:rsid w:val="00AE2DF3"/>
    <w:rsid w:val="00AE4BD4"/>
    <w:rsid w:val="00AE628F"/>
    <w:rsid w:val="00B171BF"/>
    <w:rsid w:val="00B30406"/>
    <w:rsid w:val="00B42CF6"/>
    <w:rsid w:val="00B500EA"/>
    <w:rsid w:val="00B533F2"/>
    <w:rsid w:val="00B82C0A"/>
    <w:rsid w:val="00B94DA8"/>
    <w:rsid w:val="00B96D83"/>
    <w:rsid w:val="00BA1FF3"/>
    <w:rsid w:val="00BC3DFA"/>
    <w:rsid w:val="00BD1F5F"/>
    <w:rsid w:val="00BD56DD"/>
    <w:rsid w:val="00BE1B5A"/>
    <w:rsid w:val="00C11B93"/>
    <w:rsid w:val="00C235D6"/>
    <w:rsid w:val="00C306D3"/>
    <w:rsid w:val="00C43072"/>
    <w:rsid w:val="00C5523B"/>
    <w:rsid w:val="00C57690"/>
    <w:rsid w:val="00C62938"/>
    <w:rsid w:val="00C635A2"/>
    <w:rsid w:val="00C95E53"/>
    <w:rsid w:val="00C95F80"/>
    <w:rsid w:val="00CA7C8F"/>
    <w:rsid w:val="00CE59F0"/>
    <w:rsid w:val="00D02906"/>
    <w:rsid w:val="00D154A5"/>
    <w:rsid w:val="00D23BF4"/>
    <w:rsid w:val="00D31203"/>
    <w:rsid w:val="00D314E8"/>
    <w:rsid w:val="00D41044"/>
    <w:rsid w:val="00D438EE"/>
    <w:rsid w:val="00D5401F"/>
    <w:rsid w:val="00D574CE"/>
    <w:rsid w:val="00D72511"/>
    <w:rsid w:val="00D74C12"/>
    <w:rsid w:val="00D84AF4"/>
    <w:rsid w:val="00D94D26"/>
    <w:rsid w:val="00DA3D3F"/>
    <w:rsid w:val="00DB72C4"/>
    <w:rsid w:val="00DD202F"/>
    <w:rsid w:val="00DE3325"/>
    <w:rsid w:val="00DE587D"/>
    <w:rsid w:val="00DF0027"/>
    <w:rsid w:val="00DF2A46"/>
    <w:rsid w:val="00DF5F69"/>
    <w:rsid w:val="00E016BE"/>
    <w:rsid w:val="00E01B0C"/>
    <w:rsid w:val="00E05018"/>
    <w:rsid w:val="00E05890"/>
    <w:rsid w:val="00E0757E"/>
    <w:rsid w:val="00E12B82"/>
    <w:rsid w:val="00E16B69"/>
    <w:rsid w:val="00E227D6"/>
    <w:rsid w:val="00E5072F"/>
    <w:rsid w:val="00E52059"/>
    <w:rsid w:val="00E522FD"/>
    <w:rsid w:val="00E61558"/>
    <w:rsid w:val="00E72116"/>
    <w:rsid w:val="00E766FB"/>
    <w:rsid w:val="00E85703"/>
    <w:rsid w:val="00E90D29"/>
    <w:rsid w:val="00E966A7"/>
    <w:rsid w:val="00EC1900"/>
    <w:rsid w:val="00EC254C"/>
    <w:rsid w:val="00EC4F3C"/>
    <w:rsid w:val="00EC56E1"/>
    <w:rsid w:val="00EE3DAC"/>
    <w:rsid w:val="00EE6E1B"/>
    <w:rsid w:val="00F04EDB"/>
    <w:rsid w:val="00F108EF"/>
    <w:rsid w:val="00F24D6E"/>
    <w:rsid w:val="00F3337C"/>
    <w:rsid w:val="00F33FE2"/>
    <w:rsid w:val="00F4686A"/>
    <w:rsid w:val="00F54B0B"/>
    <w:rsid w:val="00F61027"/>
    <w:rsid w:val="00F70411"/>
    <w:rsid w:val="00F71F4E"/>
    <w:rsid w:val="00FA4757"/>
    <w:rsid w:val="00FB77A5"/>
    <w:rsid w:val="00FD2050"/>
    <w:rsid w:val="00FD5045"/>
    <w:rsid w:val="00FD60AC"/>
    <w:rsid w:val="00FE44CD"/>
    <w:rsid w:val="00FF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4d4d4d,#5f5f5f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7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acBaseText">
    <w:name w:val="acBaseText"/>
    <w:rsid w:val="00005C35"/>
    <w:pPr>
      <w:widowControl w:val="0"/>
      <w:spacing w:after="240" w:line="280" w:lineRule="atLeast"/>
      <w:ind w:left="480" w:right="1200"/>
    </w:pPr>
    <w:rPr>
      <w:sz w:val="24"/>
      <w:szCs w:val="24"/>
    </w:rPr>
  </w:style>
  <w:style w:type="paragraph" w:customStyle="1" w:styleId="acDirectionLineChar">
    <w:name w:val="acDirectionLine Char"/>
    <w:next w:val="acBaseText"/>
    <w:link w:val="acDirectionLineCharChar"/>
    <w:rsid w:val="007D6EAD"/>
    <w:pPr>
      <w:widowControl w:val="0"/>
      <w:spacing w:before="120" w:after="160" w:line="280" w:lineRule="atLeast"/>
      <w:ind w:left="480" w:right="1200"/>
    </w:pPr>
    <w:rPr>
      <w:b/>
      <w:sz w:val="24"/>
      <w:szCs w:val="22"/>
    </w:rPr>
  </w:style>
  <w:style w:type="character" w:customStyle="1" w:styleId="acListNumber">
    <w:name w:val="acListNumber"/>
    <w:basedOn w:val="DefaultParagraphFont"/>
    <w:rsid w:val="00E05018"/>
    <w:rPr>
      <w:rFonts w:ascii="Arial" w:hAnsi="Arial"/>
      <w:b/>
      <w:sz w:val="22"/>
    </w:rPr>
  </w:style>
  <w:style w:type="paragraph" w:customStyle="1" w:styleId="acNumList1">
    <w:name w:val="acNumList1"/>
    <w:basedOn w:val="acBaseText"/>
    <w:rsid w:val="00AC3DFD"/>
    <w:pPr>
      <w:tabs>
        <w:tab w:val="decimal" w:pos="840"/>
        <w:tab w:val="left" w:pos="1039"/>
      </w:tabs>
      <w:ind w:left="1039" w:hanging="1039"/>
    </w:pPr>
  </w:style>
  <w:style w:type="paragraph" w:customStyle="1" w:styleId="acNumList2">
    <w:name w:val="acNumList2"/>
    <w:basedOn w:val="acNumList1"/>
    <w:rsid w:val="00AE12B2"/>
    <w:pPr>
      <w:tabs>
        <w:tab w:val="decimal" w:pos="5160"/>
        <w:tab w:val="left" w:pos="5359"/>
      </w:tabs>
      <w:ind w:right="0"/>
    </w:pPr>
  </w:style>
  <w:style w:type="paragraph" w:customStyle="1" w:styleId="acNumList3">
    <w:name w:val="acNumList3"/>
    <w:basedOn w:val="acNumList1"/>
    <w:rsid w:val="008C6A79"/>
    <w:pPr>
      <w:tabs>
        <w:tab w:val="decimal" w:pos="3720"/>
        <w:tab w:val="left" w:pos="3919"/>
        <w:tab w:val="decimal" w:pos="6600"/>
        <w:tab w:val="left" w:pos="6799"/>
      </w:tabs>
      <w:ind w:right="0"/>
    </w:pPr>
  </w:style>
  <w:style w:type="paragraph" w:customStyle="1" w:styleId="acNumList4">
    <w:name w:val="acNumList4"/>
    <w:basedOn w:val="acNumList2"/>
    <w:rsid w:val="008C6A79"/>
    <w:pPr>
      <w:tabs>
        <w:tab w:val="decimal" w:pos="3000"/>
        <w:tab w:val="left" w:pos="3199"/>
        <w:tab w:val="decimal" w:pos="7320"/>
        <w:tab w:val="left" w:pos="7519"/>
      </w:tabs>
    </w:pPr>
  </w:style>
  <w:style w:type="paragraph" w:customStyle="1" w:styleId="acTableHead">
    <w:name w:val="acTableHead"/>
    <w:basedOn w:val="Normal"/>
    <w:rsid w:val="001364F1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acTableText">
    <w:name w:val="acTableText"/>
    <w:basedOn w:val="Normal"/>
    <w:rsid w:val="001364F1"/>
    <w:pPr>
      <w:framePr w:hSpace="180" w:wrap="around" w:vAnchor="text" w:hAnchor="page" w:x="2401" w:y="42"/>
      <w:widowControl w:val="0"/>
      <w:tabs>
        <w:tab w:val="right" w:pos="48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acExampleTitle">
    <w:name w:val="acExampleTitle"/>
    <w:next w:val="acDirectionLineChar"/>
    <w:rsid w:val="00232718"/>
    <w:pPr>
      <w:widowControl w:val="0"/>
      <w:tabs>
        <w:tab w:val="center" w:pos="240"/>
        <w:tab w:val="left" w:pos="600"/>
      </w:tabs>
      <w:spacing w:before="30" w:after="240" w:line="280" w:lineRule="atLeast"/>
      <w:ind w:left="1800" w:right="120" w:hanging="1800"/>
    </w:pPr>
    <w:rPr>
      <w:rFonts w:ascii="Verdana" w:hAnsi="Verdana"/>
      <w:sz w:val="22"/>
      <w:szCs w:val="26"/>
    </w:rPr>
  </w:style>
  <w:style w:type="character" w:customStyle="1" w:styleId="acExampleNumber">
    <w:name w:val="acExampleNumber"/>
    <w:basedOn w:val="DefaultParagraphFont"/>
    <w:rsid w:val="004D7150"/>
    <w:rPr>
      <w:rFonts w:ascii="Verdana" w:hAnsi="Verdana"/>
      <w:b/>
      <w:color w:val="FFFFFF"/>
      <w:sz w:val="22"/>
    </w:rPr>
  </w:style>
  <w:style w:type="character" w:customStyle="1" w:styleId="acExampleLabel">
    <w:name w:val="acExampleLabel"/>
    <w:basedOn w:val="DefaultParagraphFont"/>
    <w:rsid w:val="00FF118D"/>
    <w:rPr>
      <w:rFonts w:ascii="Verdana" w:hAnsi="Verdana"/>
      <w:b/>
      <w:caps/>
      <w:color w:val="auto"/>
      <w:spacing w:val="0"/>
      <w:sz w:val="22"/>
      <w:szCs w:val="22"/>
    </w:rPr>
  </w:style>
  <w:style w:type="table" w:styleId="TableGrid">
    <w:name w:val="Table Grid"/>
    <w:basedOn w:val="TableNormal"/>
    <w:rsid w:val="00E76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InductiveReasoningDirectionLine">
    <w:name w:val="acInductiveReasoningDirectionLine"/>
    <w:next w:val="acBaseText"/>
    <w:rsid w:val="00227E76"/>
    <w:pPr>
      <w:spacing w:before="120" w:after="160" w:line="280" w:lineRule="atLeast"/>
    </w:pPr>
    <w:rPr>
      <w:rFonts w:ascii="Arial" w:hAnsi="Arial"/>
      <w:b/>
      <w:sz w:val="22"/>
      <w:szCs w:val="22"/>
    </w:rPr>
  </w:style>
  <w:style w:type="paragraph" w:customStyle="1" w:styleId="acYourAnswer">
    <w:name w:val="acYourAnswer"/>
    <w:next w:val="acNumList1"/>
    <w:rsid w:val="00F3337C"/>
    <w:pPr>
      <w:spacing w:before="160" w:after="160" w:line="320" w:lineRule="atLeast"/>
      <w:ind w:left="600"/>
    </w:pPr>
    <w:rPr>
      <w:rFonts w:ascii="Comic Sans MS" w:hAnsi="Comic Sans MS"/>
      <w:b/>
      <w:sz w:val="28"/>
      <w:szCs w:val="24"/>
    </w:rPr>
  </w:style>
  <w:style w:type="paragraph" w:customStyle="1" w:styleId="acInductiveReasoningHead">
    <w:name w:val="acInductiveReasoningHead"/>
    <w:basedOn w:val="acExampleTitle"/>
    <w:next w:val="acBaseText"/>
    <w:rsid w:val="00227E76"/>
    <w:pPr>
      <w:spacing w:before="120" w:after="180" w:line="320" w:lineRule="atLeast"/>
      <w:ind w:left="0" w:firstLine="0"/>
    </w:pPr>
    <w:rPr>
      <w:b/>
      <w:sz w:val="28"/>
      <w:szCs w:val="28"/>
    </w:rPr>
  </w:style>
  <w:style w:type="character" w:customStyle="1" w:styleId="aaaContinued">
    <w:name w:val="aaaContinued"/>
    <w:basedOn w:val="DefaultParagraphFont"/>
    <w:rsid w:val="00E966A7"/>
    <w:rPr>
      <w:rFonts w:ascii="Arial" w:hAnsi="Arial"/>
      <w:b/>
      <w:color w:val="auto"/>
      <w:sz w:val="20"/>
      <w:szCs w:val="20"/>
    </w:rPr>
  </w:style>
  <w:style w:type="character" w:customStyle="1" w:styleId="aaaForUseWith">
    <w:name w:val="aaaForUseWith"/>
    <w:basedOn w:val="DefaultParagraphFont"/>
    <w:rsid w:val="00E966A7"/>
    <w:rPr>
      <w:rFonts w:ascii="Arial" w:hAnsi="Arial"/>
      <w:b/>
      <w:color w:val="auto"/>
      <w:sz w:val="20"/>
      <w:szCs w:val="20"/>
    </w:rPr>
  </w:style>
  <w:style w:type="character" w:customStyle="1" w:styleId="acInlineHead">
    <w:name w:val="acInlineHead"/>
    <w:basedOn w:val="DefaultParagraphFont"/>
    <w:rsid w:val="00680983"/>
    <w:rPr>
      <w:rFonts w:ascii="Arial" w:hAnsi="Arial"/>
      <w:b/>
      <w:caps/>
      <w:sz w:val="22"/>
      <w:szCs w:val="22"/>
    </w:rPr>
  </w:style>
  <w:style w:type="character" w:customStyle="1" w:styleId="acEssentialQuestionHead">
    <w:name w:val="acEssentialQuestionHead"/>
    <w:basedOn w:val="DefaultParagraphFont"/>
    <w:rsid w:val="00AD4A48"/>
    <w:rPr>
      <w:rFonts w:ascii="Comic Sans MS" w:hAnsi="Comic Sans MS"/>
      <w:b/>
      <w:sz w:val="28"/>
      <w:szCs w:val="28"/>
    </w:rPr>
  </w:style>
  <w:style w:type="paragraph" w:customStyle="1" w:styleId="acEssentialQuestionText">
    <w:name w:val="acEssentialQuestionText"/>
    <w:next w:val="acExampleTitle"/>
    <w:rsid w:val="00584064"/>
    <w:pPr>
      <w:widowControl w:val="0"/>
      <w:tabs>
        <w:tab w:val="left" w:pos="2760"/>
      </w:tabs>
      <w:spacing w:before="240" w:after="300" w:line="280" w:lineRule="atLeast"/>
      <w:ind w:right="1200"/>
    </w:pPr>
    <w:rPr>
      <w:rFonts w:ascii="Arial" w:hAnsi="Arial"/>
      <w:sz w:val="24"/>
      <w:szCs w:val="28"/>
    </w:rPr>
  </w:style>
  <w:style w:type="paragraph" w:customStyle="1" w:styleId="acHomeworkText">
    <w:name w:val="acHomeworkText"/>
    <w:basedOn w:val="acBaseText"/>
    <w:rsid w:val="00D94D26"/>
    <w:pPr>
      <w:tabs>
        <w:tab w:val="left" w:pos="1320"/>
      </w:tabs>
      <w:ind w:left="1320" w:hanging="1320"/>
    </w:pPr>
  </w:style>
  <w:style w:type="character" w:customStyle="1" w:styleId="acHomeworkHead">
    <w:name w:val="acHomeworkHead"/>
    <w:basedOn w:val="acInlineHead"/>
    <w:rsid w:val="00D94D26"/>
    <w:rPr>
      <w:rFonts w:ascii="Arial" w:hAnsi="Arial"/>
      <w:b/>
      <w:caps/>
      <w:sz w:val="22"/>
      <w:szCs w:val="22"/>
    </w:rPr>
  </w:style>
  <w:style w:type="paragraph" w:customStyle="1" w:styleId="acLetSubList1">
    <w:name w:val="acLetSubList1"/>
    <w:basedOn w:val="acBaseText"/>
    <w:rsid w:val="00A7429F"/>
    <w:pPr>
      <w:tabs>
        <w:tab w:val="decimal" w:pos="1159"/>
        <w:tab w:val="left" w:pos="1361"/>
      </w:tabs>
      <w:spacing w:after="200"/>
      <w:ind w:left="1361" w:hanging="881"/>
    </w:pPr>
  </w:style>
  <w:style w:type="paragraph" w:customStyle="1" w:styleId="acLetSubList2">
    <w:name w:val="acLetSubList2"/>
    <w:basedOn w:val="acLetSubList1"/>
    <w:rsid w:val="00A7429F"/>
    <w:pPr>
      <w:tabs>
        <w:tab w:val="decimal" w:pos="5359"/>
        <w:tab w:val="left" w:pos="5561"/>
      </w:tabs>
      <w:ind w:right="0"/>
    </w:pPr>
  </w:style>
  <w:style w:type="paragraph" w:customStyle="1" w:styleId="acLetSubList3">
    <w:name w:val="acLetSubList3"/>
    <w:basedOn w:val="acLetSubList1"/>
    <w:rsid w:val="00A7429F"/>
    <w:pPr>
      <w:tabs>
        <w:tab w:val="decimal" w:pos="3960"/>
        <w:tab w:val="left" w:pos="4159"/>
        <w:tab w:val="decimal" w:pos="6761"/>
        <w:tab w:val="left" w:pos="6960"/>
      </w:tabs>
      <w:ind w:right="0"/>
    </w:pPr>
  </w:style>
  <w:style w:type="paragraph" w:customStyle="1" w:styleId="acLetSubList4">
    <w:name w:val="acLetSubList4"/>
    <w:basedOn w:val="acLetSubList2"/>
    <w:rsid w:val="00A7429F"/>
    <w:pPr>
      <w:tabs>
        <w:tab w:val="decimal" w:pos="3259"/>
        <w:tab w:val="left" w:pos="3461"/>
        <w:tab w:val="decimal" w:pos="7459"/>
        <w:tab w:val="left" w:pos="7658"/>
      </w:tabs>
    </w:pPr>
  </w:style>
  <w:style w:type="paragraph" w:customStyle="1" w:styleId="acNameDate24ptSpaceAfter">
    <w:name w:val="acNameDate24ptSpaceAfter"/>
    <w:basedOn w:val="aaaNameDate"/>
    <w:next w:val="acBaseText"/>
    <w:rsid w:val="00E05890"/>
    <w:pPr>
      <w:spacing w:after="480"/>
    </w:pPr>
  </w:style>
  <w:style w:type="paragraph" w:customStyle="1" w:styleId="aaaNameDate">
    <w:name w:val="aaaNameDate"/>
    <w:next w:val="Normal"/>
    <w:rsid w:val="00D314E8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acBulletedList">
    <w:name w:val="acBulletedList"/>
    <w:basedOn w:val="acBaseText"/>
    <w:rsid w:val="00186DA5"/>
    <w:pPr>
      <w:tabs>
        <w:tab w:val="left" w:pos="720"/>
        <w:tab w:val="left" w:pos="1020"/>
      </w:tabs>
      <w:spacing w:after="120"/>
      <w:ind w:left="1020" w:hanging="540"/>
    </w:pPr>
  </w:style>
  <w:style w:type="paragraph" w:customStyle="1" w:styleId="aaaTitleNumber">
    <w:name w:val="aaaTitleNumber"/>
    <w:basedOn w:val="Normal"/>
    <w:rsid w:val="00D314E8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40"/>
    </w:rPr>
  </w:style>
  <w:style w:type="character" w:customStyle="1" w:styleId="aaaTitleCharChar">
    <w:name w:val="aaaTitle Char Char"/>
    <w:basedOn w:val="DefaultParagraphFont"/>
    <w:link w:val="aaaTitle"/>
    <w:rsid w:val="00E966A7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E966A7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paragraph" w:customStyle="1" w:styleId="aaaTitleNumberSmall">
    <w:name w:val="aaaTitleNumberSmall"/>
    <w:basedOn w:val="aaaTitleNumber"/>
    <w:rsid w:val="00D314E8"/>
    <w:rPr>
      <w:sz w:val="24"/>
    </w:rPr>
  </w:style>
  <w:style w:type="paragraph" w:customStyle="1" w:styleId="aaaTitleSmall">
    <w:name w:val="aaaTitleSmall"/>
    <w:basedOn w:val="aaaTitle"/>
    <w:rsid w:val="00D314E8"/>
    <w:rPr>
      <w:sz w:val="24"/>
    </w:rPr>
  </w:style>
  <w:style w:type="paragraph" w:customStyle="1" w:styleId="acMeaningHead">
    <w:name w:val="acMeaningHead"/>
    <w:basedOn w:val="acYourAnswer"/>
    <w:rsid w:val="00F108EF"/>
    <w:pPr>
      <w:tabs>
        <w:tab w:val="left" w:pos="4080"/>
      </w:tabs>
      <w:ind w:left="0"/>
    </w:pPr>
  </w:style>
  <w:style w:type="character" w:customStyle="1" w:styleId="acMeaningHeadWord">
    <w:name w:val="acMeaningHeadWord"/>
    <w:basedOn w:val="DefaultParagraphFont"/>
    <w:rsid w:val="00F108EF"/>
    <w:rPr>
      <w:rFonts w:ascii="Arial" w:hAnsi="Arial"/>
      <w:sz w:val="28"/>
    </w:rPr>
  </w:style>
  <w:style w:type="paragraph" w:customStyle="1" w:styleId="acTableHeadLeft">
    <w:name w:val="acTableHeadLeft"/>
    <w:basedOn w:val="acTableHead"/>
    <w:rsid w:val="006A0713"/>
    <w:pPr>
      <w:framePr w:wrap="around"/>
      <w:jc w:val="left"/>
    </w:pPr>
  </w:style>
  <w:style w:type="paragraph" w:customStyle="1" w:styleId="acTableTextLeft">
    <w:name w:val="acTableTextLeft"/>
    <w:basedOn w:val="acTableText"/>
    <w:rsid w:val="006A0713"/>
    <w:pPr>
      <w:framePr w:wrap="around"/>
      <w:jc w:val="left"/>
    </w:pPr>
  </w:style>
  <w:style w:type="character" w:customStyle="1" w:styleId="acTitleCharCharChar">
    <w:name w:val="acTitle Char Char Char"/>
    <w:basedOn w:val="DefaultParagraphFont"/>
    <w:link w:val="acTitleCharChar"/>
    <w:rsid w:val="00357662"/>
    <w:rPr>
      <w:rFonts w:ascii="Arial Black" w:hAnsi="Arial Black"/>
      <w:color w:val="FFFFFF"/>
      <w:sz w:val="32"/>
      <w:szCs w:val="32"/>
      <w:lang w:val="en-US" w:eastAsia="en-US" w:bidi="ar-SA"/>
    </w:rPr>
  </w:style>
  <w:style w:type="paragraph" w:customStyle="1" w:styleId="acTitleCharChar">
    <w:name w:val="acTitle Char Char"/>
    <w:next w:val="acBaseText"/>
    <w:link w:val="acTitleCharCharChar"/>
    <w:rsid w:val="00357662"/>
    <w:pPr>
      <w:widowControl w:val="0"/>
      <w:tabs>
        <w:tab w:val="left" w:pos="120"/>
      </w:tabs>
      <w:spacing w:after="40" w:line="320" w:lineRule="atLeast"/>
      <w:ind w:left="120" w:hanging="120"/>
    </w:pPr>
    <w:rPr>
      <w:rFonts w:ascii="Arial Black" w:hAnsi="Arial Black"/>
      <w:color w:val="FFFFFF"/>
      <w:sz w:val="32"/>
      <w:szCs w:val="32"/>
    </w:rPr>
  </w:style>
  <w:style w:type="paragraph" w:customStyle="1" w:styleId="acTitle">
    <w:name w:val="acTitle"/>
    <w:next w:val="acBaseText"/>
    <w:rsid w:val="00357662"/>
    <w:pPr>
      <w:widowControl w:val="0"/>
      <w:tabs>
        <w:tab w:val="left" w:pos="120"/>
      </w:tabs>
      <w:spacing w:after="40" w:line="320" w:lineRule="atLeast"/>
      <w:ind w:left="120" w:hanging="120"/>
    </w:pPr>
    <w:rPr>
      <w:rFonts w:ascii="Arial Black" w:hAnsi="Arial Black"/>
      <w:color w:val="FFFFFF"/>
      <w:sz w:val="32"/>
      <w:szCs w:val="32"/>
    </w:rPr>
  </w:style>
  <w:style w:type="character" w:customStyle="1" w:styleId="acDirectionLineCharChar">
    <w:name w:val="acDirectionLine Char Char"/>
    <w:basedOn w:val="DefaultParagraphFont"/>
    <w:link w:val="acDirectionLineChar"/>
    <w:rsid w:val="00357662"/>
    <w:rPr>
      <w:b/>
      <w:sz w:val="24"/>
      <w:szCs w:val="22"/>
      <w:lang w:val="en-US" w:eastAsia="en-US" w:bidi="ar-SA"/>
    </w:rPr>
  </w:style>
  <w:style w:type="paragraph" w:customStyle="1" w:styleId="acDirectionLine">
    <w:name w:val="acDirectionLine"/>
    <w:next w:val="acBaseText"/>
    <w:rsid w:val="00357662"/>
    <w:pPr>
      <w:widowControl w:val="0"/>
      <w:spacing w:before="120" w:after="160" w:line="280" w:lineRule="atLeast"/>
      <w:ind w:left="480" w:right="1200"/>
    </w:pPr>
    <w:rPr>
      <w:b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D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D43"/>
    <w:rPr>
      <w:rFonts w:ascii="Tahoma" w:hAnsi="Tahoma" w:cs="Tahoma"/>
      <w:sz w:val="16"/>
      <w:szCs w:val="16"/>
    </w:rPr>
  </w:style>
  <w:style w:type="paragraph" w:customStyle="1" w:styleId="TableHead">
    <w:name w:val="TableHead"/>
    <w:basedOn w:val="Normal"/>
    <w:rsid w:val="008B413A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TableText">
    <w:name w:val="TableText"/>
    <w:basedOn w:val="Normal"/>
    <w:rsid w:val="008B413A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wang\Desktop\msm_rb_activity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msm_rb_activity_new.dot</Template>
  <TotalTime>18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2809</CharactersWithSpaces>
  <SharedDoc>false</SharedDoc>
  <HLinks>
    <vt:vector size="6" baseType="variant">
      <vt:variant>
        <vt:i4>6619200</vt:i4>
      </vt:variant>
      <vt:variant>
        <vt:i4>-1</vt:i4>
      </vt:variant>
      <vt:variant>
        <vt:i4>1163</vt:i4>
      </vt:variant>
      <vt:variant>
        <vt:i4>1</vt:i4>
      </vt:variant>
      <vt:variant>
        <vt:lpwstr>S:\mscc7wb03.01\Red Production\Red Record and Practice Journal\Art\01\mscc7_rpj_0101_00.eps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Systems Administrator</dc:creator>
  <cp:keywords/>
  <dc:description/>
  <cp:lastModifiedBy>jmeyer</cp:lastModifiedBy>
  <cp:revision>10</cp:revision>
  <cp:lastPrinted>2012-12-03T21:28:00Z</cp:lastPrinted>
  <dcterms:created xsi:type="dcterms:W3CDTF">2012-09-27T20:05:00Z</dcterms:created>
  <dcterms:modified xsi:type="dcterms:W3CDTF">2016-08-02T14:29:00Z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msm_rb_default.eqp</vt:lpwstr>
  </property>
</Properties>
</file>