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D6D" w:rsidRDefault="00915D6D" w:rsidP="00915D6D">
      <w:pPr>
        <w:rPr>
          <w:b/>
        </w:rPr>
      </w:pPr>
      <w:r>
        <w:rPr>
          <w:b/>
        </w:rPr>
        <w:t xml:space="preserve">Mrs. Brigger’s </w:t>
      </w:r>
      <w:r w:rsidRPr="0055618B">
        <w:rPr>
          <w:b/>
        </w:rPr>
        <w:t>Lesson Plans for</w:t>
      </w:r>
      <w:r>
        <w:t xml:space="preserve"> </w:t>
      </w:r>
      <w:r>
        <w:rPr>
          <w:b/>
        </w:rPr>
        <w:t>Day #1</w:t>
      </w:r>
    </w:p>
    <w:p w:rsidR="00915D6D" w:rsidRDefault="00915D6D" w:rsidP="00915D6D"/>
    <w:tbl>
      <w:tblPr>
        <w:tblStyle w:val="TableGrid"/>
        <w:tblW w:w="10440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7470"/>
        <w:gridCol w:w="1530"/>
        <w:gridCol w:w="1440"/>
      </w:tblGrid>
      <w:tr w:rsidR="00915D6D" w:rsidTr="0060709A">
        <w:tc>
          <w:tcPr>
            <w:tcW w:w="7470" w:type="dxa"/>
          </w:tcPr>
          <w:p w:rsidR="00915D6D" w:rsidRDefault="00915D6D" w:rsidP="0060709A">
            <w:pPr>
              <w:jc w:val="center"/>
            </w:pPr>
            <w:r>
              <w:t>Reading/Spelling/Phonics/English</w:t>
            </w:r>
          </w:p>
          <w:p w:rsidR="00915D6D" w:rsidRDefault="00915D6D" w:rsidP="0060709A">
            <w:pPr>
              <w:jc w:val="center"/>
            </w:pPr>
            <w:r>
              <w:t>8:30 – 10:45</w:t>
            </w:r>
          </w:p>
        </w:tc>
        <w:tc>
          <w:tcPr>
            <w:tcW w:w="1530" w:type="dxa"/>
          </w:tcPr>
          <w:p w:rsidR="00915D6D" w:rsidRDefault="00915D6D" w:rsidP="0060709A">
            <w:r>
              <w:t>Standards:</w:t>
            </w:r>
          </w:p>
        </w:tc>
        <w:tc>
          <w:tcPr>
            <w:tcW w:w="1440" w:type="dxa"/>
          </w:tcPr>
          <w:p w:rsidR="00915D6D" w:rsidRDefault="00915D6D" w:rsidP="0060709A">
            <w:r>
              <w:t>Essential Question:</w:t>
            </w:r>
          </w:p>
        </w:tc>
      </w:tr>
      <w:tr w:rsidR="00915D6D" w:rsidTr="00281764">
        <w:trPr>
          <w:trHeight w:val="9638"/>
        </w:trPr>
        <w:tc>
          <w:tcPr>
            <w:tcW w:w="7470" w:type="dxa"/>
          </w:tcPr>
          <w:p w:rsidR="00281764" w:rsidRDefault="00281764" w:rsidP="00281764">
            <w:r>
              <w:rPr>
                <w:b/>
              </w:rPr>
              <w:t>Opening Routines:</w:t>
            </w:r>
            <w:r w:rsidR="00901058">
              <w:rPr>
                <w:b/>
              </w:rPr>
              <w:t xml:space="preserve"> </w:t>
            </w:r>
            <w:r w:rsidR="00901058" w:rsidRPr="00901058">
              <w:t>Share a Riddle, Daily Phonemic Awareness, High-frequency Words, an</w:t>
            </w:r>
            <w:r w:rsidR="00EF3DE6">
              <w:t>d Daily Vocabulary Boost, T206-207.</w:t>
            </w:r>
          </w:p>
          <w:p w:rsidR="00901058" w:rsidRPr="00901058" w:rsidRDefault="00901058" w:rsidP="00281764"/>
          <w:p w:rsidR="00281764" w:rsidRDefault="00281764" w:rsidP="00281764">
            <w:pPr>
              <w:rPr>
                <w:b/>
              </w:rPr>
            </w:pPr>
            <w:r>
              <w:rPr>
                <w:b/>
              </w:rPr>
              <w:t>Teacher Read Aloud/Vocabulary</w:t>
            </w:r>
            <w:r w:rsidR="00901058">
              <w:rPr>
                <w:b/>
              </w:rPr>
              <w:t xml:space="preserve">: </w:t>
            </w:r>
            <w:r w:rsidR="00901058" w:rsidRPr="00901058">
              <w:t>“</w:t>
            </w:r>
            <w:r w:rsidR="00EF3DE6">
              <w:t>Choosing a Pet,” T208-209</w:t>
            </w:r>
            <w:r w:rsidR="00F33A47">
              <w:t>.</w:t>
            </w:r>
          </w:p>
          <w:p w:rsidR="00281764" w:rsidRDefault="00281764" w:rsidP="00281764">
            <w:pPr>
              <w:rPr>
                <w:b/>
              </w:rPr>
            </w:pPr>
          </w:p>
          <w:p w:rsidR="00281764" w:rsidRDefault="00281764" w:rsidP="00281764">
            <w:r>
              <w:rPr>
                <w:b/>
              </w:rPr>
              <w:t>Phonics:</w:t>
            </w:r>
            <w:r w:rsidR="00901058">
              <w:rPr>
                <w:b/>
              </w:rPr>
              <w:t xml:space="preserve"> </w:t>
            </w:r>
            <w:r w:rsidR="00F33A47">
              <w:t xml:space="preserve">Base Words with </w:t>
            </w:r>
            <w:r w:rsidR="00EF3DE6">
              <w:t xml:space="preserve">long vowels a, </w:t>
            </w:r>
            <w:proofErr w:type="spellStart"/>
            <w:r w:rsidR="00EF3DE6">
              <w:t>i</w:t>
            </w:r>
            <w:proofErr w:type="spellEnd"/>
            <w:r w:rsidR="00EF3DE6">
              <w:t>, T210-211.</w:t>
            </w:r>
          </w:p>
          <w:p w:rsidR="00901058" w:rsidRPr="00901058" w:rsidRDefault="00901058" w:rsidP="00281764">
            <w:r>
              <w:t xml:space="preserve">          </w:t>
            </w:r>
            <w:r w:rsidR="00EF3DE6">
              <w:t xml:space="preserve">       Reader’s Notebook page 31.</w:t>
            </w:r>
          </w:p>
          <w:p w:rsidR="00281764" w:rsidRDefault="00281764" w:rsidP="00281764">
            <w:pPr>
              <w:rPr>
                <w:b/>
              </w:rPr>
            </w:pPr>
          </w:p>
          <w:p w:rsidR="00281764" w:rsidRPr="00901058" w:rsidRDefault="00281764" w:rsidP="00281764">
            <w:r>
              <w:rPr>
                <w:b/>
              </w:rPr>
              <w:t>Decodable Reader:</w:t>
            </w:r>
            <w:r w:rsidR="00901058">
              <w:rPr>
                <w:b/>
              </w:rPr>
              <w:t xml:space="preserve"> </w:t>
            </w:r>
            <w:r w:rsidR="00F33A47">
              <w:t>“</w:t>
            </w:r>
            <w:r w:rsidR="00EF3DE6">
              <w:t>City Rules,”</w:t>
            </w:r>
            <w:r w:rsidR="00901058" w:rsidRPr="00901058">
              <w:t xml:space="preserve"> </w:t>
            </w:r>
            <w:r w:rsidR="00EF3DE6">
              <w:t>Long vowels, T213</w:t>
            </w:r>
            <w:r w:rsidR="00F33A47">
              <w:t>.</w:t>
            </w:r>
          </w:p>
          <w:p w:rsidR="00281764" w:rsidRDefault="00281764" w:rsidP="00281764">
            <w:pPr>
              <w:rPr>
                <w:b/>
              </w:rPr>
            </w:pPr>
          </w:p>
          <w:p w:rsidR="00281764" w:rsidRDefault="00281764" w:rsidP="00281764">
            <w:r>
              <w:rPr>
                <w:b/>
              </w:rPr>
              <w:t>Read and Comprehend:</w:t>
            </w:r>
            <w:r w:rsidR="00901058">
              <w:rPr>
                <w:b/>
              </w:rPr>
              <w:t xml:space="preserve"> </w:t>
            </w:r>
            <w:r w:rsidR="00EF3DE6">
              <w:t>Author’s Purpose, T216-217.</w:t>
            </w:r>
          </w:p>
          <w:p w:rsidR="00901058" w:rsidRDefault="00901058" w:rsidP="00281764">
            <w:pPr>
              <w:rPr>
                <w:b/>
              </w:rPr>
            </w:pPr>
            <w:r>
              <w:t xml:space="preserve">                                        </w:t>
            </w:r>
            <w:r w:rsidR="00EF3DE6">
              <w:t xml:space="preserve">     Student Books-pages 72-73</w:t>
            </w:r>
            <w:r w:rsidR="00F33A47">
              <w:t>.</w:t>
            </w:r>
          </w:p>
          <w:p w:rsidR="00281764" w:rsidRDefault="00281764" w:rsidP="00281764">
            <w:pPr>
              <w:rPr>
                <w:b/>
              </w:rPr>
            </w:pPr>
          </w:p>
          <w:p w:rsidR="00281764" w:rsidRPr="00901058" w:rsidRDefault="00281764" w:rsidP="00281764">
            <w:r>
              <w:rPr>
                <w:b/>
              </w:rPr>
              <w:t>Anchor Text:</w:t>
            </w:r>
            <w:r w:rsidR="00901058">
              <w:rPr>
                <w:b/>
              </w:rPr>
              <w:t xml:space="preserve"> </w:t>
            </w:r>
            <w:r w:rsidR="00901058" w:rsidRPr="00901058">
              <w:t>“</w:t>
            </w:r>
            <w:r w:rsidR="00EF3DE6">
              <w:t>Dogs,” T218-227</w:t>
            </w:r>
            <w:r w:rsidR="00F33A47">
              <w:t>.</w:t>
            </w:r>
          </w:p>
          <w:p w:rsidR="00901058" w:rsidRPr="00901058" w:rsidRDefault="00901058" w:rsidP="00281764">
            <w:r>
              <w:t xml:space="preserve">                          </w:t>
            </w:r>
            <w:r w:rsidR="00EF3DE6">
              <w:t>Student Books pages 74-89</w:t>
            </w:r>
            <w:r w:rsidR="00F33A47">
              <w:t>.</w:t>
            </w:r>
          </w:p>
          <w:p w:rsidR="00281764" w:rsidRDefault="00281764" w:rsidP="00281764">
            <w:pPr>
              <w:rPr>
                <w:b/>
              </w:rPr>
            </w:pPr>
          </w:p>
          <w:p w:rsidR="00281764" w:rsidRDefault="00281764" w:rsidP="00281764">
            <w:r>
              <w:rPr>
                <w:b/>
              </w:rPr>
              <w:t>Grammar:</w:t>
            </w:r>
            <w:r w:rsidR="00901058">
              <w:rPr>
                <w:b/>
              </w:rPr>
              <w:t xml:space="preserve"> </w:t>
            </w:r>
            <w:r w:rsidR="00EF3DE6">
              <w:t>Types of Sentences, T228</w:t>
            </w:r>
            <w:r w:rsidR="00F33A47">
              <w:t>.</w:t>
            </w:r>
          </w:p>
          <w:p w:rsidR="00630673" w:rsidRPr="00630673" w:rsidRDefault="00630673" w:rsidP="00281764">
            <w:r>
              <w:rPr>
                <w:b/>
              </w:rPr>
              <w:t xml:space="preserve">                    </w:t>
            </w:r>
            <w:r w:rsidR="00F33A47">
              <w:t xml:space="preserve">Readers Notebook page </w:t>
            </w:r>
            <w:r w:rsidR="00EF3DE6">
              <w:t>32</w:t>
            </w:r>
            <w:r w:rsidR="00F33A47">
              <w:t>.</w:t>
            </w:r>
          </w:p>
          <w:p w:rsidR="00281764" w:rsidRDefault="00281764" w:rsidP="00281764">
            <w:pPr>
              <w:rPr>
                <w:b/>
              </w:rPr>
            </w:pPr>
          </w:p>
          <w:p w:rsidR="00915D6D" w:rsidRDefault="00281764" w:rsidP="00F33A47">
            <w:r>
              <w:rPr>
                <w:b/>
              </w:rPr>
              <w:t>Spelling:</w:t>
            </w:r>
            <w:r w:rsidR="00901058">
              <w:rPr>
                <w:b/>
              </w:rPr>
              <w:t xml:space="preserve"> </w:t>
            </w:r>
            <w:r w:rsidR="00EF3DE6">
              <w:t xml:space="preserve">Long Vowels a, </w:t>
            </w:r>
            <w:proofErr w:type="spellStart"/>
            <w:r w:rsidR="00EF3DE6">
              <w:t>i</w:t>
            </w:r>
            <w:proofErr w:type="spellEnd"/>
            <w:r w:rsidR="00EF3DE6">
              <w:t>, T228</w:t>
            </w:r>
            <w:r w:rsidR="00F33A47">
              <w:t>.</w:t>
            </w:r>
          </w:p>
          <w:p w:rsidR="00DD5E53" w:rsidRDefault="00DD5E53" w:rsidP="00F33A47"/>
          <w:p w:rsidR="00DD5E53" w:rsidRDefault="00DD5E53" w:rsidP="00DD5E53">
            <w:pPr>
              <w:rPr>
                <w:b/>
              </w:rPr>
            </w:pPr>
            <w:r w:rsidRPr="004F59C4">
              <w:rPr>
                <w:b/>
              </w:rPr>
              <w:t>Summative Strategies/ Assessments</w:t>
            </w:r>
          </w:p>
          <w:p w:rsidR="00DD5E53" w:rsidRPr="004F59C4" w:rsidRDefault="00DD5E53" w:rsidP="00DD5E53">
            <w:r w:rsidRPr="004F59C4">
              <w:t>Read Aloud</w:t>
            </w:r>
          </w:p>
          <w:p w:rsidR="00DD5E53" w:rsidRPr="004F59C4" w:rsidRDefault="00DD5E53" w:rsidP="00DD5E53">
            <w:r w:rsidRPr="004F59C4">
              <w:t>Sound-spelling Cards</w:t>
            </w:r>
          </w:p>
          <w:p w:rsidR="00DD5E53" w:rsidRPr="004F59C4" w:rsidRDefault="00DD5E53" w:rsidP="00DD5E53">
            <w:r w:rsidRPr="004F59C4">
              <w:t>Decodable readers</w:t>
            </w:r>
          </w:p>
          <w:p w:rsidR="00DD5E53" w:rsidRPr="004F59C4" w:rsidRDefault="00DD5E53" w:rsidP="00DD5E53">
            <w:r w:rsidRPr="004F59C4">
              <w:t>Vocabulary context cards</w:t>
            </w:r>
          </w:p>
          <w:p w:rsidR="00DD5E53" w:rsidRPr="004F59C4" w:rsidRDefault="00DD5E53" w:rsidP="00DD5E53">
            <w:r w:rsidRPr="004F59C4">
              <w:t>Talk and Turn</w:t>
            </w:r>
          </w:p>
          <w:p w:rsidR="00DD5E53" w:rsidRPr="004F59C4" w:rsidRDefault="00DD5E53" w:rsidP="00DD5E53">
            <w:r w:rsidRPr="004F59C4">
              <w:t>Daily Proofreading practice</w:t>
            </w:r>
          </w:p>
          <w:p w:rsidR="00DD5E53" w:rsidRPr="004F59C4" w:rsidRDefault="00DD5E53" w:rsidP="00DD5E53">
            <w:r w:rsidRPr="004F59C4">
              <w:t>Reader’s Notebook pages</w:t>
            </w:r>
          </w:p>
          <w:p w:rsidR="00DD5E53" w:rsidRPr="00281764" w:rsidRDefault="00DD5E53" w:rsidP="00F33A47">
            <w:pPr>
              <w:rPr>
                <w:b/>
              </w:rPr>
            </w:pPr>
          </w:p>
        </w:tc>
        <w:tc>
          <w:tcPr>
            <w:tcW w:w="1530" w:type="dxa"/>
          </w:tcPr>
          <w:p w:rsidR="00915D6D" w:rsidRDefault="00915D6D" w:rsidP="0060709A">
            <w:pPr>
              <w:rPr>
                <w:b/>
              </w:rPr>
            </w:pPr>
            <w:r w:rsidRPr="004E19B0">
              <w:rPr>
                <w:b/>
              </w:rPr>
              <w:t>Children will practice and apply:</w:t>
            </w:r>
          </w:p>
          <w:p w:rsidR="00915D6D" w:rsidRDefault="00915D6D" w:rsidP="0060709A">
            <w:pPr>
              <w:rPr>
                <w:sz w:val="20"/>
                <w:szCs w:val="20"/>
              </w:rPr>
            </w:pPr>
            <w:r w:rsidRPr="00FD307B">
              <w:rPr>
                <w:b/>
                <w:sz w:val="20"/>
                <w:szCs w:val="20"/>
              </w:rPr>
              <w:t>-</w:t>
            </w:r>
            <w:r w:rsidR="00EF3DE6">
              <w:rPr>
                <w:sz w:val="20"/>
                <w:szCs w:val="20"/>
              </w:rPr>
              <w:t xml:space="preserve">Foundational </w:t>
            </w:r>
          </w:p>
          <w:p w:rsidR="00EF3DE6" w:rsidRDefault="00EF3DE6" w:rsidP="006070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RF.2.3</w:t>
            </w:r>
          </w:p>
          <w:p w:rsidR="00EF3DE6" w:rsidRDefault="00EF3DE6" w:rsidP="006070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RF.2.4</w:t>
            </w:r>
          </w:p>
          <w:p w:rsidR="00EF3DE6" w:rsidRPr="00FD307B" w:rsidRDefault="00EF3DE6" w:rsidP="0060709A">
            <w:pPr>
              <w:rPr>
                <w:sz w:val="20"/>
                <w:szCs w:val="20"/>
              </w:rPr>
            </w:pPr>
          </w:p>
          <w:p w:rsidR="00915D6D" w:rsidRDefault="00915D6D" w:rsidP="006070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Speaking and Listening</w:t>
            </w:r>
          </w:p>
          <w:p w:rsidR="00915D6D" w:rsidRDefault="00915D6D" w:rsidP="006070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SL.2.1</w:t>
            </w:r>
          </w:p>
          <w:p w:rsidR="00915D6D" w:rsidRDefault="0096383B" w:rsidP="006070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SL.2.2</w:t>
            </w:r>
          </w:p>
          <w:p w:rsidR="00915D6D" w:rsidRDefault="00EF3DE6" w:rsidP="006070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SL.2.3</w:t>
            </w:r>
          </w:p>
          <w:p w:rsidR="00915D6D" w:rsidRDefault="00EF3DE6" w:rsidP="006070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SL.2.4</w:t>
            </w:r>
          </w:p>
          <w:p w:rsidR="00915D6D" w:rsidRPr="00FD307B" w:rsidRDefault="00915D6D" w:rsidP="0060709A">
            <w:pPr>
              <w:rPr>
                <w:sz w:val="20"/>
                <w:szCs w:val="20"/>
              </w:rPr>
            </w:pPr>
          </w:p>
          <w:p w:rsidR="00915D6D" w:rsidRPr="00FD307B" w:rsidRDefault="00915D6D" w:rsidP="0060709A">
            <w:pPr>
              <w:rPr>
                <w:sz w:val="20"/>
                <w:szCs w:val="20"/>
              </w:rPr>
            </w:pPr>
            <w:r w:rsidRPr="00FD307B">
              <w:rPr>
                <w:sz w:val="20"/>
                <w:szCs w:val="20"/>
              </w:rPr>
              <w:t>-</w:t>
            </w:r>
            <w:r w:rsidR="0096383B">
              <w:rPr>
                <w:sz w:val="20"/>
                <w:szCs w:val="20"/>
              </w:rPr>
              <w:t>Informational</w:t>
            </w:r>
          </w:p>
          <w:p w:rsidR="00915D6D" w:rsidRDefault="00915D6D" w:rsidP="006070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</w:t>
            </w:r>
            <w:r w:rsidR="0096383B">
              <w:rPr>
                <w:sz w:val="20"/>
                <w:szCs w:val="20"/>
              </w:rPr>
              <w:t>.2.5</w:t>
            </w:r>
          </w:p>
          <w:p w:rsidR="00EF3DE6" w:rsidRDefault="00EF3DE6" w:rsidP="006070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RI.2.3</w:t>
            </w:r>
          </w:p>
          <w:p w:rsidR="00EF3DE6" w:rsidRDefault="00EF3DE6" w:rsidP="006070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RI.2.6</w:t>
            </w:r>
          </w:p>
          <w:p w:rsidR="00EF3DE6" w:rsidRPr="00FD307B" w:rsidRDefault="00EF3DE6" w:rsidP="006070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RI.2.7</w:t>
            </w:r>
          </w:p>
          <w:p w:rsidR="00915D6D" w:rsidRDefault="00915D6D" w:rsidP="0060709A">
            <w:pPr>
              <w:rPr>
                <w:sz w:val="20"/>
                <w:szCs w:val="20"/>
              </w:rPr>
            </w:pPr>
          </w:p>
          <w:p w:rsidR="00915D6D" w:rsidRDefault="00915D6D" w:rsidP="006070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96383B">
              <w:rPr>
                <w:sz w:val="20"/>
                <w:szCs w:val="20"/>
              </w:rPr>
              <w:t>Language</w:t>
            </w:r>
          </w:p>
          <w:p w:rsidR="00915D6D" w:rsidRDefault="00915D6D" w:rsidP="006070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L.2.1</w:t>
            </w:r>
          </w:p>
          <w:p w:rsidR="00915D6D" w:rsidRDefault="0096383B" w:rsidP="006070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L.2.2</w:t>
            </w:r>
          </w:p>
          <w:p w:rsidR="00915D6D" w:rsidRPr="00FD307B" w:rsidRDefault="0096383B" w:rsidP="006070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L.2.4</w:t>
            </w:r>
          </w:p>
          <w:p w:rsidR="00915D6D" w:rsidRDefault="0096383B" w:rsidP="006070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L.2.5</w:t>
            </w:r>
          </w:p>
          <w:p w:rsidR="0096383B" w:rsidRPr="00FD307B" w:rsidRDefault="0096383B" w:rsidP="0060709A">
            <w:pPr>
              <w:rPr>
                <w:sz w:val="20"/>
                <w:szCs w:val="20"/>
              </w:rPr>
            </w:pPr>
          </w:p>
          <w:p w:rsidR="00915D6D" w:rsidRDefault="00915D6D" w:rsidP="0060709A">
            <w:pPr>
              <w:rPr>
                <w:sz w:val="20"/>
                <w:szCs w:val="20"/>
              </w:rPr>
            </w:pPr>
            <w:r w:rsidRPr="00FD307B">
              <w:rPr>
                <w:sz w:val="20"/>
                <w:szCs w:val="20"/>
              </w:rPr>
              <w:t xml:space="preserve">- Writing </w:t>
            </w:r>
          </w:p>
          <w:p w:rsidR="00915D6D" w:rsidRDefault="00915D6D" w:rsidP="0060709A">
            <w:pPr>
              <w:rPr>
                <w:sz w:val="20"/>
                <w:szCs w:val="20"/>
              </w:rPr>
            </w:pPr>
            <w:r w:rsidRPr="00FD307B">
              <w:rPr>
                <w:sz w:val="20"/>
                <w:szCs w:val="20"/>
              </w:rPr>
              <w:t>W.2.</w:t>
            </w:r>
            <w:r w:rsidR="00EF3DE6">
              <w:rPr>
                <w:sz w:val="20"/>
                <w:szCs w:val="20"/>
              </w:rPr>
              <w:t>1</w:t>
            </w:r>
          </w:p>
          <w:p w:rsidR="00915D6D" w:rsidRDefault="00EF3DE6" w:rsidP="006070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W.2.2</w:t>
            </w:r>
          </w:p>
          <w:p w:rsidR="00915D6D" w:rsidRDefault="00EF3DE6" w:rsidP="006070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W.2.3</w:t>
            </w:r>
          </w:p>
          <w:p w:rsidR="00EF3DE6" w:rsidRDefault="00EF3DE6" w:rsidP="006070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W.2.4</w:t>
            </w:r>
          </w:p>
          <w:p w:rsidR="00EF3DE6" w:rsidRPr="00AB326A" w:rsidRDefault="00EF3DE6" w:rsidP="006070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W.2.6</w:t>
            </w:r>
          </w:p>
        </w:tc>
        <w:tc>
          <w:tcPr>
            <w:tcW w:w="1440" w:type="dxa"/>
          </w:tcPr>
          <w:p w:rsidR="00915D6D" w:rsidRDefault="00EF3DE6" w:rsidP="0009375B">
            <w:r>
              <w:t xml:space="preserve">What do pets need to be healthy and happy? </w:t>
            </w:r>
          </w:p>
        </w:tc>
      </w:tr>
      <w:tr w:rsidR="00915D6D" w:rsidTr="0060709A">
        <w:tc>
          <w:tcPr>
            <w:tcW w:w="7470" w:type="dxa"/>
          </w:tcPr>
          <w:p w:rsidR="00915D6D" w:rsidRDefault="00915D6D" w:rsidP="0060709A">
            <w:pPr>
              <w:jc w:val="center"/>
            </w:pPr>
            <w:r>
              <w:t>Handwriting</w:t>
            </w:r>
          </w:p>
          <w:p w:rsidR="00915D6D" w:rsidRDefault="00915D6D" w:rsidP="0060709A">
            <w:pPr>
              <w:jc w:val="center"/>
            </w:pPr>
            <w:r>
              <w:t>10:45 – 11:00</w:t>
            </w:r>
          </w:p>
        </w:tc>
        <w:tc>
          <w:tcPr>
            <w:tcW w:w="1530" w:type="dxa"/>
          </w:tcPr>
          <w:p w:rsidR="00915D6D" w:rsidRDefault="00915D6D" w:rsidP="0060709A"/>
        </w:tc>
        <w:tc>
          <w:tcPr>
            <w:tcW w:w="1440" w:type="dxa"/>
          </w:tcPr>
          <w:p w:rsidR="00915D6D" w:rsidRDefault="00915D6D" w:rsidP="0060709A"/>
        </w:tc>
      </w:tr>
      <w:tr w:rsidR="00915D6D" w:rsidTr="0060709A">
        <w:tc>
          <w:tcPr>
            <w:tcW w:w="7470" w:type="dxa"/>
          </w:tcPr>
          <w:p w:rsidR="00915D6D" w:rsidRDefault="00915D6D" w:rsidP="0060709A">
            <w:pPr>
              <w:jc w:val="center"/>
            </w:pPr>
            <w:r>
              <w:t xml:space="preserve">Students are perfecting their printing in hand writing workbook. </w:t>
            </w:r>
          </w:p>
        </w:tc>
        <w:tc>
          <w:tcPr>
            <w:tcW w:w="1530" w:type="dxa"/>
          </w:tcPr>
          <w:p w:rsidR="00915D6D" w:rsidRDefault="00915D6D" w:rsidP="0060709A"/>
        </w:tc>
        <w:tc>
          <w:tcPr>
            <w:tcW w:w="1440" w:type="dxa"/>
          </w:tcPr>
          <w:p w:rsidR="00915D6D" w:rsidRDefault="00915D6D" w:rsidP="0060709A"/>
        </w:tc>
      </w:tr>
      <w:tr w:rsidR="00915D6D" w:rsidTr="0060709A">
        <w:tc>
          <w:tcPr>
            <w:tcW w:w="7470" w:type="dxa"/>
          </w:tcPr>
          <w:p w:rsidR="00915D6D" w:rsidRDefault="00915D6D" w:rsidP="0060709A">
            <w:pPr>
              <w:jc w:val="center"/>
            </w:pPr>
            <w:r>
              <w:t>Four Square/ Writer’s Workshop</w:t>
            </w:r>
          </w:p>
          <w:p w:rsidR="00915D6D" w:rsidRDefault="00915D6D" w:rsidP="0060709A">
            <w:pPr>
              <w:jc w:val="center"/>
            </w:pPr>
            <w:r>
              <w:t>11:00 – 11:40</w:t>
            </w:r>
          </w:p>
        </w:tc>
        <w:tc>
          <w:tcPr>
            <w:tcW w:w="1530" w:type="dxa"/>
          </w:tcPr>
          <w:p w:rsidR="00915D6D" w:rsidRDefault="00915D6D" w:rsidP="0060709A"/>
        </w:tc>
        <w:tc>
          <w:tcPr>
            <w:tcW w:w="1440" w:type="dxa"/>
          </w:tcPr>
          <w:p w:rsidR="00915D6D" w:rsidRDefault="00915D6D" w:rsidP="0060709A"/>
        </w:tc>
      </w:tr>
      <w:tr w:rsidR="00915D6D" w:rsidTr="0060709A">
        <w:tc>
          <w:tcPr>
            <w:tcW w:w="7470" w:type="dxa"/>
          </w:tcPr>
          <w:p w:rsidR="00915D6D" w:rsidRDefault="00915D6D" w:rsidP="0060709A">
            <w:pPr>
              <w:jc w:val="center"/>
            </w:pPr>
            <w:r>
              <w:t>-Daily Proofreading Practice</w:t>
            </w:r>
          </w:p>
          <w:p w:rsidR="00915D6D" w:rsidRDefault="00915D6D" w:rsidP="0060709A">
            <w:pPr>
              <w:jc w:val="center"/>
            </w:pPr>
          </w:p>
        </w:tc>
        <w:tc>
          <w:tcPr>
            <w:tcW w:w="1530" w:type="dxa"/>
          </w:tcPr>
          <w:p w:rsidR="00915D6D" w:rsidRDefault="00915D6D" w:rsidP="0060709A"/>
        </w:tc>
        <w:tc>
          <w:tcPr>
            <w:tcW w:w="1440" w:type="dxa"/>
          </w:tcPr>
          <w:p w:rsidR="00915D6D" w:rsidRDefault="00915D6D" w:rsidP="0060709A"/>
        </w:tc>
      </w:tr>
      <w:tr w:rsidR="00915D6D" w:rsidTr="0060709A">
        <w:tc>
          <w:tcPr>
            <w:tcW w:w="7470" w:type="dxa"/>
          </w:tcPr>
          <w:p w:rsidR="00915D6D" w:rsidRPr="00B50FC5" w:rsidRDefault="00915D6D" w:rsidP="0060709A">
            <w:pPr>
              <w:jc w:val="center"/>
              <w:rPr>
                <w:b/>
              </w:rPr>
            </w:pPr>
            <w:r>
              <w:rPr>
                <w:b/>
              </w:rPr>
              <w:t>LUNCH   11:40 – 12:10</w:t>
            </w:r>
          </w:p>
        </w:tc>
        <w:tc>
          <w:tcPr>
            <w:tcW w:w="1530" w:type="dxa"/>
          </w:tcPr>
          <w:p w:rsidR="00915D6D" w:rsidRDefault="00915D6D" w:rsidP="0060709A"/>
        </w:tc>
        <w:tc>
          <w:tcPr>
            <w:tcW w:w="1440" w:type="dxa"/>
          </w:tcPr>
          <w:p w:rsidR="00915D6D" w:rsidRDefault="00915D6D" w:rsidP="0060709A"/>
        </w:tc>
      </w:tr>
    </w:tbl>
    <w:p w:rsidR="00915D6D" w:rsidRDefault="00915D6D" w:rsidP="00915D6D">
      <w:r>
        <w:t>**All lessons are extension unless otherwise noted on lesson plan.    **=acquisition lesson</w:t>
      </w:r>
    </w:p>
    <w:p w:rsidR="00192C1F" w:rsidRDefault="00192C1F" w:rsidP="00915D6D">
      <w:pPr>
        <w:rPr>
          <w:b/>
        </w:rPr>
      </w:pPr>
    </w:p>
    <w:p w:rsidR="00192C1F" w:rsidRDefault="00192C1F" w:rsidP="00915D6D">
      <w:pPr>
        <w:rPr>
          <w:b/>
        </w:rPr>
      </w:pPr>
    </w:p>
    <w:p w:rsidR="00915D6D" w:rsidRDefault="00915D6D" w:rsidP="00915D6D">
      <w:pPr>
        <w:rPr>
          <w:b/>
        </w:rPr>
      </w:pPr>
      <w:r>
        <w:rPr>
          <w:b/>
        </w:rPr>
        <w:lastRenderedPageBreak/>
        <w:t xml:space="preserve">Mrs. Brigger’s </w:t>
      </w:r>
      <w:r w:rsidRPr="0055618B">
        <w:rPr>
          <w:b/>
        </w:rPr>
        <w:t>Lesson Plans for</w:t>
      </w:r>
      <w:r>
        <w:t xml:space="preserve"> </w:t>
      </w:r>
      <w:r>
        <w:rPr>
          <w:b/>
        </w:rPr>
        <w:t xml:space="preserve">Day #2  </w:t>
      </w:r>
    </w:p>
    <w:p w:rsidR="00915D6D" w:rsidRDefault="00915D6D" w:rsidP="00915D6D"/>
    <w:tbl>
      <w:tblPr>
        <w:tblStyle w:val="TableGrid"/>
        <w:tblW w:w="10440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7470"/>
        <w:gridCol w:w="1530"/>
        <w:gridCol w:w="1440"/>
      </w:tblGrid>
      <w:tr w:rsidR="00915D6D" w:rsidTr="0060709A">
        <w:tc>
          <w:tcPr>
            <w:tcW w:w="7470" w:type="dxa"/>
          </w:tcPr>
          <w:p w:rsidR="00915D6D" w:rsidRDefault="00915D6D" w:rsidP="0060709A">
            <w:pPr>
              <w:jc w:val="center"/>
            </w:pPr>
            <w:r>
              <w:t>Reading/Spelling/Phonics/English</w:t>
            </w:r>
          </w:p>
          <w:p w:rsidR="00915D6D" w:rsidRDefault="00915D6D" w:rsidP="0060709A">
            <w:pPr>
              <w:jc w:val="center"/>
            </w:pPr>
            <w:r>
              <w:t>8:30 – 10:45</w:t>
            </w:r>
          </w:p>
        </w:tc>
        <w:tc>
          <w:tcPr>
            <w:tcW w:w="1530" w:type="dxa"/>
          </w:tcPr>
          <w:p w:rsidR="00915D6D" w:rsidRDefault="00915D6D" w:rsidP="0060709A">
            <w:r>
              <w:t>Standards:</w:t>
            </w:r>
          </w:p>
        </w:tc>
        <w:tc>
          <w:tcPr>
            <w:tcW w:w="1440" w:type="dxa"/>
          </w:tcPr>
          <w:p w:rsidR="00915D6D" w:rsidRDefault="00915D6D" w:rsidP="0060709A">
            <w:r>
              <w:t>Essential Question:</w:t>
            </w:r>
          </w:p>
        </w:tc>
      </w:tr>
      <w:tr w:rsidR="00EF3DE6" w:rsidTr="00281764">
        <w:trPr>
          <w:trHeight w:val="10178"/>
        </w:trPr>
        <w:tc>
          <w:tcPr>
            <w:tcW w:w="7470" w:type="dxa"/>
          </w:tcPr>
          <w:p w:rsidR="00EF3DE6" w:rsidRDefault="00EF3DE6" w:rsidP="00EF3DE6">
            <w:pPr>
              <w:rPr>
                <w:b/>
              </w:rPr>
            </w:pPr>
            <w:r>
              <w:rPr>
                <w:b/>
              </w:rPr>
              <w:t xml:space="preserve">Opening Routines: </w:t>
            </w:r>
            <w:r w:rsidRPr="00630673">
              <w:t xml:space="preserve">Warm Up with Wordplay, Daily Phonemic Awareness, High-frequency Words, and </w:t>
            </w:r>
            <w:r w:rsidR="00E7103D">
              <w:t>Daily Vocabulary Boost, T230-231.</w:t>
            </w:r>
          </w:p>
          <w:p w:rsidR="00EF3DE6" w:rsidRDefault="00EF3DE6" w:rsidP="00EF3DE6">
            <w:pPr>
              <w:rPr>
                <w:b/>
              </w:rPr>
            </w:pPr>
          </w:p>
          <w:p w:rsidR="00EF3DE6" w:rsidRDefault="00EF3DE6" w:rsidP="00EF3DE6">
            <w:r>
              <w:rPr>
                <w:b/>
              </w:rPr>
              <w:t xml:space="preserve">Phonics: </w:t>
            </w:r>
            <w:r>
              <w:t xml:space="preserve">Long Vowels a, </w:t>
            </w:r>
            <w:proofErr w:type="spellStart"/>
            <w:r>
              <w:t>i</w:t>
            </w:r>
            <w:proofErr w:type="spellEnd"/>
            <w:r>
              <w:t xml:space="preserve">, </w:t>
            </w:r>
            <w:r w:rsidR="00E7103D">
              <w:t>T232-233</w:t>
            </w:r>
            <w:r>
              <w:t>.</w:t>
            </w:r>
          </w:p>
          <w:p w:rsidR="00EF3DE6" w:rsidRPr="00630673" w:rsidRDefault="00EF3DE6" w:rsidP="00EF3DE6">
            <w:r>
              <w:t xml:space="preserve">                 </w:t>
            </w:r>
            <w:r w:rsidR="00E7103D">
              <w:t>Reader’s Notebook page 33</w:t>
            </w:r>
            <w:r>
              <w:t>.</w:t>
            </w:r>
          </w:p>
          <w:p w:rsidR="00EF3DE6" w:rsidRDefault="00EF3DE6" w:rsidP="00EF3DE6">
            <w:pPr>
              <w:rPr>
                <w:b/>
              </w:rPr>
            </w:pPr>
          </w:p>
          <w:p w:rsidR="00EF3DE6" w:rsidRDefault="00EF3DE6" w:rsidP="00EF3DE6">
            <w:r>
              <w:rPr>
                <w:b/>
              </w:rPr>
              <w:t xml:space="preserve">Dig Deeper: </w:t>
            </w:r>
            <w:r w:rsidRPr="00630673">
              <w:t>How to Analyze the Text</w:t>
            </w:r>
            <w:r>
              <w:t xml:space="preserve">: </w:t>
            </w:r>
            <w:r w:rsidR="00E7103D">
              <w:t xml:space="preserve">Analyze, Author’s Purpose, Evaluate, </w:t>
            </w:r>
            <w:proofErr w:type="gramStart"/>
            <w:r w:rsidR="00E7103D">
              <w:t>T234</w:t>
            </w:r>
            <w:proofErr w:type="gramEnd"/>
            <w:r w:rsidR="00E7103D">
              <w:t>-235</w:t>
            </w:r>
            <w:r>
              <w:t>.</w:t>
            </w:r>
          </w:p>
          <w:p w:rsidR="00EF3DE6" w:rsidRDefault="00EF3DE6" w:rsidP="00EF3DE6">
            <w:pPr>
              <w:rPr>
                <w:b/>
              </w:rPr>
            </w:pPr>
            <w:r>
              <w:t xml:space="preserve">                      </w:t>
            </w:r>
            <w:r w:rsidR="00E7103D">
              <w:t>Student Books pages 90-91</w:t>
            </w:r>
            <w:r>
              <w:t>.</w:t>
            </w:r>
          </w:p>
          <w:p w:rsidR="00EF3DE6" w:rsidRDefault="00EF3DE6" w:rsidP="00EF3DE6">
            <w:pPr>
              <w:rPr>
                <w:b/>
              </w:rPr>
            </w:pPr>
          </w:p>
          <w:p w:rsidR="00EF3DE6" w:rsidRPr="00630673" w:rsidRDefault="00EF3DE6" w:rsidP="00EF3DE6">
            <w:proofErr w:type="gramStart"/>
            <w:r>
              <w:rPr>
                <w:b/>
              </w:rPr>
              <w:t>Your</w:t>
            </w:r>
            <w:proofErr w:type="gramEnd"/>
            <w:r>
              <w:rPr>
                <w:b/>
              </w:rPr>
              <w:t xml:space="preserve"> Turn: </w:t>
            </w:r>
            <w:r w:rsidRPr="00630673">
              <w:t>Return to essential question</w:t>
            </w:r>
            <w:r w:rsidR="00E7103D">
              <w:t>, T236-237</w:t>
            </w:r>
            <w:r>
              <w:t>.</w:t>
            </w:r>
          </w:p>
          <w:p w:rsidR="00EF3DE6" w:rsidRPr="00630673" w:rsidRDefault="00EF3DE6" w:rsidP="00EF3DE6">
            <w:r w:rsidRPr="00630673">
              <w:t xml:space="preserve">              </w:t>
            </w:r>
            <w:r>
              <w:t xml:space="preserve">      </w:t>
            </w:r>
            <w:r w:rsidR="00E7103D">
              <w:t>Student book pages 92-93</w:t>
            </w:r>
            <w:r>
              <w:t>.</w:t>
            </w:r>
          </w:p>
          <w:p w:rsidR="00EF3DE6" w:rsidRDefault="00EF3DE6" w:rsidP="00EF3DE6">
            <w:pPr>
              <w:rPr>
                <w:b/>
              </w:rPr>
            </w:pPr>
          </w:p>
          <w:p w:rsidR="00EF3DE6" w:rsidRDefault="00EF3DE6" w:rsidP="00EF3DE6">
            <w:r>
              <w:rPr>
                <w:b/>
              </w:rPr>
              <w:t xml:space="preserve">Grammar: </w:t>
            </w:r>
            <w:r>
              <w:t>Types of Sentences</w:t>
            </w:r>
            <w:r w:rsidR="00E7103D">
              <w:t>, T238</w:t>
            </w:r>
            <w:r>
              <w:t>.</w:t>
            </w:r>
          </w:p>
          <w:p w:rsidR="00EF3DE6" w:rsidRDefault="00EF3DE6" w:rsidP="00EF3DE6">
            <w:pPr>
              <w:rPr>
                <w:b/>
              </w:rPr>
            </w:pPr>
            <w:r>
              <w:t xml:space="preserve">                    </w:t>
            </w:r>
            <w:r w:rsidR="00E7103D">
              <w:t>Readers Notebook page 35</w:t>
            </w:r>
            <w:r>
              <w:t>.</w:t>
            </w:r>
          </w:p>
          <w:p w:rsidR="00EF3DE6" w:rsidRDefault="00EF3DE6" w:rsidP="00EF3DE6">
            <w:pPr>
              <w:rPr>
                <w:b/>
              </w:rPr>
            </w:pPr>
          </w:p>
          <w:p w:rsidR="00EF3DE6" w:rsidRPr="00630673" w:rsidRDefault="00EF3DE6" w:rsidP="00EF3DE6">
            <w:r>
              <w:rPr>
                <w:b/>
              </w:rPr>
              <w:t xml:space="preserve">Spelling: </w:t>
            </w:r>
            <w:r>
              <w:t xml:space="preserve">Long Vowels a, I, </w:t>
            </w:r>
            <w:r w:rsidR="00E7103D">
              <w:t>T238</w:t>
            </w:r>
            <w:r>
              <w:t>.</w:t>
            </w:r>
          </w:p>
          <w:p w:rsidR="00EF3DE6" w:rsidRDefault="00EF3DE6" w:rsidP="00EF3DE6">
            <w:pPr>
              <w:rPr>
                <w:b/>
              </w:rPr>
            </w:pPr>
          </w:p>
          <w:p w:rsidR="00EF3DE6" w:rsidRDefault="00EF3DE6" w:rsidP="00EF3DE6">
            <w:pPr>
              <w:rPr>
                <w:b/>
              </w:rPr>
            </w:pPr>
          </w:p>
          <w:p w:rsidR="00EF3DE6" w:rsidRDefault="00EF3DE6" w:rsidP="00EF3DE6">
            <w:pPr>
              <w:rPr>
                <w:b/>
              </w:rPr>
            </w:pPr>
            <w:r w:rsidRPr="004F59C4">
              <w:rPr>
                <w:b/>
              </w:rPr>
              <w:t>Summative Strategies/ Assessments</w:t>
            </w:r>
          </w:p>
          <w:p w:rsidR="00EF3DE6" w:rsidRPr="004F59C4" w:rsidRDefault="00EF3DE6" w:rsidP="00EF3DE6">
            <w:r w:rsidRPr="004F59C4">
              <w:t>Read Aloud</w:t>
            </w:r>
          </w:p>
          <w:p w:rsidR="00EF3DE6" w:rsidRPr="004F59C4" w:rsidRDefault="00EF3DE6" w:rsidP="00EF3DE6">
            <w:r w:rsidRPr="004F59C4">
              <w:t>Sound-spelling Cards</w:t>
            </w:r>
          </w:p>
          <w:p w:rsidR="00EF3DE6" w:rsidRPr="004F59C4" w:rsidRDefault="00EF3DE6" w:rsidP="00EF3DE6">
            <w:r w:rsidRPr="004F59C4">
              <w:t>Decodable readers</w:t>
            </w:r>
          </w:p>
          <w:p w:rsidR="00EF3DE6" w:rsidRPr="004F59C4" w:rsidRDefault="00EF3DE6" w:rsidP="00EF3DE6">
            <w:r w:rsidRPr="004F59C4">
              <w:t>Vocabulary context cards</w:t>
            </w:r>
          </w:p>
          <w:p w:rsidR="00EF3DE6" w:rsidRPr="004F59C4" w:rsidRDefault="00EF3DE6" w:rsidP="00EF3DE6">
            <w:r w:rsidRPr="004F59C4">
              <w:t>Talk and Turn</w:t>
            </w:r>
          </w:p>
          <w:p w:rsidR="00EF3DE6" w:rsidRPr="004F59C4" w:rsidRDefault="00EF3DE6" w:rsidP="00EF3DE6">
            <w:r w:rsidRPr="004F59C4">
              <w:t>Daily Proofreading practice</w:t>
            </w:r>
          </w:p>
          <w:p w:rsidR="00EF3DE6" w:rsidRPr="004F59C4" w:rsidRDefault="00EF3DE6" w:rsidP="00EF3DE6">
            <w:r w:rsidRPr="004F59C4">
              <w:t>Reader’s Notebook pages</w:t>
            </w:r>
          </w:p>
          <w:p w:rsidR="00EF3DE6" w:rsidRPr="00281764" w:rsidRDefault="00EF3DE6" w:rsidP="00EF3DE6">
            <w:pPr>
              <w:rPr>
                <w:b/>
              </w:rPr>
            </w:pPr>
          </w:p>
        </w:tc>
        <w:tc>
          <w:tcPr>
            <w:tcW w:w="1530" w:type="dxa"/>
          </w:tcPr>
          <w:p w:rsidR="00EF3DE6" w:rsidRDefault="00EF3DE6" w:rsidP="00EF3DE6">
            <w:pPr>
              <w:rPr>
                <w:b/>
              </w:rPr>
            </w:pPr>
            <w:r w:rsidRPr="004E19B0">
              <w:rPr>
                <w:b/>
              </w:rPr>
              <w:t>Children will practice and apply:</w:t>
            </w:r>
          </w:p>
          <w:p w:rsidR="00EF3DE6" w:rsidRDefault="00EF3DE6" w:rsidP="00EF3DE6">
            <w:pPr>
              <w:rPr>
                <w:sz w:val="20"/>
                <w:szCs w:val="20"/>
              </w:rPr>
            </w:pPr>
            <w:r w:rsidRPr="00FD307B">
              <w:rPr>
                <w:b/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Foundational </w:t>
            </w:r>
          </w:p>
          <w:p w:rsidR="00EF3DE6" w:rsidRDefault="00EF3DE6" w:rsidP="00EF3D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RF.2.3</w:t>
            </w:r>
          </w:p>
          <w:p w:rsidR="00EF3DE6" w:rsidRDefault="00EF3DE6" w:rsidP="00EF3D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RF.2.4</w:t>
            </w:r>
          </w:p>
          <w:p w:rsidR="00EF3DE6" w:rsidRPr="00FD307B" w:rsidRDefault="00EF3DE6" w:rsidP="00EF3DE6">
            <w:pPr>
              <w:rPr>
                <w:sz w:val="20"/>
                <w:szCs w:val="20"/>
              </w:rPr>
            </w:pPr>
          </w:p>
          <w:p w:rsidR="00EF3DE6" w:rsidRDefault="00EF3DE6" w:rsidP="00EF3D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Speaking and Listening</w:t>
            </w:r>
          </w:p>
          <w:p w:rsidR="00EF3DE6" w:rsidRDefault="00EF3DE6" w:rsidP="00EF3D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SL.2.1</w:t>
            </w:r>
          </w:p>
          <w:p w:rsidR="00EF3DE6" w:rsidRDefault="00EF3DE6" w:rsidP="00EF3D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SL.2.2</w:t>
            </w:r>
          </w:p>
          <w:p w:rsidR="00EF3DE6" w:rsidRDefault="00EF3DE6" w:rsidP="00EF3D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SL.2.3</w:t>
            </w:r>
          </w:p>
          <w:p w:rsidR="00EF3DE6" w:rsidRDefault="00EF3DE6" w:rsidP="00EF3D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SL.2.4</w:t>
            </w:r>
          </w:p>
          <w:p w:rsidR="00EF3DE6" w:rsidRPr="00FD307B" w:rsidRDefault="00EF3DE6" w:rsidP="00EF3DE6">
            <w:pPr>
              <w:rPr>
                <w:sz w:val="20"/>
                <w:szCs w:val="20"/>
              </w:rPr>
            </w:pPr>
          </w:p>
          <w:p w:rsidR="00EF3DE6" w:rsidRPr="00FD307B" w:rsidRDefault="00EF3DE6" w:rsidP="00EF3DE6">
            <w:pPr>
              <w:rPr>
                <w:sz w:val="20"/>
                <w:szCs w:val="20"/>
              </w:rPr>
            </w:pPr>
            <w:r w:rsidRPr="00FD307B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Informational</w:t>
            </w:r>
          </w:p>
          <w:p w:rsidR="00EF3DE6" w:rsidRDefault="00EF3DE6" w:rsidP="00EF3D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RI.2.5</w:t>
            </w:r>
          </w:p>
          <w:p w:rsidR="00EF3DE6" w:rsidRDefault="00EF3DE6" w:rsidP="00EF3D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RI.2.3</w:t>
            </w:r>
          </w:p>
          <w:p w:rsidR="00EF3DE6" w:rsidRDefault="00EF3DE6" w:rsidP="00EF3D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RI.2.6</w:t>
            </w:r>
          </w:p>
          <w:p w:rsidR="00EF3DE6" w:rsidRPr="00FD307B" w:rsidRDefault="00EF3DE6" w:rsidP="00EF3D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RI.2.7</w:t>
            </w:r>
          </w:p>
          <w:p w:rsidR="00EF3DE6" w:rsidRDefault="00EF3DE6" w:rsidP="00EF3DE6">
            <w:pPr>
              <w:rPr>
                <w:sz w:val="20"/>
                <w:szCs w:val="20"/>
              </w:rPr>
            </w:pPr>
          </w:p>
          <w:p w:rsidR="00EF3DE6" w:rsidRDefault="00EF3DE6" w:rsidP="00EF3D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-Language</w:t>
            </w:r>
          </w:p>
          <w:p w:rsidR="00EF3DE6" w:rsidRDefault="00EF3DE6" w:rsidP="00EF3D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L.2.1</w:t>
            </w:r>
          </w:p>
          <w:p w:rsidR="00EF3DE6" w:rsidRDefault="00EF3DE6" w:rsidP="00EF3D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L.2.2</w:t>
            </w:r>
          </w:p>
          <w:p w:rsidR="00EF3DE6" w:rsidRPr="00FD307B" w:rsidRDefault="00EF3DE6" w:rsidP="00EF3D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L.2.4</w:t>
            </w:r>
          </w:p>
          <w:p w:rsidR="00EF3DE6" w:rsidRDefault="00EF3DE6" w:rsidP="00EF3D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L.2.5</w:t>
            </w:r>
          </w:p>
          <w:p w:rsidR="00EF3DE6" w:rsidRPr="00FD307B" w:rsidRDefault="00EF3DE6" w:rsidP="00EF3DE6">
            <w:pPr>
              <w:rPr>
                <w:sz w:val="20"/>
                <w:szCs w:val="20"/>
              </w:rPr>
            </w:pPr>
          </w:p>
          <w:p w:rsidR="00EF3DE6" w:rsidRDefault="00EF3DE6" w:rsidP="00EF3DE6">
            <w:pPr>
              <w:rPr>
                <w:sz w:val="20"/>
                <w:szCs w:val="20"/>
              </w:rPr>
            </w:pPr>
            <w:r w:rsidRPr="00FD307B">
              <w:rPr>
                <w:sz w:val="20"/>
                <w:szCs w:val="20"/>
              </w:rPr>
              <w:t xml:space="preserve">- Writing </w:t>
            </w:r>
          </w:p>
          <w:p w:rsidR="00EF3DE6" w:rsidRDefault="00EF3DE6" w:rsidP="00EF3DE6">
            <w:pPr>
              <w:rPr>
                <w:sz w:val="20"/>
                <w:szCs w:val="20"/>
              </w:rPr>
            </w:pPr>
            <w:r w:rsidRPr="00FD307B">
              <w:rPr>
                <w:sz w:val="20"/>
                <w:szCs w:val="20"/>
              </w:rPr>
              <w:t>W.2.</w:t>
            </w:r>
            <w:r>
              <w:rPr>
                <w:sz w:val="20"/>
                <w:szCs w:val="20"/>
              </w:rPr>
              <w:t>1</w:t>
            </w:r>
          </w:p>
          <w:p w:rsidR="00EF3DE6" w:rsidRDefault="00EF3DE6" w:rsidP="00EF3D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W.2.2</w:t>
            </w:r>
          </w:p>
          <w:p w:rsidR="00EF3DE6" w:rsidRDefault="00EF3DE6" w:rsidP="00EF3D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W.2.3</w:t>
            </w:r>
          </w:p>
          <w:p w:rsidR="00EF3DE6" w:rsidRDefault="00EF3DE6" w:rsidP="00EF3D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W.2.4</w:t>
            </w:r>
          </w:p>
          <w:p w:rsidR="00EF3DE6" w:rsidRPr="00AB326A" w:rsidRDefault="00EF3DE6" w:rsidP="00EF3D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W.2.6</w:t>
            </w:r>
          </w:p>
        </w:tc>
        <w:tc>
          <w:tcPr>
            <w:tcW w:w="1440" w:type="dxa"/>
          </w:tcPr>
          <w:p w:rsidR="00EF3DE6" w:rsidRDefault="00EF3DE6" w:rsidP="00EF3DE6">
            <w:r>
              <w:t>What do pets need to be healthy and happy?</w:t>
            </w:r>
          </w:p>
        </w:tc>
      </w:tr>
      <w:tr w:rsidR="00915D6D" w:rsidTr="0060709A">
        <w:tc>
          <w:tcPr>
            <w:tcW w:w="7470" w:type="dxa"/>
          </w:tcPr>
          <w:p w:rsidR="00915D6D" w:rsidRDefault="00915D6D" w:rsidP="0060709A">
            <w:pPr>
              <w:jc w:val="center"/>
            </w:pPr>
            <w:r>
              <w:t>Handwriting</w:t>
            </w:r>
          </w:p>
          <w:p w:rsidR="00915D6D" w:rsidRDefault="00915D6D" w:rsidP="0060709A">
            <w:pPr>
              <w:jc w:val="center"/>
            </w:pPr>
            <w:r>
              <w:t>10:45 – 11:00</w:t>
            </w:r>
          </w:p>
        </w:tc>
        <w:tc>
          <w:tcPr>
            <w:tcW w:w="1530" w:type="dxa"/>
          </w:tcPr>
          <w:p w:rsidR="00915D6D" w:rsidRDefault="00915D6D" w:rsidP="0060709A"/>
        </w:tc>
        <w:tc>
          <w:tcPr>
            <w:tcW w:w="1440" w:type="dxa"/>
          </w:tcPr>
          <w:p w:rsidR="00915D6D" w:rsidRDefault="00915D6D" w:rsidP="0060709A"/>
        </w:tc>
      </w:tr>
      <w:tr w:rsidR="00915D6D" w:rsidTr="0060709A">
        <w:tc>
          <w:tcPr>
            <w:tcW w:w="7470" w:type="dxa"/>
          </w:tcPr>
          <w:p w:rsidR="00915D6D" w:rsidRDefault="00915D6D" w:rsidP="0060709A">
            <w:pPr>
              <w:jc w:val="center"/>
            </w:pPr>
            <w:r>
              <w:t xml:space="preserve">Students will practice and form </w:t>
            </w:r>
            <w:r w:rsidR="00DD5E53">
              <w:t>letters correctly</w:t>
            </w:r>
            <w:r>
              <w:t>.</w:t>
            </w:r>
          </w:p>
        </w:tc>
        <w:tc>
          <w:tcPr>
            <w:tcW w:w="1530" w:type="dxa"/>
          </w:tcPr>
          <w:p w:rsidR="00915D6D" w:rsidRDefault="00915D6D" w:rsidP="0060709A"/>
        </w:tc>
        <w:tc>
          <w:tcPr>
            <w:tcW w:w="1440" w:type="dxa"/>
          </w:tcPr>
          <w:p w:rsidR="00915D6D" w:rsidRDefault="00915D6D" w:rsidP="0060709A"/>
        </w:tc>
      </w:tr>
      <w:tr w:rsidR="00915D6D" w:rsidTr="0060709A">
        <w:tc>
          <w:tcPr>
            <w:tcW w:w="7470" w:type="dxa"/>
          </w:tcPr>
          <w:p w:rsidR="00915D6D" w:rsidRDefault="00915D6D" w:rsidP="0060709A">
            <w:pPr>
              <w:jc w:val="center"/>
            </w:pPr>
            <w:r>
              <w:t>Four Square/ Writer’s Workshop</w:t>
            </w:r>
          </w:p>
          <w:p w:rsidR="00915D6D" w:rsidRDefault="00915D6D" w:rsidP="0060709A">
            <w:pPr>
              <w:jc w:val="center"/>
            </w:pPr>
            <w:r>
              <w:t>11:00 – 11:40</w:t>
            </w:r>
          </w:p>
        </w:tc>
        <w:tc>
          <w:tcPr>
            <w:tcW w:w="1530" w:type="dxa"/>
          </w:tcPr>
          <w:p w:rsidR="00915D6D" w:rsidRDefault="00915D6D" w:rsidP="0060709A"/>
        </w:tc>
        <w:tc>
          <w:tcPr>
            <w:tcW w:w="1440" w:type="dxa"/>
          </w:tcPr>
          <w:p w:rsidR="00915D6D" w:rsidRDefault="00915D6D" w:rsidP="0060709A"/>
        </w:tc>
      </w:tr>
      <w:tr w:rsidR="00915D6D" w:rsidTr="0060709A">
        <w:tc>
          <w:tcPr>
            <w:tcW w:w="7470" w:type="dxa"/>
          </w:tcPr>
          <w:p w:rsidR="00915D6D" w:rsidRDefault="00915D6D" w:rsidP="0060709A">
            <w:pPr>
              <w:jc w:val="center"/>
            </w:pPr>
            <w:r>
              <w:t>-Daily Proofreading Practice</w:t>
            </w:r>
          </w:p>
        </w:tc>
        <w:tc>
          <w:tcPr>
            <w:tcW w:w="1530" w:type="dxa"/>
          </w:tcPr>
          <w:p w:rsidR="00915D6D" w:rsidRDefault="00915D6D" w:rsidP="0060709A"/>
        </w:tc>
        <w:tc>
          <w:tcPr>
            <w:tcW w:w="1440" w:type="dxa"/>
          </w:tcPr>
          <w:p w:rsidR="00915D6D" w:rsidRDefault="00915D6D" w:rsidP="0060709A"/>
        </w:tc>
      </w:tr>
      <w:tr w:rsidR="00915D6D" w:rsidTr="0060709A">
        <w:tc>
          <w:tcPr>
            <w:tcW w:w="7470" w:type="dxa"/>
          </w:tcPr>
          <w:p w:rsidR="00915D6D" w:rsidRPr="00B50FC5" w:rsidRDefault="00915D6D" w:rsidP="0060709A">
            <w:pPr>
              <w:jc w:val="center"/>
              <w:rPr>
                <w:b/>
              </w:rPr>
            </w:pPr>
            <w:r>
              <w:rPr>
                <w:b/>
              </w:rPr>
              <w:t>LUNCH   11:40 – 12:10</w:t>
            </w:r>
          </w:p>
        </w:tc>
        <w:tc>
          <w:tcPr>
            <w:tcW w:w="1530" w:type="dxa"/>
          </w:tcPr>
          <w:p w:rsidR="00915D6D" w:rsidRDefault="00915D6D" w:rsidP="0060709A"/>
        </w:tc>
        <w:tc>
          <w:tcPr>
            <w:tcW w:w="1440" w:type="dxa"/>
          </w:tcPr>
          <w:p w:rsidR="00915D6D" w:rsidRDefault="00915D6D" w:rsidP="0060709A"/>
        </w:tc>
      </w:tr>
    </w:tbl>
    <w:p w:rsidR="00915D6D" w:rsidRDefault="00915D6D" w:rsidP="00915D6D">
      <w:r>
        <w:t>**All lessons are extension unless otherwise noted on lesson plan.    **=acquisition lesson</w:t>
      </w:r>
    </w:p>
    <w:p w:rsidR="00915D6D" w:rsidRDefault="00915D6D" w:rsidP="00915D6D"/>
    <w:p w:rsidR="00915D6D" w:rsidRDefault="00915D6D" w:rsidP="00915D6D">
      <w:pPr>
        <w:rPr>
          <w:b/>
        </w:rPr>
      </w:pPr>
      <w:r>
        <w:rPr>
          <w:b/>
        </w:rPr>
        <w:lastRenderedPageBreak/>
        <w:t xml:space="preserve">Mrs. Brigger’s </w:t>
      </w:r>
      <w:r w:rsidRPr="0055618B">
        <w:rPr>
          <w:b/>
        </w:rPr>
        <w:t>Lesson Plans for</w:t>
      </w:r>
      <w:r>
        <w:t xml:space="preserve"> </w:t>
      </w:r>
      <w:r>
        <w:rPr>
          <w:b/>
        </w:rPr>
        <w:t xml:space="preserve">Day #3 </w:t>
      </w:r>
    </w:p>
    <w:p w:rsidR="00915D6D" w:rsidRDefault="00915D6D" w:rsidP="00915D6D"/>
    <w:tbl>
      <w:tblPr>
        <w:tblStyle w:val="TableGrid"/>
        <w:tblW w:w="10440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7470"/>
        <w:gridCol w:w="1530"/>
        <w:gridCol w:w="1440"/>
      </w:tblGrid>
      <w:tr w:rsidR="00915D6D" w:rsidTr="0060709A">
        <w:tc>
          <w:tcPr>
            <w:tcW w:w="7470" w:type="dxa"/>
          </w:tcPr>
          <w:p w:rsidR="00915D6D" w:rsidRDefault="00915D6D" w:rsidP="0060709A">
            <w:pPr>
              <w:jc w:val="center"/>
            </w:pPr>
            <w:r>
              <w:t>Reading/Spelling/Phonics/English</w:t>
            </w:r>
          </w:p>
          <w:p w:rsidR="00915D6D" w:rsidRDefault="00915D6D" w:rsidP="0060709A">
            <w:pPr>
              <w:jc w:val="center"/>
            </w:pPr>
            <w:r>
              <w:t>8:30 – 10:45</w:t>
            </w:r>
          </w:p>
        </w:tc>
        <w:tc>
          <w:tcPr>
            <w:tcW w:w="1530" w:type="dxa"/>
          </w:tcPr>
          <w:p w:rsidR="00915D6D" w:rsidRDefault="00915D6D" w:rsidP="0060709A">
            <w:r>
              <w:t>Standards:</w:t>
            </w:r>
          </w:p>
        </w:tc>
        <w:tc>
          <w:tcPr>
            <w:tcW w:w="1440" w:type="dxa"/>
          </w:tcPr>
          <w:p w:rsidR="00915D6D" w:rsidRDefault="00915D6D" w:rsidP="0060709A">
            <w:r>
              <w:t>Essential Question:</w:t>
            </w:r>
          </w:p>
        </w:tc>
      </w:tr>
      <w:tr w:rsidR="00EF3DE6" w:rsidTr="0060709A">
        <w:tc>
          <w:tcPr>
            <w:tcW w:w="7470" w:type="dxa"/>
          </w:tcPr>
          <w:p w:rsidR="00EF3DE6" w:rsidRDefault="00EF3DE6" w:rsidP="00EF3DE6">
            <w:pPr>
              <w:rPr>
                <w:b/>
              </w:rPr>
            </w:pPr>
            <w:r>
              <w:rPr>
                <w:b/>
              </w:rPr>
              <w:t>Opening Routines:</w:t>
            </w:r>
            <w:r w:rsidRPr="00630673">
              <w:t xml:space="preserve"> Warm Up with Wordplay, Daily Phonemic Awareness, High-frequency Words, and Daily Vocabulary Boost.</w:t>
            </w:r>
            <w:r w:rsidR="00E347A8">
              <w:t xml:space="preserve"> T240-241</w:t>
            </w:r>
            <w:r>
              <w:t>.</w:t>
            </w:r>
          </w:p>
          <w:p w:rsidR="00EF3DE6" w:rsidRDefault="00EF3DE6" w:rsidP="00EF3DE6">
            <w:pPr>
              <w:rPr>
                <w:b/>
              </w:rPr>
            </w:pPr>
          </w:p>
          <w:p w:rsidR="00EF3DE6" w:rsidRDefault="00EF3DE6" w:rsidP="00EF3DE6">
            <w:r>
              <w:rPr>
                <w:b/>
              </w:rPr>
              <w:t>Phonics:</w:t>
            </w:r>
            <w:r w:rsidRPr="00901058">
              <w:t xml:space="preserve"> </w:t>
            </w:r>
            <w:r w:rsidR="00E347A8">
              <w:t>Words with sounds for c, T242-243</w:t>
            </w:r>
            <w:r>
              <w:t>.</w:t>
            </w:r>
          </w:p>
          <w:p w:rsidR="00EF3DE6" w:rsidRPr="00901058" w:rsidRDefault="00EF3DE6" w:rsidP="00EF3DE6">
            <w:r>
              <w:t xml:space="preserve">                 </w:t>
            </w:r>
            <w:r w:rsidR="00E347A8">
              <w:t>Reader’s Notebook page 37</w:t>
            </w:r>
            <w:r>
              <w:t>.</w:t>
            </w:r>
          </w:p>
          <w:p w:rsidR="00EF3DE6" w:rsidRDefault="00EF3DE6" w:rsidP="00EF3DE6">
            <w:pPr>
              <w:rPr>
                <w:b/>
              </w:rPr>
            </w:pPr>
          </w:p>
          <w:p w:rsidR="00EF3DE6" w:rsidRDefault="00EF3DE6" w:rsidP="00EF3DE6">
            <w:pPr>
              <w:rPr>
                <w:b/>
              </w:rPr>
            </w:pPr>
            <w:r>
              <w:rPr>
                <w:b/>
              </w:rPr>
              <w:t xml:space="preserve">Fluency: </w:t>
            </w:r>
            <w:r w:rsidR="00E347A8">
              <w:t>Self-correct, T245</w:t>
            </w:r>
            <w:r>
              <w:t>.</w:t>
            </w:r>
          </w:p>
          <w:p w:rsidR="00EF3DE6" w:rsidRDefault="00EF3DE6" w:rsidP="00EF3DE6">
            <w:pPr>
              <w:rPr>
                <w:b/>
              </w:rPr>
            </w:pPr>
          </w:p>
          <w:p w:rsidR="00EF3DE6" w:rsidRDefault="00EF3DE6" w:rsidP="00EF3DE6">
            <w:r>
              <w:rPr>
                <w:b/>
              </w:rPr>
              <w:t xml:space="preserve">Independent Reading: </w:t>
            </w:r>
            <w:r w:rsidRPr="00630673">
              <w:t>Complete Reader’s Guide</w:t>
            </w:r>
          </w:p>
          <w:p w:rsidR="00EF3DE6" w:rsidRDefault="00EF3DE6" w:rsidP="00EF3DE6">
            <w:r>
              <w:t xml:space="preserve">                                          </w:t>
            </w:r>
            <w:r w:rsidR="00E347A8">
              <w:t>Reader’s Notebook pages 38-39</w:t>
            </w:r>
            <w:r>
              <w:t>.</w:t>
            </w:r>
          </w:p>
          <w:p w:rsidR="00EF3DE6" w:rsidRDefault="00EF3DE6" w:rsidP="00EF3DE6">
            <w:pPr>
              <w:rPr>
                <w:b/>
              </w:rPr>
            </w:pPr>
          </w:p>
          <w:p w:rsidR="00EF3DE6" w:rsidRDefault="00EF3DE6" w:rsidP="00EF3DE6">
            <w:pPr>
              <w:rPr>
                <w:b/>
              </w:rPr>
            </w:pPr>
            <w:r>
              <w:rPr>
                <w:b/>
              </w:rPr>
              <w:t xml:space="preserve">Apply Vocabulary: </w:t>
            </w:r>
            <w:r w:rsidR="00E347A8">
              <w:t>Review vocab, T248-249</w:t>
            </w:r>
            <w:r>
              <w:t>.</w:t>
            </w:r>
          </w:p>
          <w:p w:rsidR="00EF3DE6" w:rsidRDefault="00EF3DE6" w:rsidP="00EF3DE6">
            <w:pPr>
              <w:rPr>
                <w:b/>
              </w:rPr>
            </w:pPr>
          </w:p>
          <w:p w:rsidR="00EF3DE6" w:rsidRDefault="00EF3DE6" w:rsidP="00EF3DE6">
            <w:r>
              <w:rPr>
                <w:b/>
              </w:rPr>
              <w:t>Grammar:</w:t>
            </w:r>
            <w:r w:rsidRPr="00630673">
              <w:t xml:space="preserve"> </w:t>
            </w:r>
            <w:r>
              <w:t>Types of Sentences</w:t>
            </w:r>
            <w:r w:rsidR="00E347A8">
              <w:t>, T250</w:t>
            </w:r>
            <w:r>
              <w:t>.</w:t>
            </w:r>
          </w:p>
          <w:p w:rsidR="00EF3DE6" w:rsidRDefault="00EF3DE6" w:rsidP="00EF3DE6">
            <w:pPr>
              <w:rPr>
                <w:b/>
              </w:rPr>
            </w:pPr>
            <w:r>
              <w:t xml:space="preserve">                    </w:t>
            </w:r>
            <w:r w:rsidR="00E347A8">
              <w:t>Reader’s Notebook page 4</w:t>
            </w:r>
            <w:r>
              <w:t>1.</w:t>
            </w:r>
          </w:p>
          <w:p w:rsidR="00EF3DE6" w:rsidRDefault="00EF3DE6" w:rsidP="00EF3DE6">
            <w:pPr>
              <w:rPr>
                <w:b/>
              </w:rPr>
            </w:pPr>
          </w:p>
          <w:p w:rsidR="00EF3DE6" w:rsidRPr="00630673" w:rsidRDefault="00EF3DE6" w:rsidP="00EF3DE6">
            <w:r>
              <w:rPr>
                <w:b/>
              </w:rPr>
              <w:t xml:space="preserve">Spelling: </w:t>
            </w:r>
            <w:r>
              <w:t xml:space="preserve">Long Vowels a, </w:t>
            </w:r>
            <w:proofErr w:type="spellStart"/>
            <w:r>
              <w:t>i</w:t>
            </w:r>
            <w:proofErr w:type="spellEnd"/>
            <w:r w:rsidR="00E347A8">
              <w:t>, T250</w:t>
            </w:r>
            <w:r>
              <w:t>.</w:t>
            </w:r>
          </w:p>
          <w:p w:rsidR="00EF3DE6" w:rsidRDefault="00EF3DE6" w:rsidP="00EF3DE6">
            <w:pPr>
              <w:rPr>
                <w:b/>
              </w:rPr>
            </w:pPr>
          </w:p>
          <w:p w:rsidR="00EF3DE6" w:rsidRDefault="00EF3DE6" w:rsidP="00EF3DE6">
            <w:pPr>
              <w:rPr>
                <w:b/>
              </w:rPr>
            </w:pPr>
            <w:r w:rsidRPr="004F59C4">
              <w:rPr>
                <w:b/>
              </w:rPr>
              <w:t>Summative Strategies/ Assessments</w:t>
            </w:r>
          </w:p>
          <w:p w:rsidR="00EF3DE6" w:rsidRPr="004F59C4" w:rsidRDefault="00EF3DE6" w:rsidP="00EF3DE6">
            <w:r w:rsidRPr="004F59C4">
              <w:t>Read Aloud</w:t>
            </w:r>
          </w:p>
          <w:p w:rsidR="00EF3DE6" w:rsidRPr="004F59C4" w:rsidRDefault="00EF3DE6" w:rsidP="00EF3DE6">
            <w:r w:rsidRPr="004F59C4">
              <w:t>Sound-spelling Cards</w:t>
            </w:r>
          </w:p>
          <w:p w:rsidR="00EF3DE6" w:rsidRPr="004F59C4" w:rsidRDefault="00EF3DE6" w:rsidP="00EF3DE6">
            <w:r w:rsidRPr="004F59C4">
              <w:t>Decodable readers</w:t>
            </w:r>
          </w:p>
          <w:p w:rsidR="00EF3DE6" w:rsidRPr="004F59C4" w:rsidRDefault="00EF3DE6" w:rsidP="00EF3DE6">
            <w:r w:rsidRPr="004F59C4">
              <w:t>Vocabulary context cards</w:t>
            </w:r>
          </w:p>
          <w:p w:rsidR="00EF3DE6" w:rsidRPr="004F59C4" w:rsidRDefault="00EF3DE6" w:rsidP="00EF3DE6">
            <w:r w:rsidRPr="004F59C4">
              <w:t>Talk and Turn</w:t>
            </w:r>
          </w:p>
          <w:p w:rsidR="00EF3DE6" w:rsidRPr="004F59C4" w:rsidRDefault="00EF3DE6" w:rsidP="00EF3DE6">
            <w:r w:rsidRPr="004F59C4">
              <w:t>Daily Proofreading practice</w:t>
            </w:r>
          </w:p>
          <w:p w:rsidR="00EF3DE6" w:rsidRPr="00DD5E53" w:rsidRDefault="00EF3DE6" w:rsidP="00EF3DE6">
            <w:r w:rsidRPr="004F59C4">
              <w:t>Reader’s Notebook pages</w:t>
            </w:r>
          </w:p>
          <w:p w:rsidR="00EF3DE6" w:rsidRDefault="00EF3DE6" w:rsidP="00EF3DE6"/>
        </w:tc>
        <w:tc>
          <w:tcPr>
            <w:tcW w:w="1530" w:type="dxa"/>
          </w:tcPr>
          <w:p w:rsidR="00EF3DE6" w:rsidRDefault="00EF3DE6" w:rsidP="00EF3DE6">
            <w:pPr>
              <w:rPr>
                <w:b/>
              </w:rPr>
            </w:pPr>
            <w:r w:rsidRPr="004E19B0">
              <w:rPr>
                <w:b/>
              </w:rPr>
              <w:t>Children will practice and apply:</w:t>
            </w:r>
          </w:p>
          <w:p w:rsidR="00EF3DE6" w:rsidRDefault="00EF3DE6" w:rsidP="00EF3DE6">
            <w:pPr>
              <w:rPr>
                <w:sz w:val="20"/>
                <w:szCs w:val="20"/>
              </w:rPr>
            </w:pPr>
            <w:r w:rsidRPr="00FD307B">
              <w:rPr>
                <w:b/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Foundational </w:t>
            </w:r>
          </w:p>
          <w:p w:rsidR="00EF3DE6" w:rsidRDefault="00EF3DE6" w:rsidP="00EF3D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RF.2.3</w:t>
            </w:r>
          </w:p>
          <w:p w:rsidR="00EF3DE6" w:rsidRDefault="00EF3DE6" w:rsidP="00EF3D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RF.2.4</w:t>
            </w:r>
          </w:p>
          <w:p w:rsidR="00EF3DE6" w:rsidRPr="00FD307B" w:rsidRDefault="00EF3DE6" w:rsidP="00EF3DE6">
            <w:pPr>
              <w:rPr>
                <w:sz w:val="20"/>
                <w:szCs w:val="20"/>
              </w:rPr>
            </w:pPr>
          </w:p>
          <w:p w:rsidR="00EF3DE6" w:rsidRDefault="00EF3DE6" w:rsidP="00EF3D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Speaking and Listening</w:t>
            </w:r>
          </w:p>
          <w:p w:rsidR="00EF3DE6" w:rsidRDefault="00EF3DE6" w:rsidP="00EF3D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SL.2.1</w:t>
            </w:r>
          </w:p>
          <w:p w:rsidR="00EF3DE6" w:rsidRDefault="00EF3DE6" w:rsidP="00EF3D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SL.2.2</w:t>
            </w:r>
          </w:p>
          <w:p w:rsidR="00EF3DE6" w:rsidRDefault="00EF3DE6" w:rsidP="00EF3D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SL.2.3</w:t>
            </w:r>
          </w:p>
          <w:p w:rsidR="00EF3DE6" w:rsidRDefault="00EF3DE6" w:rsidP="00EF3D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SL.2.4</w:t>
            </w:r>
          </w:p>
          <w:p w:rsidR="00EF3DE6" w:rsidRPr="00FD307B" w:rsidRDefault="00EF3DE6" w:rsidP="00EF3DE6">
            <w:pPr>
              <w:rPr>
                <w:sz w:val="20"/>
                <w:szCs w:val="20"/>
              </w:rPr>
            </w:pPr>
          </w:p>
          <w:p w:rsidR="00EF3DE6" w:rsidRPr="00FD307B" w:rsidRDefault="00EF3DE6" w:rsidP="00EF3DE6">
            <w:pPr>
              <w:rPr>
                <w:sz w:val="20"/>
                <w:szCs w:val="20"/>
              </w:rPr>
            </w:pPr>
            <w:r w:rsidRPr="00FD307B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Informational</w:t>
            </w:r>
          </w:p>
          <w:p w:rsidR="00EF3DE6" w:rsidRDefault="00EF3DE6" w:rsidP="00EF3D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RI.2.5</w:t>
            </w:r>
          </w:p>
          <w:p w:rsidR="00EF3DE6" w:rsidRDefault="00EF3DE6" w:rsidP="00EF3D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RI.2.3</w:t>
            </w:r>
          </w:p>
          <w:p w:rsidR="00EF3DE6" w:rsidRDefault="00EF3DE6" w:rsidP="00EF3D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RI.2.6</w:t>
            </w:r>
          </w:p>
          <w:p w:rsidR="00EF3DE6" w:rsidRPr="00FD307B" w:rsidRDefault="00EF3DE6" w:rsidP="00EF3D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RI.2.7</w:t>
            </w:r>
          </w:p>
          <w:p w:rsidR="00EF3DE6" w:rsidRDefault="00EF3DE6" w:rsidP="00EF3DE6">
            <w:pPr>
              <w:rPr>
                <w:sz w:val="20"/>
                <w:szCs w:val="20"/>
              </w:rPr>
            </w:pPr>
          </w:p>
          <w:p w:rsidR="00EF3DE6" w:rsidRDefault="00EF3DE6" w:rsidP="00EF3D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-Language</w:t>
            </w:r>
          </w:p>
          <w:p w:rsidR="00EF3DE6" w:rsidRDefault="00EF3DE6" w:rsidP="00EF3D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L.2.1</w:t>
            </w:r>
          </w:p>
          <w:p w:rsidR="00EF3DE6" w:rsidRDefault="00EF3DE6" w:rsidP="00EF3D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L.2.2</w:t>
            </w:r>
          </w:p>
          <w:p w:rsidR="00EF3DE6" w:rsidRPr="00FD307B" w:rsidRDefault="00EF3DE6" w:rsidP="00EF3D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L.2.4</w:t>
            </w:r>
          </w:p>
          <w:p w:rsidR="00EF3DE6" w:rsidRDefault="00EF3DE6" w:rsidP="00EF3D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L.2.5</w:t>
            </w:r>
          </w:p>
          <w:p w:rsidR="00EF3DE6" w:rsidRPr="00FD307B" w:rsidRDefault="00EF3DE6" w:rsidP="00EF3DE6">
            <w:pPr>
              <w:rPr>
                <w:sz w:val="20"/>
                <w:szCs w:val="20"/>
              </w:rPr>
            </w:pPr>
          </w:p>
          <w:p w:rsidR="00EF3DE6" w:rsidRDefault="00EF3DE6" w:rsidP="00EF3DE6">
            <w:pPr>
              <w:rPr>
                <w:sz w:val="20"/>
                <w:szCs w:val="20"/>
              </w:rPr>
            </w:pPr>
            <w:r w:rsidRPr="00FD307B">
              <w:rPr>
                <w:sz w:val="20"/>
                <w:szCs w:val="20"/>
              </w:rPr>
              <w:t xml:space="preserve">- Writing </w:t>
            </w:r>
          </w:p>
          <w:p w:rsidR="00EF3DE6" w:rsidRDefault="00EF3DE6" w:rsidP="00EF3DE6">
            <w:pPr>
              <w:rPr>
                <w:sz w:val="20"/>
                <w:szCs w:val="20"/>
              </w:rPr>
            </w:pPr>
            <w:r w:rsidRPr="00FD307B">
              <w:rPr>
                <w:sz w:val="20"/>
                <w:szCs w:val="20"/>
              </w:rPr>
              <w:t>W.2.</w:t>
            </w:r>
            <w:r>
              <w:rPr>
                <w:sz w:val="20"/>
                <w:szCs w:val="20"/>
              </w:rPr>
              <w:t>1</w:t>
            </w:r>
          </w:p>
          <w:p w:rsidR="00EF3DE6" w:rsidRDefault="00EF3DE6" w:rsidP="00EF3D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W.2.2</w:t>
            </w:r>
          </w:p>
          <w:p w:rsidR="00EF3DE6" w:rsidRDefault="00EF3DE6" w:rsidP="00EF3D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W.2.3</w:t>
            </w:r>
          </w:p>
          <w:p w:rsidR="00EF3DE6" w:rsidRDefault="00EF3DE6" w:rsidP="00EF3D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W.2.4</w:t>
            </w:r>
          </w:p>
          <w:p w:rsidR="00EF3DE6" w:rsidRPr="00AB326A" w:rsidRDefault="00EF3DE6" w:rsidP="00EF3D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W.2.6</w:t>
            </w:r>
          </w:p>
        </w:tc>
        <w:tc>
          <w:tcPr>
            <w:tcW w:w="1440" w:type="dxa"/>
          </w:tcPr>
          <w:p w:rsidR="00EF3DE6" w:rsidRDefault="00EF3DE6" w:rsidP="00EF3DE6">
            <w:r>
              <w:t>What do pets need to be healthy and happy?</w:t>
            </w:r>
          </w:p>
        </w:tc>
      </w:tr>
      <w:tr w:rsidR="00915D6D" w:rsidTr="0060709A">
        <w:tc>
          <w:tcPr>
            <w:tcW w:w="7470" w:type="dxa"/>
          </w:tcPr>
          <w:p w:rsidR="00915D6D" w:rsidRDefault="00915D6D" w:rsidP="0060709A">
            <w:pPr>
              <w:jc w:val="center"/>
            </w:pPr>
            <w:r>
              <w:t>Handwriting</w:t>
            </w:r>
          </w:p>
          <w:p w:rsidR="00915D6D" w:rsidRDefault="00915D6D" w:rsidP="0060709A">
            <w:pPr>
              <w:jc w:val="center"/>
            </w:pPr>
            <w:r>
              <w:t>10:45 – 11:00</w:t>
            </w:r>
          </w:p>
        </w:tc>
        <w:tc>
          <w:tcPr>
            <w:tcW w:w="1530" w:type="dxa"/>
          </w:tcPr>
          <w:p w:rsidR="00915D6D" w:rsidRDefault="00915D6D" w:rsidP="0060709A"/>
        </w:tc>
        <w:tc>
          <w:tcPr>
            <w:tcW w:w="1440" w:type="dxa"/>
          </w:tcPr>
          <w:p w:rsidR="00915D6D" w:rsidRDefault="00915D6D" w:rsidP="0060709A"/>
        </w:tc>
      </w:tr>
      <w:tr w:rsidR="00915D6D" w:rsidTr="0060709A">
        <w:tc>
          <w:tcPr>
            <w:tcW w:w="7470" w:type="dxa"/>
          </w:tcPr>
          <w:p w:rsidR="00915D6D" w:rsidRDefault="00915D6D" w:rsidP="0060709A">
            <w:pPr>
              <w:jc w:val="center"/>
            </w:pPr>
            <w:r>
              <w:t xml:space="preserve">Students will practice and form letters </w:t>
            </w:r>
            <w:r w:rsidR="00DD5E53">
              <w:t>correctly</w:t>
            </w:r>
            <w:r>
              <w:t>.</w:t>
            </w:r>
          </w:p>
        </w:tc>
        <w:tc>
          <w:tcPr>
            <w:tcW w:w="1530" w:type="dxa"/>
          </w:tcPr>
          <w:p w:rsidR="00915D6D" w:rsidRDefault="00915D6D" w:rsidP="0060709A"/>
        </w:tc>
        <w:tc>
          <w:tcPr>
            <w:tcW w:w="1440" w:type="dxa"/>
          </w:tcPr>
          <w:p w:rsidR="00915D6D" w:rsidRDefault="00915D6D" w:rsidP="0060709A"/>
        </w:tc>
      </w:tr>
      <w:tr w:rsidR="00915D6D" w:rsidTr="0060709A">
        <w:tc>
          <w:tcPr>
            <w:tcW w:w="7470" w:type="dxa"/>
          </w:tcPr>
          <w:p w:rsidR="00915D6D" w:rsidRDefault="00915D6D" w:rsidP="0060709A">
            <w:pPr>
              <w:jc w:val="center"/>
            </w:pPr>
            <w:r>
              <w:t>Four Square/ Writer’s Workshop</w:t>
            </w:r>
          </w:p>
          <w:p w:rsidR="00915D6D" w:rsidRDefault="00915D6D" w:rsidP="0060709A">
            <w:pPr>
              <w:jc w:val="center"/>
            </w:pPr>
            <w:r>
              <w:t>11:00 – 11:40</w:t>
            </w:r>
          </w:p>
        </w:tc>
        <w:tc>
          <w:tcPr>
            <w:tcW w:w="1530" w:type="dxa"/>
          </w:tcPr>
          <w:p w:rsidR="00915D6D" w:rsidRDefault="00915D6D" w:rsidP="0060709A"/>
        </w:tc>
        <w:tc>
          <w:tcPr>
            <w:tcW w:w="1440" w:type="dxa"/>
          </w:tcPr>
          <w:p w:rsidR="00915D6D" w:rsidRDefault="00915D6D" w:rsidP="0060709A"/>
        </w:tc>
      </w:tr>
      <w:tr w:rsidR="00915D6D" w:rsidTr="0060709A">
        <w:tc>
          <w:tcPr>
            <w:tcW w:w="7470" w:type="dxa"/>
          </w:tcPr>
          <w:p w:rsidR="00915D6D" w:rsidRDefault="00915D6D" w:rsidP="0060709A">
            <w:pPr>
              <w:jc w:val="center"/>
            </w:pPr>
            <w:r>
              <w:t>-Daily Proofreading Practice</w:t>
            </w:r>
          </w:p>
        </w:tc>
        <w:tc>
          <w:tcPr>
            <w:tcW w:w="1530" w:type="dxa"/>
          </w:tcPr>
          <w:p w:rsidR="00915D6D" w:rsidRDefault="00915D6D" w:rsidP="0060709A"/>
        </w:tc>
        <w:tc>
          <w:tcPr>
            <w:tcW w:w="1440" w:type="dxa"/>
          </w:tcPr>
          <w:p w:rsidR="00915D6D" w:rsidRDefault="00915D6D" w:rsidP="0060709A"/>
        </w:tc>
      </w:tr>
      <w:tr w:rsidR="00915D6D" w:rsidTr="0060709A">
        <w:tc>
          <w:tcPr>
            <w:tcW w:w="7470" w:type="dxa"/>
          </w:tcPr>
          <w:p w:rsidR="00915D6D" w:rsidRPr="00B50FC5" w:rsidRDefault="00915D6D" w:rsidP="0060709A">
            <w:pPr>
              <w:jc w:val="center"/>
              <w:rPr>
                <w:b/>
              </w:rPr>
            </w:pPr>
            <w:r>
              <w:rPr>
                <w:b/>
              </w:rPr>
              <w:t>LUNCH   11:40 – 12:10</w:t>
            </w:r>
          </w:p>
        </w:tc>
        <w:tc>
          <w:tcPr>
            <w:tcW w:w="1530" w:type="dxa"/>
          </w:tcPr>
          <w:p w:rsidR="00915D6D" w:rsidRDefault="00915D6D" w:rsidP="0060709A"/>
        </w:tc>
        <w:tc>
          <w:tcPr>
            <w:tcW w:w="1440" w:type="dxa"/>
          </w:tcPr>
          <w:p w:rsidR="00915D6D" w:rsidRDefault="00915D6D" w:rsidP="0060709A"/>
        </w:tc>
      </w:tr>
    </w:tbl>
    <w:p w:rsidR="00915D6D" w:rsidRDefault="00915D6D" w:rsidP="00915D6D">
      <w:r>
        <w:t>**All lessons are extension unless otherwise noted on lesson plan.    **=acquisition lesson</w:t>
      </w:r>
    </w:p>
    <w:p w:rsidR="00915D6D" w:rsidRDefault="00915D6D" w:rsidP="00915D6D">
      <w:r>
        <w:br w:type="page"/>
      </w:r>
    </w:p>
    <w:p w:rsidR="00915D6D" w:rsidRDefault="00915D6D" w:rsidP="00915D6D">
      <w:pPr>
        <w:rPr>
          <w:b/>
        </w:rPr>
      </w:pPr>
      <w:r>
        <w:rPr>
          <w:b/>
        </w:rPr>
        <w:lastRenderedPageBreak/>
        <w:t xml:space="preserve">Mrs. Brigger’s </w:t>
      </w:r>
      <w:r w:rsidRPr="0055618B">
        <w:rPr>
          <w:b/>
        </w:rPr>
        <w:t>Lesson Plans for</w:t>
      </w:r>
      <w:r>
        <w:t xml:space="preserve"> </w:t>
      </w:r>
      <w:r>
        <w:rPr>
          <w:b/>
        </w:rPr>
        <w:t>Day #4</w:t>
      </w:r>
    </w:p>
    <w:p w:rsidR="00915D6D" w:rsidRDefault="00915D6D" w:rsidP="00915D6D"/>
    <w:tbl>
      <w:tblPr>
        <w:tblStyle w:val="TableGrid"/>
        <w:tblW w:w="10440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7470"/>
        <w:gridCol w:w="1530"/>
        <w:gridCol w:w="1440"/>
      </w:tblGrid>
      <w:tr w:rsidR="00915D6D" w:rsidTr="0060709A">
        <w:tc>
          <w:tcPr>
            <w:tcW w:w="7470" w:type="dxa"/>
          </w:tcPr>
          <w:p w:rsidR="00915D6D" w:rsidRDefault="00915D6D" w:rsidP="0060709A">
            <w:pPr>
              <w:jc w:val="center"/>
            </w:pPr>
            <w:r>
              <w:t>Reading/Spelling/Phonics/English</w:t>
            </w:r>
          </w:p>
          <w:p w:rsidR="00915D6D" w:rsidRDefault="00915D6D" w:rsidP="0060709A">
            <w:pPr>
              <w:jc w:val="center"/>
            </w:pPr>
            <w:r>
              <w:t>8:30 – 10:45</w:t>
            </w:r>
          </w:p>
        </w:tc>
        <w:tc>
          <w:tcPr>
            <w:tcW w:w="1530" w:type="dxa"/>
          </w:tcPr>
          <w:p w:rsidR="00915D6D" w:rsidRDefault="00915D6D" w:rsidP="0060709A">
            <w:r>
              <w:t>Standards:</w:t>
            </w:r>
          </w:p>
        </w:tc>
        <w:tc>
          <w:tcPr>
            <w:tcW w:w="1440" w:type="dxa"/>
          </w:tcPr>
          <w:p w:rsidR="00915D6D" w:rsidRDefault="00915D6D" w:rsidP="0060709A">
            <w:r>
              <w:t>Essential Question:</w:t>
            </w:r>
          </w:p>
        </w:tc>
      </w:tr>
      <w:tr w:rsidR="00EF3DE6" w:rsidTr="0060709A">
        <w:tc>
          <w:tcPr>
            <w:tcW w:w="7470" w:type="dxa"/>
          </w:tcPr>
          <w:p w:rsidR="00EF3DE6" w:rsidRDefault="00EF3DE6" w:rsidP="00EF3DE6">
            <w:pPr>
              <w:rPr>
                <w:b/>
              </w:rPr>
            </w:pPr>
            <w:r>
              <w:rPr>
                <w:b/>
              </w:rPr>
              <w:t>Opening Routines:</w:t>
            </w:r>
            <w:r w:rsidRPr="00630673">
              <w:t xml:space="preserve"> Warm Up with Wordplay, Daily Phonemic Awareness, High-frequency Words, and Daily Vocabulary Boost.</w:t>
            </w:r>
            <w:r w:rsidR="008A652A">
              <w:t xml:space="preserve"> T252-253</w:t>
            </w:r>
            <w:r>
              <w:t>.</w:t>
            </w:r>
          </w:p>
          <w:p w:rsidR="00EF3DE6" w:rsidRDefault="00EF3DE6" w:rsidP="00EF3DE6">
            <w:pPr>
              <w:rPr>
                <w:b/>
              </w:rPr>
            </w:pPr>
          </w:p>
          <w:p w:rsidR="00EF3DE6" w:rsidRPr="00630673" w:rsidRDefault="00EF3DE6" w:rsidP="00EF3DE6">
            <w:r>
              <w:rPr>
                <w:b/>
              </w:rPr>
              <w:t>Phonics:</w:t>
            </w:r>
            <w:r w:rsidRPr="00901058">
              <w:t xml:space="preserve"> </w:t>
            </w:r>
            <w:r>
              <w:t xml:space="preserve">Long Vowels a, </w:t>
            </w:r>
            <w:proofErr w:type="spellStart"/>
            <w:r>
              <w:t>i</w:t>
            </w:r>
            <w:proofErr w:type="spellEnd"/>
            <w:r>
              <w:t xml:space="preserve">, </w:t>
            </w:r>
            <w:r w:rsidR="008A652A">
              <w:t>and words with sounds for c, T254-255</w:t>
            </w:r>
            <w:r>
              <w:t>.</w:t>
            </w:r>
          </w:p>
          <w:p w:rsidR="00EF3DE6" w:rsidRDefault="00EF3DE6" w:rsidP="00EF3DE6">
            <w:pPr>
              <w:rPr>
                <w:b/>
              </w:rPr>
            </w:pPr>
          </w:p>
          <w:p w:rsidR="00EF3DE6" w:rsidRPr="00EE0685" w:rsidRDefault="00EF3DE6" w:rsidP="00EF3DE6">
            <w:r>
              <w:rPr>
                <w:b/>
              </w:rPr>
              <w:t xml:space="preserve">Connect to the Topic: </w:t>
            </w:r>
            <w:r w:rsidRPr="00EE0685">
              <w:t>Informational Text,</w:t>
            </w:r>
            <w:r>
              <w:t xml:space="preserve"> “</w:t>
            </w:r>
            <w:r w:rsidR="008A652A">
              <w:t>Helping Paws,” T256-257</w:t>
            </w:r>
            <w:r>
              <w:t>.</w:t>
            </w:r>
          </w:p>
          <w:p w:rsidR="00EF3DE6" w:rsidRPr="00EE0685" w:rsidRDefault="00EF3DE6" w:rsidP="00EF3DE6">
            <w:r>
              <w:t xml:space="preserve">                                        Student Books pages </w:t>
            </w:r>
            <w:r w:rsidR="008A652A">
              <w:t>94-97</w:t>
            </w:r>
            <w:r>
              <w:t>.</w:t>
            </w:r>
          </w:p>
          <w:p w:rsidR="00EF3DE6" w:rsidRDefault="00EF3DE6" w:rsidP="00EF3DE6">
            <w:pPr>
              <w:rPr>
                <w:b/>
              </w:rPr>
            </w:pPr>
          </w:p>
          <w:p w:rsidR="00EF3DE6" w:rsidRPr="00EE0685" w:rsidRDefault="00EF3DE6" w:rsidP="00EF3DE6">
            <w:r>
              <w:rPr>
                <w:b/>
              </w:rPr>
              <w:t xml:space="preserve">Vocabulary Strategies: </w:t>
            </w:r>
            <w:r w:rsidR="008A652A">
              <w:t>Multiple-Meaning Words, T258-259</w:t>
            </w:r>
            <w:r>
              <w:t>.</w:t>
            </w:r>
          </w:p>
          <w:p w:rsidR="00EF3DE6" w:rsidRPr="00EE0685" w:rsidRDefault="00EF3DE6" w:rsidP="00EF3DE6">
            <w:r>
              <w:t xml:space="preserve">                                           </w:t>
            </w:r>
            <w:r w:rsidR="008A652A">
              <w:t>Reader’s Notebook page 42</w:t>
            </w:r>
            <w:r>
              <w:t>.</w:t>
            </w:r>
          </w:p>
          <w:p w:rsidR="00EF3DE6" w:rsidRDefault="00EF3DE6" w:rsidP="00EF3DE6">
            <w:pPr>
              <w:rPr>
                <w:b/>
              </w:rPr>
            </w:pPr>
          </w:p>
          <w:p w:rsidR="00EF3DE6" w:rsidRDefault="00EF3DE6" w:rsidP="00EF3DE6">
            <w:r>
              <w:rPr>
                <w:b/>
              </w:rPr>
              <w:t>Grammar:</w:t>
            </w:r>
            <w:r w:rsidRPr="00630673">
              <w:t xml:space="preserve"> </w:t>
            </w:r>
            <w:r>
              <w:t xml:space="preserve">Spiral </w:t>
            </w:r>
            <w:r w:rsidR="008A652A">
              <w:t>Review, Predicates, T260</w:t>
            </w:r>
            <w:r>
              <w:t>.</w:t>
            </w:r>
          </w:p>
          <w:p w:rsidR="00EF3DE6" w:rsidRDefault="00EF3DE6" w:rsidP="00EF3DE6">
            <w:pPr>
              <w:rPr>
                <w:b/>
              </w:rPr>
            </w:pPr>
            <w:r>
              <w:t xml:space="preserve">                   </w:t>
            </w:r>
            <w:r w:rsidR="008A652A">
              <w:t>Reader’s Notebook page 44</w:t>
            </w:r>
            <w:r>
              <w:t>.</w:t>
            </w:r>
          </w:p>
          <w:p w:rsidR="00EF3DE6" w:rsidRDefault="00EF3DE6" w:rsidP="00EF3DE6">
            <w:pPr>
              <w:rPr>
                <w:b/>
              </w:rPr>
            </w:pPr>
          </w:p>
          <w:p w:rsidR="00EF3DE6" w:rsidRPr="00B25AA2" w:rsidRDefault="00EF3DE6" w:rsidP="00EF3DE6">
            <w:r>
              <w:rPr>
                <w:b/>
              </w:rPr>
              <w:t xml:space="preserve">Spelling: </w:t>
            </w:r>
            <w:r w:rsidRPr="00B25AA2">
              <w:t xml:space="preserve">Pretest </w:t>
            </w:r>
          </w:p>
          <w:p w:rsidR="00EF3DE6" w:rsidRDefault="00EF3DE6" w:rsidP="00EF3DE6">
            <w:pPr>
              <w:rPr>
                <w:b/>
              </w:rPr>
            </w:pPr>
          </w:p>
          <w:p w:rsidR="00EF3DE6" w:rsidRDefault="00EF3DE6" w:rsidP="00EF3DE6">
            <w:pPr>
              <w:rPr>
                <w:b/>
              </w:rPr>
            </w:pPr>
          </w:p>
          <w:p w:rsidR="00EF3DE6" w:rsidRDefault="00EF3DE6" w:rsidP="00EF3DE6">
            <w:pPr>
              <w:rPr>
                <w:b/>
              </w:rPr>
            </w:pPr>
            <w:r w:rsidRPr="004F59C4">
              <w:rPr>
                <w:b/>
              </w:rPr>
              <w:t>Summative Strategies/ Assessments</w:t>
            </w:r>
          </w:p>
          <w:p w:rsidR="00EF3DE6" w:rsidRPr="004F59C4" w:rsidRDefault="00EF3DE6" w:rsidP="00EF3DE6">
            <w:r w:rsidRPr="004F59C4">
              <w:t>Read Aloud</w:t>
            </w:r>
          </w:p>
          <w:p w:rsidR="00EF3DE6" w:rsidRPr="004F59C4" w:rsidRDefault="00EF3DE6" w:rsidP="00EF3DE6">
            <w:r w:rsidRPr="004F59C4">
              <w:t>Sound-spelling Cards</w:t>
            </w:r>
          </w:p>
          <w:p w:rsidR="00EF3DE6" w:rsidRPr="004F59C4" w:rsidRDefault="00EF3DE6" w:rsidP="00EF3DE6">
            <w:r w:rsidRPr="004F59C4">
              <w:t>Decodable readers</w:t>
            </w:r>
          </w:p>
          <w:p w:rsidR="00EF3DE6" w:rsidRPr="004F59C4" w:rsidRDefault="00EF3DE6" w:rsidP="00EF3DE6">
            <w:r w:rsidRPr="004F59C4">
              <w:t>Vocabulary context cards</w:t>
            </w:r>
          </w:p>
          <w:p w:rsidR="00EF3DE6" w:rsidRPr="004F59C4" w:rsidRDefault="00EF3DE6" w:rsidP="00EF3DE6">
            <w:r w:rsidRPr="004F59C4">
              <w:t>Talk and Turn</w:t>
            </w:r>
          </w:p>
          <w:p w:rsidR="00EF3DE6" w:rsidRPr="004F59C4" w:rsidRDefault="00EF3DE6" w:rsidP="00EF3DE6">
            <w:r w:rsidRPr="004F59C4">
              <w:t>Daily Proofreading practice</w:t>
            </w:r>
          </w:p>
          <w:p w:rsidR="00EF3DE6" w:rsidRPr="004F59C4" w:rsidRDefault="00EF3DE6" w:rsidP="00EF3DE6">
            <w:r w:rsidRPr="004F59C4">
              <w:t>Reader’s Notebook pages</w:t>
            </w:r>
          </w:p>
          <w:p w:rsidR="00EF3DE6" w:rsidRDefault="00EF3DE6" w:rsidP="00EF3DE6"/>
        </w:tc>
        <w:tc>
          <w:tcPr>
            <w:tcW w:w="1530" w:type="dxa"/>
          </w:tcPr>
          <w:p w:rsidR="00EF3DE6" w:rsidRDefault="00EF3DE6" w:rsidP="00EF3DE6">
            <w:pPr>
              <w:rPr>
                <w:b/>
              </w:rPr>
            </w:pPr>
            <w:r w:rsidRPr="004E19B0">
              <w:rPr>
                <w:b/>
              </w:rPr>
              <w:t>Children will practice and apply:</w:t>
            </w:r>
          </w:p>
          <w:p w:rsidR="00EF3DE6" w:rsidRDefault="00EF3DE6" w:rsidP="00EF3DE6">
            <w:pPr>
              <w:rPr>
                <w:sz w:val="20"/>
                <w:szCs w:val="20"/>
              </w:rPr>
            </w:pPr>
            <w:r w:rsidRPr="00FD307B">
              <w:rPr>
                <w:b/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Foundational </w:t>
            </w:r>
          </w:p>
          <w:p w:rsidR="00EF3DE6" w:rsidRDefault="00EF3DE6" w:rsidP="00EF3D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RF.2.3</w:t>
            </w:r>
          </w:p>
          <w:p w:rsidR="00EF3DE6" w:rsidRDefault="00EF3DE6" w:rsidP="00EF3D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RF.2.4</w:t>
            </w:r>
          </w:p>
          <w:p w:rsidR="00EF3DE6" w:rsidRPr="00FD307B" w:rsidRDefault="00EF3DE6" w:rsidP="00EF3DE6">
            <w:pPr>
              <w:rPr>
                <w:sz w:val="20"/>
                <w:szCs w:val="20"/>
              </w:rPr>
            </w:pPr>
          </w:p>
          <w:p w:rsidR="00EF3DE6" w:rsidRDefault="00EF3DE6" w:rsidP="00EF3D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Speaking and Listening</w:t>
            </w:r>
          </w:p>
          <w:p w:rsidR="00EF3DE6" w:rsidRDefault="00EF3DE6" w:rsidP="00EF3D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SL.2.1</w:t>
            </w:r>
          </w:p>
          <w:p w:rsidR="00EF3DE6" w:rsidRDefault="00EF3DE6" w:rsidP="00EF3D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SL.2.2</w:t>
            </w:r>
          </w:p>
          <w:p w:rsidR="00EF3DE6" w:rsidRDefault="00EF3DE6" w:rsidP="00EF3D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SL.2.3</w:t>
            </w:r>
          </w:p>
          <w:p w:rsidR="00EF3DE6" w:rsidRDefault="00EF3DE6" w:rsidP="00EF3D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SL.2.4</w:t>
            </w:r>
          </w:p>
          <w:p w:rsidR="00EF3DE6" w:rsidRPr="00FD307B" w:rsidRDefault="00EF3DE6" w:rsidP="00EF3DE6">
            <w:pPr>
              <w:rPr>
                <w:sz w:val="20"/>
                <w:szCs w:val="20"/>
              </w:rPr>
            </w:pPr>
          </w:p>
          <w:p w:rsidR="00EF3DE6" w:rsidRPr="00FD307B" w:rsidRDefault="00EF3DE6" w:rsidP="00EF3DE6">
            <w:pPr>
              <w:rPr>
                <w:sz w:val="20"/>
                <w:szCs w:val="20"/>
              </w:rPr>
            </w:pPr>
            <w:r w:rsidRPr="00FD307B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Informational</w:t>
            </w:r>
          </w:p>
          <w:p w:rsidR="00EF3DE6" w:rsidRDefault="00EF3DE6" w:rsidP="00EF3D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RI.2.5</w:t>
            </w:r>
          </w:p>
          <w:p w:rsidR="00EF3DE6" w:rsidRDefault="00EF3DE6" w:rsidP="00EF3D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RI.2.3</w:t>
            </w:r>
          </w:p>
          <w:p w:rsidR="00EF3DE6" w:rsidRDefault="00EF3DE6" w:rsidP="00EF3D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RI.2.6</w:t>
            </w:r>
          </w:p>
          <w:p w:rsidR="00EF3DE6" w:rsidRPr="00FD307B" w:rsidRDefault="00EF3DE6" w:rsidP="00EF3D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RI.2.7</w:t>
            </w:r>
          </w:p>
          <w:p w:rsidR="00EF3DE6" w:rsidRDefault="00EF3DE6" w:rsidP="00EF3DE6">
            <w:pPr>
              <w:rPr>
                <w:sz w:val="20"/>
                <w:szCs w:val="20"/>
              </w:rPr>
            </w:pPr>
          </w:p>
          <w:p w:rsidR="00EF3DE6" w:rsidRDefault="00EF3DE6" w:rsidP="00EF3D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-Language</w:t>
            </w:r>
          </w:p>
          <w:p w:rsidR="00EF3DE6" w:rsidRDefault="00EF3DE6" w:rsidP="00EF3D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L.2.1</w:t>
            </w:r>
          </w:p>
          <w:p w:rsidR="00EF3DE6" w:rsidRDefault="00EF3DE6" w:rsidP="00EF3D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L.2.2</w:t>
            </w:r>
          </w:p>
          <w:p w:rsidR="00EF3DE6" w:rsidRPr="00FD307B" w:rsidRDefault="00EF3DE6" w:rsidP="00EF3D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L.2.4</w:t>
            </w:r>
          </w:p>
          <w:p w:rsidR="00EF3DE6" w:rsidRDefault="00EF3DE6" w:rsidP="00EF3D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L.2.5</w:t>
            </w:r>
          </w:p>
          <w:p w:rsidR="00EF3DE6" w:rsidRPr="00FD307B" w:rsidRDefault="00EF3DE6" w:rsidP="00EF3DE6">
            <w:pPr>
              <w:rPr>
                <w:sz w:val="20"/>
                <w:szCs w:val="20"/>
              </w:rPr>
            </w:pPr>
          </w:p>
          <w:p w:rsidR="00EF3DE6" w:rsidRDefault="00EF3DE6" w:rsidP="00EF3DE6">
            <w:pPr>
              <w:rPr>
                <w:sz w:val="20"/>
                <w:szCs w:val="20"/>
              </w:rPr>
            </w:pPr>
            <w:r w:rsidRPr="00FD307B">
              <w:rPr>
                <w:sz w:val="20"/>
                <w:szCs w:val="20"/>
              </w:rPr>
              <w:t xml:space="preserve">- Writing </w:t>
            </w:r>
          </w:p>
          <w:p w:rsidR="00EF3DE6" w:rsidRDefault="00EF3DE6" w:rsidP="00EF3DE6">
            <w:pPr>
              <w:rPr>
                <w:sz w:val="20"/>
                <w:szCs w:val="20"/>
              </w:rPr>
            </w:pPr>
            <w:r w:rsidRPr="00FD307B">
              <w:rPr>
                <w:sz w:val="20"/>
                <w:szCs w:val="20"/>
              </w:rPr>
              <w:t>W.2.</w:t>
            </w:r>
            <w:r>
              <w:rPr>
                <w:sz w:val="20"/>
                <w:szCs w:val="20"/>
              </w:rPr>
              <w:t>1</w:t>
            </w:r>
          </w:p>
          <w:p w:rsidR="00EF3DE6" w:rsidRDefault="00EF3DE6" w:rsidP="00EF3D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W.2.2</w:t>
            </w:r>
          </w:p>
          <w:p w:rsidR="00EF3DE6" w:rsidRDefault="00EF3DE6" w:rsidP="00EF3D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W.2.3</w:t>
            </w:r>
          </w:p>
          <w:p w:rsidR="00EF3DE6" w:rsidRDefault="00EF3DE6" w:rsidP="00EF3D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W.2.4</w:t>
            </w:r>
          </w:p>
          <w:p w:rsidR="00EF3DE6" w:rsidRPr="00AB326A" w:rsidRDefault="00EF3DE6" w:rsidP="00EF3D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W.2.6</w:t>
            </w:r>
          </w:p>
        </w:tc>
        <w:tc>
          <w:tcPr>
            <w:tcW w:w="1440" w:type="dxa"/>
          </w:tcPr>
          <w:p w:rsidR="00EF3DE6" w:rsidRDefault="00EF3DE6" w:rsidP="00EF3DE6">
            <w:r>
              <w:t>What do pets need to be healthy and happy?</w:t>
            </w:r>
          </w:p>
        </w:tc>
      </w:tr>
      <w:tr w:rsidR="00915D6D" w:rsidTr="0060709A">
        <w:tc>
          <w:tcPr>
            <w:tcW w:w="7470" w:type="dxa"/>
          </w:tcPr>
          <w:p w:rsidR="00915D6D" w:rsidRDefault="00915D6D" w:rsidP="0060709A">
            <w:pPr>
              <w:jc w:val="center"/>
            </w:pPr>
            <w:r>
              <w:t>Handwriting</w:t>
            </w:r>
          </w:p>
          <w:p w:rsidR="00915D6D" w:rsidRDefault="00915D6D" w:rsidP="0060709A">
            <w:pPr>
              <w:jc w:val="center"/>
            </w:pPr>
            <w:r>
              <w:t>10:45 – 11:00</w:t>
            </w:r>
          </w:p>
        </w:tc>
        <w:tc>
          <w:tcPr>
            <w:tcW w:w="1530" w:type="dxa"/>
          </w:tcPr>
          <w:p w:rsidR="00915D6D" w:rsidRDefault="00915D6D" w:rsidP="0060709A"/>
        </w:tc>
        <w:tc>
          <w:tcPr>
            <w:tcW w:w="1440" w:type="dxa"/>
          </w:tcPr>
          <w:p w:rsidR="00915D6D" w:rsidRDefault="00915D6D" w:rsidP="0060709A"/>
        </w:tc>
      </w:tr>
      <w:tr w:rsidR="00915D6D" w:rsidTr="0060709A">
        <w:tc>
          <w:tcPr>
            <w:tcW w:w="7470" w:type="dxa"/>
          </w:tcPr>
          <w:p w:rsidR="00915D6D" w:rsidRDefault="00915D6D" w:rsidP="0060709A">
            <w:pPr>
              <w:jc w:val="center"/>
            </w:pPr>
            <w:r>
              <w:t>Students will practice an</w:t>
            </w:r>
            <w:r w:rsidR="00DD5E53">
              <w:t>d form letters correctly</w:t>
            </w:r>
            <w:r>
              <w:t>.</w:t>
            </w:r>
          </w:p>
        </w:tc>
        <w:tc>
          <w:tcPr>
            <w:tcW w:w="1530" w:type="dxa"/>
          </w:tcPr>
          <w:p w:rsidR="00915D6D" w:rsidRDefault="00915D6D" w:rsidP="0060709A"/>
        </w:tc>
        <w:tc>
          <w:tcPr>
            <w:tcW w:w="1440" w:type="dxa"/>
          </w:tcPr>
          <w:p w:rsidR="00915D6D" w:rsidRDefault="00915D6D" w:rsidP="0060709A"/>
        </w:tc>
      </w:tr>
      <w:tr w:rsidR="00915D6D" w:rsidTr="0060709A">
        <w:tc>
          <w:tcPr>
            <w:tcW w:w="7470" w:type="dxa"/>
          </w:tcPr>
          <w:p w:rsidR="00915D6D" w:rsidRDefault="00915D6D" w:rsidP="0060709A">
            <w:pPr>
              <w:jc w:val="center"/>
            </w:pPr>
            <w:r>
              <w:t>Four Square/ Writer’s Workshop</w:t>
            </w:r>
          </w:p>
          <w:p w:rsidR="00915D6D" w:rsidRDefault="00915D6D" w:rsidP="0060709A">
            <w:pPr>
              <w:jc w:val="center"/>
            </w:pPr>
            <w:r>
              <w:t>11:00 – 11:40</w:t>
            </w:r>
          </w:p>
        </w:tc>
        <w:tc>
          <w:tcPr>
            <w:tcW w:w="1530" w:type="dxa"/>
          </w:tcPr>
          <w:p w:rsidR="00915D6D" w:rsidRDefault="00915D6D" w:rsidP="0060709A"/>
        </w:tc>
        <w:tc>
          <w:tcPr>
            <w:tcW w:w="1440" w:type="dxa"/>
          </w:tcPr>
          <w:p w:rsidR="00915D6D" w:rsidRDefault="00915D6D" w:rsidP="0060709A"/>
        </w:tc>
      </w:tr>
      <w:tr w:rsidR="00915D6D" w:rsidTr="0060709A">
        <w:tc>
          <w:tcPr>
            <w:tcW w:w="7470" w:type="dxa"/>
          </w:tcPr>
          <w:p w:rsidR="00915D6D" w:rsidRDefault="00915D6D" w:rsidP="0060709A">
            <w:pPr>
              <w:jc w:val="center"/>
            </w:pPr>
            <w:r>
              <w:t>-Daily Proofreading Practice</w:t>
            </w:r>
          </w:p>
        </w:tc>
        <w:tc>
          <w:tcPr>
            <w:tcW w:w="1530" w:type="dxa"/>
          </w:tcPr>
          <w:p w:rsidR="00915D6D" w:rsidRDefault="00915D6D" w:rsidP="0060709A"/>
        </w:tc>
        <w:tc>
          <w:tcPr>
            <w:tcW w:w="1440" w:type="dxa"/>
          </w:tcPr>
          <w:p w:rsidR="00915D6D" w:rsidRDefault="00915D6D" w:rsidP="0060709A"/>
        </w:tc>
      </w:tr>
      <w:tr w:rsidR="00915D6D" w:rsidTr="0060709A">
        <w:tc>
          <w:tcPr>
            <w:tcW w:w="7470" w:type="dxa"/>
          </w:tcPr>
          <w:p w:rsidR="00915D6D" w:rsidRPr="00B50FC5" w:rsidRDefault="00915D6D" w:rsidP="0060709A">
            <w:pPr>
              <w:jc w:val="center"/>
              <w:rPr>
                <w:b/>
              </w:rPr>
            </w:pPr>
            <w:r>
              <w:rPr>
                <w:b/>
              </w:rPr>
              <w:t>LUNCH   11:40 – 12:10</w:t>
            </w:r>
          </w:p>
        </w:tc>
        <w:tc>
          <w:tcPr>
            <w:tcW w:w="1530" w:type="dxa"/>
          </w:tcPr>
          <w:p w:rsidR="00915D6D" w:rsidRDefault="00915D6D" w:rsidP="0060709A"/>
        </w:tc>
        <w:tc>
          <w:tcPr>
            <w:tcW w:w="1440" w:type="dxa"/>
          </w:tcPr>
          <w:p w:rsidR="00915D6D" w:rsidRDefault="00915D6D" w:rsidP="0060709A"/>
        </w:tc>
      </w:tr>
    </w:tbl>
    <w:p w:rsidR="00915D6D" w:rsidRDefault="00915D6D" w:rsidP="00915D6D">
      <w:r>
        <w:t>**All lessons are extension unless otherwise noted on lesson plan.    **=acquisition lesson</w:t>
      </w:r>
    </w:p>
    <w:p w:rsidR="00915D6D" w:rsidRDefault="00915D6D" w:rsidP="00915D6D"/>
    <w:p w:rsidR="00915D6D" w:rsidRDefault="00915D6D" w:rsidP="00915D6D">
      <w:r>
        <w:br w:type="page"/>
      </w:r>
    </w:p>
    <w:p w:rsidR="00915D6D" w:rsidRDefault="00915D6D" w:rsidP="00915D6D">
      <w:pPr>
        <w:rPr>
          <w:b/>
        </w:rPr>
      </w:pPr>
      <w:r>
        <w:rPr>
          <w:b/>
        </w:rPr>
        <w:lastRenderedPageBreak/>
        <w:t xml:space="preserve">Mrs. Brigger’s </w:t>
      </w:r>
      <w:r w:rsidRPr="0055618B">
        <w:rPr>
          <w:b/>
        </w:rPr>
        <w:t>Lesson Plans for</w:t>
      </w:r>
      <w:r>
        <w:t xml:space="preserve"> </w:t>
      </w:r>
      <w:r>
        <w:rPr>
          <w:b/>
        </w:rPr>
        <w:t xml:space="preserve">Day #5  </w:t>
      </w:r>
    </w:p>
    <w:p w:rsidR="00915D6D" w:rsidRDefault="00915D6D" w:rsidP="00915D6D"/>
    <w:tbl>
      <w:tblPr>
        <w:tblStyle w:val="TableGrid"/>
        <w:tblW w:w="10440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7470"/>
        <w:gridCol w:w="1530"/>
        <w:gridCol w:w="1440"/>
      </w:tblGrid>
      <w:tr w:rsidR="00915D6D" w:rsidTr="0060709A">
        <w:tc>
          <w:tcPr>
            <w:tcW w:w="7470" w:type="dxa"/>
          </w:tcPr>
          <w:p w:rsidR="00915D6D" w:rsidRDefault="00915D6D" w:rsidP="0060709A">
            <w:pPr>
              <w:jc w:val="center"/>
            </w:pPr>
            <w:r>
              <w:t>Reading/Spelling/Phonics/English</w:t>
            </w:r>
          </w:p>
          <w:p w:rsidR="00915D6D" w:rsidRDefault="00915D6D" w:rsidP="0060709A">
            <w:pPr>
              <w:jc w:val="center"/>
            </w:pPr>
            <w:r>
              <w:t>8:30 – 10:45</w:t>
            </w:r>
          </w:p>
        </w:tc>
        <w:tc>
          <w:tcPr>
            <w:tcW w:w="1530" w:type="dxa"/>
          </w:tcPr>
          <w:p w:rsidR="00915D6D" w:rsidRDefault="00915D6D" w:rsidP="0060709A">
            <w:r>
              <w:t>Standards:</w:t>
            </w:r>
          </w:p>
        </w:tc>
        <w:tc>
          <w:tcPr>
            <w:tcW w:w="1440" w:type="dxa"/>
          </w:tcPr>
          <w:p w:rsidR="00915D6D" w:rsidRDefault="00915D6D" w:rsidP="0060709A">
            <w:r>
              <w:t>Essential Question:</w:t>
            </w:r>
          </w:p>
        </w:tc>
      </w:tr>
      <w:tr w:rsidR="00EF3DE6" w:rsidTr="0060709A">
        <w:tc>
          <w:tcPr>
            <w:tcW w:w="7470" w:type="dxa"/>
          </w:tcPr>
          <w:p w:rsidR="00C746AD" w:rsidRDefault="00C746AD" w:rsidP="00EF3DE6">
            <w:pPr>
              <w:rPr>
                <w:b/>
              </w:rPr>
            </w:pPr>
            <w:r>
              <w:rPr>
                <w:b/>
              </w:rPr>
              <w:t>Lexia</w:t>
            </w:r>
          </w:p>
          <w:p w:rsidR="00C746AD" w:rsidRDefault="00C746AD" w:rsidP="00EF3DE6">
            <w:pPr>
              <w:rPr>
                <w:b/>
              </w:rPr>
            </w:pPr>
          </w:p>
          <w:p w:rsidR="00EF3DE6" w:rsidRDefault="00EF3DE6" w:rsidP="00EF3DE6">
            <w:pPr>
              <w:rPr>
                <w:b/>
              </w:rPr>
            </w:pPr>
            <w:r>
              <w:rPr>
                <w:b/>
              </w:rPr>
              <w:t xml:space="preserve">Opening Routines: </w:t>
            </w:r>
            <w:r w:rsidRPr="00630673">
              <w:t>Warm Up with Wordplay, Daily Phonemic Awareness, High-frequency Words, and Daily Vocabulary Boost.</w:t>
            </w:r>
            <w:r w:rsidR="008D12A6">
              <w:t xml:space="preserve"> T262-263</w:t>
            </w:r>
            <w:r>
              <w:t>.</w:t>
            </w:r>
          </w:p>
          <w:p w:rsidR="00EF3DE6" w:rsidRDefault="00EF3DE6" w:rsidP="00EF3DE6">
            <w:pPr>
              <w:rPr>
                <w:b/>
              </w:rPr>
            </w:pPr>
          </w:p>
          <w:p w:rsidR="00EF3DE6" w:rsidRDefault="00EF3DE6" w:rsidP="00EF3DE6">
            <w:pPr>
              <w:rPr>
                <w:b/>
              </w:rPr>
            </w:pPr>
            <w:r>
              <w:rPr>
                <w:b/>
              </w:rPr>
              <w:t xml:space="preserve">Extend the Topic: </w:t>
            </w:r>
            <w:r w:rsidRPr="0085765B">
              <w:t>Do</w:t>
            </w:r>
            <w:r>
              <w:t>main-Specifi</w:t>
            </w:r>
            <w:r w:rsidR="008D12A6">
              <w:t>c Vocabulary, T264-265</w:t>
            </w:r>
            <w:r>
              <w:t>.</w:t>
            </w:r>
          </w:p>
          <w:p w:rsidR="00EF3DE6" w:rsidRDefault="00EF3DE6" w:rsidP="00EF3DE6">
            <w:pPr>
              <w:rPr>
                <w:b/>
              </w:rPr>
            </w:pPr>
          </w:p>
          <w:p w:rsidR="00EF3DE6" w:rsidRPr="0085765B" w:rsidRDefault="00EF3DE6" w:rsidP="00EF3DE6">
            <w:r>
              <w:rPr>
                <w:b/>
              </w:rPr>
              <w:t xml:space="preserve">Grammar Review: </w:t>
            </w:r>
            <w:r>
              <w:t>Types of Sentences</w:t>
            </w:r>
            <w:r w:rsidR="008D12A6">
              <w:t>, T266</w:t>
            </w:r>
            <w:r>
              <w:t>.</w:t>
            </w:r>
          </w:p>
          <w:p w:rsidR="00EF3DE6" w:rsidRPr="0085765B" w:rsidRDefault="00EF3DE6" w:rsidP="00EF3DE6">
            <w:r>
              <w:t xml:space="preserve">                                  </w:t>
            </w:r>
            <w:r w:rsidR="008D12A6">
              <w:t>Student Books pages 98-99</w:t>
            </w:r>
            <w:r>
              <w:t>.</w:t>
            </w:r>
          </w:p>
          <w:p w:rsidR="00EF3DE6" w:rsidRDefault="00EF3DE6" w:rsidP="00EF3DE6">
            <w:pPr>
              <w:rPr>
                <w:b/>
              </w:rPr>
            </w:pPr>
          </w:p>
          <w:p w:rsidR="00EF3DE6" w:rsidRDefault="00EF3DE6" w:rsidP="00EF3DE6">
            <w:pPr>
              <w:rPr>
                <w:b/>
              </w:rPr>
            </w:pPr>
            <w:r>
              <w:rPr>
                <w:b/>
              </w:rPr>
              <w:t xml:space="preserve">Spelling Test: </w:t>
            </w:r>
            <w:r w:rsidRPr="00B25AA2">
              <w:t>Finial Test</w:t>
            </w:r>
          </w:p>
          <w:p w:rsidR="00EF3DE6" w:rsidRDefault="00EF3DE6" w:rsidP="00EF3DE6">
            <w:pPr>
              <w:rPr>
                <w:b/>
              </w:rPr>
            </w:pPr>
          </w:p>
          <w:p w:rsidR="00EF3DE6" w:rsidRDefault="00EF3DE6" w:rsidP="00EF3DE6">
            <w:pPr>
              <w:rPr>
                <w:b/>
              </w:rPr>
            </w:pPr>
            <w:r>
              <w:rPr>
                <w:b/>
              </w:rPr>
              <w:t xml:space="preserve">Weekly Assessment will be administered today. Students will be tested on all new skills. </w:t>
            </w:r>
          </w:p>
          <w:p w:rsidR="00EF3DE6" w:rsidRPr="00B25AA2" w:rsidRDefault="00EF3DE6" w:rsidP="00EF3DE6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530" w:type="dxa"/>
          </w:tcPr>
          <w:p w:rsidR="00EF3DE6" w:rsidRDefault="00EF3DE6" w:rsidP="00EF3DE6">
            <w:pPr>
              <w:rPr>
                <w:b/>
              </w:rPr>
            </w:pPr>
            <w:r w:rsidRPr="004E19B0">
              <w:rPr>
                <w:b/>
              </w:rPr>
              <w:t>Children will practice and apply:</w:t>
            </w:r>
          </w:p>
          <w:p w:rsidR="00EF3DE6" w:rsidRDefault="00EF3DE6" w:rsidP="00EF3DE6">
            <w:pPr>
              <w:rPr>
                <w:sz w:val="20"/>
                <w:szCs w:val="20"/>
              </w:rPr>
            </w:pPr>
            <w:r w:rsidRPr="00FD307B">
              <w:rPr>
                <w:b/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Foundational </w:t>
            </w:r>
          </w:p>
          <w:p w:rsidR="00EF3DE6" w:rsidRDefault="00EF3DE6" w:rsidP="00EF3D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RF.2.3</w:t>
            </w:r>
          </w:p>
          <w:p w:rsidR="00EF3DE6" w:rsidRDefault="00EF3DE6" w:rsidP="00EF3D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RF.2.4</w:t>
            </w:r>
          </w:p>
          <w:p w:rsidR="00EF3DE6" w:rsidRPr="00FD307B" w:rsidRDefault="00EF3DE6" w:rsidP="00EF3DE6">
            <w:pPr>
              <w:rPr>
                <w:sz w:val="20"/>
                <w:szCs w:val="20"/>
              </w:rPr>
            </w:pPr>
          </w:p>
          <w:p w:rsidR="00EF3DE6" w:rsidRDefault="00EF3DE6" w:rsidP="00EF3D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Speaking and Listening</w:t>
            </w:r>
          </w:p>
          <w:p w:rsidR="00EF3DE6" w:rsidRDefault="00EF3DE6" w:rsidP="00EF3D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SL.2.1</w:t>
            </w:r>
          </w:p>
          <w:p w:rsidR="00EF3DE6" w:rsidRDefault="00EF3DE6" w:rsidP="00EF3D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SL.2.2</w:t>
            </w:r>
          </w:p>
          <w:p w:rsidR="00EF3DE6" w:rsidRDefault="00EF3DE6" w:rsidP="00EF3D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SL.2.3</w:t>
            </w:r>
          </w:p>
          <w:p w:rsidR="00EF3DE6" w:rsidRDefault="00EF3DE6" w:rsidP="00EF3D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SL.2.4</w:t>
            </w:r>
          </w:p>
          <w:p w:rsidR="00EF3DE6" w:rsidRPr="00FD307B" w:rsidRDefault="00EF3DE6" w:rsidP="00EF3DE6">
            <w:pPr>
              <w:rPr>
                <w:sz w:val="20"/>
                <w:szCs w:val="20"/>
              </w:rPr>
            </w:pPr>
          </w:p>
          <w:p w:rsidR="00EF3DE6" w:rsidRPr="00FD307B" w:rsidRDefault="00EF3DE6" w:rsidP="00EF3DE6">
            <w:pPr>
              <w:rPr>
                <w:sz w:val="20"/>
                <w:szCs w:val="20"/>
              </w:rPr>
            </w:pPr>
            <w:r w:rsidRPr="00FD307B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Informational</w:t>
            </w:r>
          </w:p>
          <w:p w:rsidR="00EF3DE6" w:rsidRDefault="00EF3DE6" w:rsidP="00EF3D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RI.2.5</w:t>
            </w:r>
          </w:p>
          <w:p w:rsidR="00EF3DE6" w:rsidRDefault="00EF3DE6" w:rsidP="00EF3D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RI.2.3</w:t>
            </w:r>
          </w:p>
          <w:p w:rsidR="00EF3DE6" w:rsidRDefault="00EF3DE6" w:rsidP="00EF3D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RI.2.6</w:t>
            </w:r>
          </w:p>
          <w:p w:rsidR="00EF3DE6" w:rsidRPr="00FD307B" w:rsidRDefault="00EF3DE6" w:rsidP="00EF3D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RI.2.7</w:t>
            </w:r>
          </w:p>
          <w:p w:rsidR="00EF3DE6" w:rsidRDefault="00EF3DE6" w:rsidP="00EF3DE6">
            <w:pPr>
              <w:rPr>
                <w:sz w:val="20"/>
                <w:szCs w:val="20"/>
              </w:rPr>
            </w:pPr>
          </w:p>
          <w:p w:rsidR="00EF3DE6" w:rsidRDefault="00EF3DE6" w:rsidP="00EF3D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-Language</w:t>
            </w:r>
          </w:p>
          <w:p w:rsidR="00EF3DE6" w:rsidRDefault="00EF3DE6" w:rsidP="00EF3D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L.2.1</w:t>
            </w:r>
          </w:p>
          <w:p w:rsidR="00EF3DE6" w:rsidRDefault="00EF3DE6" w:rsidP="00EF3D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L.2.2</w:t>
            </w:r>
          </w:p>
          <w:p w:rsidR="00EF3DE6" w:rsidRPr="00FD307B" w:rsidRDefault="00EF3DE6" w:rsidP="00EF3D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L.2.4</w:t>
            </w:r>
          </w:p>
          <w:p w:rsidR="00EF3DE6" w:rsidRDefault="00EF3DE6" w:rsidP="00EF3D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L.2.5</w:t>
            </w:r>
          </w:p>
          <w:p w:rsidR="00EF3DE6" w:rsidRPr="00FD307B" w:rsidRDefault="00EF3DE6" w:rsidP="00EF3DE6">
            <w:pPr>
              <w:rPr>
                <w:sz w:val="20"/>
                <w:szCs w:val="20"/>
              </w:rPr>
            </w:pPr>
          </w:p>
          <w:p w:rsidR="00EF3DE6" w:rsidRDefault="00EF3DE6" w:rsidP="00EF3DE6">
            <w:pPr>
              <w:rPr>
                <w:sz w:val="20"/>
                <w:szCs w:val="20"/>
              </w:rPr>
            </w:pPr>
            <w:r w:rsidRPr="00FD307B">
              <w:rPr>
                <w:sz w:val="20"/>
                <w:szCs w:val="20"/>
              </w:rPr>
              <w:t xml:space="preserve">- Writing </w:t>
            </w:r>
          </w:p>
          <w:p w:rsidR="00EF3DE6" w:rsidRDefault="00EF3DE6" w:rsidP="00EF3DE6">
            <w:pPr>
              <w:rPr>
                <w:sz w:val="20"/>
                <w:szCs w:val="20"/>
              </w:rPr>
            </w:pPr>
            <w:r w:rsidRPr="00FD307B">
              <w:rPr>
                <w:sz w:val="20"/>
                <w:szCs w:val="20"/>
              </w:rPr>
              <w:t>W.2.</w:t>
            </w:r>
            <w:r>
              <w:rPr>
                <w:sz w:val="20"/>
                <w:szCs w:val="20"/>
              </w:rPr>
              <w:t>1</w:t>
            </w:r>
          </w:p>
          <w:p w:rsidR="00EF3DE6" w:rsidRDefault="00EF3DE6" w:rsidP="00EF3D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W.2.2</w:t>
            </w:r>
          </w:p>
          <w:p w:rsidR="00EF3DE6" w:rsidRDefault="00EF3DE6" w:rsidP="00EF3D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W.2.3</w:t>
            </w:r>
          </w:p>
          <w:p w:rsidR="00EF3DE6" w:rsidRDefault="00EF3DE6" w:rsidP="00EF3D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W.2.4</w:t>
            </w:r>
          </w:p>
          <w:p w:rsidR="00EF3DE6" w:rsidRPr="00AB326A" w:rsidRDefault="00EF3DE6" w:rsidP="00EF3D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W.2.6</w:t>
            </w:r>
          </w:p>
        </w:tc>
        <w:tc>
          <w:tcPr>
            <w:tcW w:w="1440" w:type="dxa"/>
          </w:tcPr>
          <w:p w:rsidR="00EF3DE6" w:rsidRDefault="00EF3DE6" w:rsidP="00EF3DE6">
            <w:r>
              <w:t>What do pets need to be healthy and happy?</w:t>
            </w:r>
          </w:p>
        </w:tc>
      </w:tr>
      <w:tr w:rsidR="00915D6D" w:rsidTr="0060709A">
        <w:tc>
          <w:tcPr>
            <w:tcW w:w="7470" w:type="dxa"/>
          </w:tcPr>
          <w:p w:rsidR="00915D6D" w:rsidRDefault="00915D6D" w:rsidP="0060709A">
            <w:pPr>
              <w:jc w:val="center"/>
            </w:pPr>
            <w:r>
              <w:t>Handwriting</w:t>
            </w:r>
          </w:p>
          <w:p w:rsidR="00915D6D" w:rsidRDefault="00915D6D" w:rsidP="0060709A">
            <w:pPr>
              <w:jc w:val="center"/>
            </w:pPr>
            <w:r>
              <w:t>10:45 – 11:00</w:t>
            </w:r>
          </w:p>
        </w:tc>
        <w:tc>
          <w:tcPr>
            <w:tcW w:w="1530" w:type="dxa"/>
          </w:tcPr>
          <w:p w:rsidR="00915D6D" w:rsidRDefault="00915D6D" w:rsidP="0060709A"/>
        </w:tc>
        <w:tc>
          <w:tcPr>
            <w:tcW w:w="1440" w:type="dxa"/>
          </w:tcPr>
          <w:p w:rsidR="00915D6D" w:rsidRDefault="00915D6D" w:rsidP="0060709A"/>
        </w:tc>
      </w:tr>
      <w:tr w:rsidR="00915D6D" w:rsidTr="0060709A">
        <w:tc>
          <w:tcPr>
            <w:tcW w:w="7470" w:type="dxa"/>
          </w:tcPr>
          <w:p w:rsidR="00915D6D" w:rsidRDefault="00915D6D" w:rsidP="0060709A">
            <w:pPr>
              <w:jc w:val="center"/>
            </w:pPr>
            <w:r>
              <w:t>Students will practice an</w:t>
            </w:r>
            <w:r w:rsidR="00DD5E53">
              <w:t>d form letters correctly</w:t>
            </w:r>
            <w:r>
              <w:t>.</w:t>
            </w:r>
          </w:p>
        </w:tc>
        <w:tc>
          <w:tcPr>
            <w:tcW w:w="1530" w:type="dxa"/>
          </w:tcPr>
          <w:p w:rsidR="00915D6D" w:rsidRDefault="00915D6D" w:rsidP="0060709A"/>
        </w:tc>
        <w:tc>
          <w:tcPr>
            <w:tcW w:w="1440" w:type="dxa"/>
          </w:tcPr>
          <w:p w:rsidR="00915D6D" w:rsidRDefault="00915D6D" w:rsidP="0060709A"/>
        </w:tc>
      </w:tr>
      <w:tr w:rsidR="00915D6D" w:rsidTr="0060709A">
        <w:tc>
          <w:tcPr>
            <w:tcW w:w="7470" w:type="dxa"/>
          </w:tcPr>
          <w:p w:rsidR="00915D6D" w:rsidRDefault="00915D6D" w:rsidP="0060709A">
            <w:pPr>
              <w:jc w:val="center"/>
            </w:pPr>
            <w:r>
              <w:t>Four Square/ Writer’s Workshop</w:t>
            </w:r>
          </w:p>
          <w:p w:rsidR="00915D6D" w:rsidRDefault="00915D6D" w:rsidP="0060709A">
            <w:pPr>
              <w:jc w:val="center"/>
            </w:pPr>
            <w:r>
              <w:t>11:00 – 11:40</w:t>
            </w:r>
          </w:p>
        </w:tc>
        <w:tc>
          <w:tcPr>
            <w:tcW w:w="1530" w:type="dxa"/>
          </w:tcPr>
          <w:p w:rsidR="00915D6D" w:rsidRDefault="00915D6D" w:rsidP="0060709A"/>
        </w:tc>
        <w:tc>
          <w:tcPr>
            <w:tcW w:w="1440" w:type="dxa"/>
          </w:tcPr>
          <w:p w:rsidR="00915D6D" w:rsidRDefault="00915D6D" w:rsidP="0060709A"/>
        </w:tc>
      </w:tr>
      <w:tr w:rsidR="00915D6D" w:rsidTr="0060709A">
        <w:tc>
          <w:tcPr>
            <w:tcW w:w="7470" w:type="dxa"/>
          </w:tcPr>
          <w:p w:rsidR="00915D6D" w:rsidRDefault="00915D6D" w:rsidP="0060709A">
            <w:pPr>
              <w:jc w:val="center"/>
            </w:pPr>
            <w:r>
              <w:t>-Daily Proofreading Practice</w:t>
            </w:r>
          </w:p>
        </w:tc>
        <w:tc>
          <w:tcPr>
            <w:tcW w:w="1530" w:type="dxa"/>
          </w:tcPr>
          <w:p w:rsidR="00915D6D" w:rsidRDefault="00915D6D" w:rsidP="0060709A"/>
        </w:tc>
        <w:tc>
          <w:tcPr>
            <w:tcW w:w="1440" w:type="dxa"/>
          </w:tcPr>
          <w:p w:rsidR="00915D6D" w:rsidRDefault="00915D6D" w:rsidP="0060709A"/>
        </w:tc>
      </w:tr>
      <w:tr w:rsidR="00915D6D" w:rsidTr="0060709A">
        <w:tc>
          <w:tcPr>
            <w:tcW w:w="7470" w:type="dxa"/>
          </w:tcPr>
          <w:p w:rsidR="00915D6D" w:rsidRPr="00B50FC5" w:rsidRDefault="00915D6D" w:rsidP="0060709A">
            <w:pPr>
              <w:jc w:val="center"/>
              <w:rPr>
                <w:b/>
              </w:rPr>
            </w:pPr>
            <w:r>
              <w:rPr>
                <w:b/>
              </w:rPr>
              <w:t>LUNCH   11:40 – 12:10</w:t>
            </w:r>
          </w:p>
        </w:tc>
        <w:tc>
          <w:tcPr>
            <w:tcW w:w="1530" w:type="dxa"/>
          </w:tcPr>
          <w:p w:rsidR="00915D6D" w:rsidRDefault="00915D6D" w:rsidP="0060709A"/>
        </w:tc>
        <w:tc>
          <w:tcPr>
            <w:tcW w:w="1440" w:type="dxa"/>
          </w:tcPr>
          <w:p w:rsidR="00915D6D" w:rsidRDefault="00915D6D" w:rsidP="0060709A"/>
        </w:tc>
      </w:tr>
    </w:tbl>
    <w:p w:rsidR="00915D6D" w:rsidRDefault="00915D6D" w:rsidP="00915D6D">
      <w:r>
        <w:t>**All lessons are extension unless otherwise noted on lesson plan.    **=acquisition lesson</w:t>
      </w:r>
    </w:p>
    <w:p w:rsidR="00915D6D" w:rsidRDefault="00915D6D" w:rsidP="00915D6D">
      <w:r>
        <w:br w:type="page"/>
      </w: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3780"/>
        <w:gridCol w:w="1530"/>
        <w:gridCol w:w="1710"/>
        <w:gridCol w:w="2880"/>
        <w:gridCol w:w="360"/>
      </w:tblGrid>
      <w:tr w:rsidR="00915D6D" w:rsidTr="0060709A">
        <w:tc>
          <w:tcPr>
            <w:tcW w:w="360" w:type="dxa"/>
          </w:tcPr>
          <w:p w:rsidR="00915D6D" w:rsidRDefault="00915D6D" w:rsidP="0060709A"/>
        </w:tc>
        <w:tc>
          <w:tcPr>
            <w:tcW w:w="3780" w:type="dxa"/>
          </w:tcPr>
          <w:p w:rsidR="00915D6D" w:rsidRPr="002A5BA9" w:rsidRDefault="00915D6D" w:rsidP="0060709A">
            <w:pPr>
              <w:jc w:val="center"/>
              <w:rPr>
                <w:b/>
              </w:rPr>
            </w:pPr>
            <w:r w:rsidRPr="002A5BA9">
              <w:rPr>
                <w:b/>
              </w:rPr>
              <w:t>MATH</w:t>
            </w:r>
          </w:p>
          <w:p w:rsidR="00915D6D" w:rsidRDefault="00915D6D" w:rsidP="0060709A">
            <w:pPr>
              <w:jc w:val="center"/>
            </w:pPr>
            <w:r>
              <w:rPr>
                <w:b/>
              </w:rPr>
              <w:t>1:20 – 2:20</w:t>
            </w:r>
          </w:p>
        </w:tc>
        <w:tc>
          <w:tcPr>
            <w:tcW w:w="1530" w:type="dxa"/>
          </w:tcPr>
          <w:p w:rsidR="00915D6D" w:rsidRPr="002A5BA9" w:rsidRDefault="00915D6D" w:rsidP="0060709A">
            <w:pPr>
              <w:rPr>
                <w:b/>
              </w:rPr>
            </w:pPr>
            <w:r w:rsidRPr="002A5BA9">
              <w:rPr>
                <w:b/>
              </w:rPr>
              <w:t>Standards</w:t>
            </w:r>
          </w:p>
        </w:tc>
        <w:tc>
          <w:tcPr>
            <w:tcW w:w="1710" w:type="dxa"/>
          </w:tcPr>
          <w:p w:rsidR="00915D6D" w:rsidRPr="002A5BA9" w:rsidRDefault="00915D6D" w:rsidP="0060709A">
            <w:pPr>
              <w:rPr>
                <w:b/>
              </w:rPr>
            </w:pPr>
            <w:r w:rsidRPr="002A5BA9">
              <w:rPr>
                <w:b/>
              </w:rPr>
              <w:t>Essential Question</w:t>
            </w:r>
          </w:p>
        </w:tc>
        <w:tc>
          <w:tcPr>
            <w:tcW w:w="2880" w:type="dxa"/>
          </w:tcPr>
          <w:p w:rsidR="00915D6D" w:rsidRPr="002A5BA9" w:rsidRDefault="00915D6D" w:rsidP="0060709A">
            <w:pPr>
              <w:jc w:val="center"/>
              <w:rPr>
                <w:b/>
              </w:rPr>
            </w:pPr>
            <w:r w:rsidRPr="002A5BA9">
              <w:rPr>
                <w:b/>
              </w:rPr>
              <w:t>Units</w:t>
            </w:r>
          </w:p>
          <w:p w:rsidR="00915D6D" w:rsidRDefault="00915D6D" w:rsidP="0060709A">
            <w:pPr>
              <w:jc w:val="center"/>
            </w:pPr>
            <w:r>
              <w:rPr>
                <w:b/>
              </w:rPr>
              <w:t>2:20-2:40</w:t>
            </w:r>
          </w:p>
        </w:tc>
        <w:tc>
          <w:tcPr>
            <w:tcW w:w="360" w:type="dxa"/>
          </w:tcPr>
          <w:p w:rsidR="00915D6D" w:rsidRDefault="00915D6D" w:rsidP="0060709A"/>
        </w:tc>
      </w:tr>
      <w:tr w:rsidR="00915D6D" w:rsidRPr="007024A9" w:rsidTr="0060709A">
        <w:tc>
          <w:tcPr>
            <w:tcW w:w="360" w:type="dxa"/>
          </w:tcPr>
          <w:p w:rsidR="00915D6D" w:rsidRPr="00120CF1" w:rsidRDefault="00915D6D" w:rsidP="0060709A">
            <w:pPr>
              <w:rPr>
                <w:b/>
              </w:rPr>
            </w:pPr>
            <w:r w:rsidRPr="00120CF1">
              <w:rPr>
                <w:b/>
              </w:rPr>
              <w:t>MONDAY</w:t>
            </w:r>
          </w:p>
        </w:tc>
        <w:tc>
          <w:tcPr>
            <w:tcW w:w="3780" w:type="dxa"/>
          </w:tcPr>
          <w:p w:rsidR="00915D6D" w:rsidRDefault="009C0D08" w:rsidP="009C0D08">
            <w:pPr>
              <w:tabs>
                <w:tab w:val="left" w:pos="2295"/>
              </w:tabs>
            </w:pPr>
            <w:r>
              <w:t xml:space="preserve">1-11: SW discuss the meaning of &lt;,&gt;, and = symbols, and use the symbols to record comparisons of numbers, money amounts, and add and sub expressions. </w:t>
            </w:r>
          </w:p>
          <w:p w:rsidR="009C0D08" w:rsidRPr="009C0D08" w:rsidRDefault="009C0D08" w:rsidP="009C0D08">
            <w:pPr>
              <w:tabs>
                <w:tab w:val="left" w:pos="2295"/>
              </w:tabs>
            </w:pPr>
            <w:r>
              <w:t>Journal Pages: 12 and 13</w:t>
            </w:r>
          </w:p>
        </w:tc>
        <w:tc>
          <w:tcPr>
            <w:tcW w:w="1530" w:type="dxa"/>
          </w:tcPr>
          <w:p w:rsidR="00915D6D" w:rsidRPr="007024A9" w:rsidRDefault="00915D6D" w:rsidP="0060709A"/>
          <w:p w:rsidR="00915D6D" w:rsidRDefault="009C0D08" w:rsidP="0060709A">
            <w:r>
              <w:t>2.NBT.3</w:t>
            </w:r>
          </w:p>
          <w:p w:rsidR="009C0D08" w:rsidRDefault="009C0D08" w:rsidP="0060709A">
            <w:r>
              <w:t>2.NBT.4</w:t>
            </w:r>
          </w:p>
          <w:p w:rsidR="009C0D08" w:rsidRDefault="009C0D08" w:rsidP="0060709A">
            <w:r>
              <w:t>2.OA.2</w:t>
            </w:r>
          </w:p>
          <w:p w:rsidR="009C0D08" w:rsidRPr="007024A9" w:rsidRDefault="009C0D08" w:rsidP="0060709A"/>
        </w:tc>
        <w:tc>
          <w:tcPr>
            <w:tcW w:w="1710" w:type="dxa"/>
          </w:tcPr>
          <w:p w:rsidR="00915D6D" w:rsidRPr="007024A9" w:rsidRDefault="00781A42" w:rsidP="009C0D08">
            <w:r>
              <w:t>How</w:t>
            </w:r>
            <w:r w:rsidR="009C0D08">
              <w:t xml:space="preserve"> can we remember what each symbol means</w:t>
            </w:r>
            <w:r>
              <w:t xml:space="preserve">? </w:t>
            </w:r>
            <w:r w:rsidR="00915D6D">
              <w:t xml:space="preserve"> </w:t>
            </w:r>
          </w:p>
        </w:tc>
        <w:tc>
          <w:tcPr>
            <w:tcW w:w="2880" w:type="dxa"/>
          </w:tcPr>
          <w:p w:rsidR="00456192" w:rsidRPr="007024A9" w:rsidRDefault="00993A41" w:rsidP="0060709A">
            <w:r>
              <w:t>Sorting Plants Activity</w:t>
            </w:r>
            <w:r w:rsidR="00192C1F">
              <w:t xml:space="preserve"> </w:t>
            </w:r>
            <w:r w:rsidR="00456192">
              <w:t xml:space="preserve"> </w:t>
            </w:r>
          </w:p>
        </w:tc>
        <w:tc>
          <w:tcPr>
            <w:tcW w:w="360" w:type="dxa"/>
          </w:tcPr>
          <w:p w:rsidR="00915D6D" w:rsidRPr="007024A9" w:rsidRDefault="00915D6D" w:rsidP="0060709A"/>
        </w:tc>
      </w:tr>
      <w:tr w:rsidR="00915D6D" w:rsidRPr="007024A9" w:rsidTr="0060709A">
        <w:tc>
          <w:tcPr>
            <w:tcW w:w="360" w:type="dxa"/>
          </w:tcPr>
          <w:p w:rsidR="00915D6D" w:rsidRPr="007024A9" w:rsidRDefault="00915D6D" w:rsidP="0060709A">
            <w:pPr>
              <w:rPr>
                <w:b/>
              </w:rPr>
            </w:pPr>
            <w:r w:rsidRPr="007024A9">
              <w:rPr>
                <w:b/>
              </w:rPr>
              <w:t>TUESDAY</w:t>
            </w:r>
          </w:p>
        </w:tc>
        <w:tc>
          <w:tcPr>
            <w:tcW w:w="3780" w:type="dxa"/>
          </w:tcPr>
          <w:p w:rsidR="00915D6D" w:rsidRDefault="009C0D08" w:rsidP="009C0D08">
            <w:r>
              <w:t>1-12: Explorations: SW count by 100s and 10s to find the value of base-10 blocks.</w:t>
            </w:r>
          </w:p>
          <w:p w:rsidR="009C0D08" w:rsidRDefault="009C0D08" w:rsidP="009C0D08">
            <w:r>
              <w:t>Journal Page: 15</w:t>
            </w:r>
          </w:p>
          <w:p w:rsidR="009C0D08" w:rsidRPr="007024A9" w:rsidRDefault="009C0D08" w:rsidP="009C0D08">
            <w:r>
              <w:t>Home Links: 1-12</w:t>
            </w:r>
          </w:p>
        </w:tc>
        <w:tc>
          <w:tcPr>
            <w:tcW w:w="1530" w:type="dxa"/>
          </w:tcPr>
          <w:p w:rsidR="00781A42" w:rsidRDefault="009C0D08" w:rsidP="0060709A">
            <w:r>
              <w:t>2.OA.2</w:t>
            </w:r>
          </w:p>
          <w:p w:rsidR="009C0D08" w:rsidRDefault="009C0D08" w:rsidP="0060709A">
            <w:r>
              <w:t>2.NBT.2</w:t>
            </w:r>
          </w:p>
          <w:p w:rsidR="009C0D08" w:rsidRDefault="009C0D08" w:rsidP="0060709A">
            <w:r>
              <w:t>2.NBT.3</w:t>
            </w:r>
          </w:p>
          <w:p w:rsidR="009C0D08" w:rsidRPr="007024A9" w:rsidRDefault="009C0D08" w:rsidP="0060709A">
            <w:r>
              <w:t>2.NBT.8</w:t>
            </w:r>
          </w:p>
        </w:tc>
        <w:tc>
          <w:tcPr>
            <w:tcW w:w="1710" w:type="dxa"/>
          </w:tcPr>
          <w:p w:rsidR="00915D6D" w:rsidRPr="007024A9" w:rsidRDefault="009C0D08" w:rsidP="00781A42">
            <w:r>
              <w:t>What is the value of 4 tens</w:t>
            </w:r>
            <w:r w:rsidR="00781A42">
              <w:t xml:space="preserve">? </w:t>
            </w:r>
          </w:p>
        </w:tc>
        <w:tc>
          <w:tcPr>
            <w:tcW w:w="2880" w:type="dxa"/>
          </w:tcPr>
          <w:p w:rsidR="00915D6D" w:rsidRDefault="00993A41" w:rsidP="00456192">
            <w:r>
              <w:t xml:space="preserve">Lesson 4: How are some woodland pants adapted? </w:t>
            </w:r>
          </w:p>
          <w:p w:rsidR="00993A41" w:rsidRPr="007024A9" w:rsidRDefault="00993A41" w:rsidP="00456192">
            <w:r>
              <w:t>Page: 16</w:t>
            </w:r>
          </w:p>
        </w:tc>
        <w:tc>
          <w:tcPr>
            <w:tcW w:w="360" w:type="dxa"/>
          </w:tcPr>
          <w:p w:rsidR="00915D6D" w:rsidRPr="007024A9" w:rsidRDefault="00915D6D" w:rsidP="0060709A"/>
        </w:tc>
      </w:tr>
      <w:tr w:rsidR="00915D6D" w:rsidRPr="007024A9" w:rsidTr="0060709A">
        <w:trPr>
          <w:trHeight w:val="2195"/>
        </w:trPr>
        <w:tc>
          <w:tcPr>
            <w:tcW w:w="360" w:type="dxa"/>
          </w:tcPr>
          <w:p w:rsidR="00915D6D" w:rsidRPr="007024A9" w:rsidRDefault="00915D6D" w:rsidP="0060709A">
            <w:pPr>
              <w:rPr>
                <w:b/>
              </w:rPr>
            </w:pPr>
            <w:r w:rsidRPr="007024A9">
              <w:rPr>
                <w:b/>
              </w:rPr>
              <w:t>WEDNESDAY</w:t>
            </w:r>
          </w:p>
        </w:tc>
        <w:tc>
          <w:tcPr>
            <w:tcW w:w="3780" w:type="dxa"/>
          </w:tcPr>
          <w:p w:rsidR="00915D6D" w:rsidRDefault="009C0D08" w:rsidP="00781A42">
            <w:r>
              <w:t>1-13: Unit 1 Progress Check</w:t>
            </w:r>
          </w:p>
          <w:p w:rsidR="009C0D08" w:rsidRDefault="009C0D08" w:rsidP="00781A42">
            <w:r>
              <w:t>Day 1: Administer the Unit Test.</w:t>
            </w:r>
          </w:p>
          <w:p w:rsidR="00781A42" w:rsidRPr="007024A9" w:rsidRDefault="00781A42" w:rsidP="00781A42"/>
        </w:tc>
        <w:tc>
          <w:tcPr>
            <w:tcW w:w="1530" w:type="dxa"/>
          </w:tcPr>
          <w:p w:rsidR="00915D6D" w:rsidRDefault="00915D6D" w:rsidP="0060709A"/>
          <w:p w:rsidR="009C0D08" w:rsidRDefault="009C0D08" w:rsidP="009C0D08">
            <w:r>
              <w:t>2.NBT.2</w:t>
            </w:r>
          </w:p>
          <w:p w:rsidR="009C0D08" w:rsidRDefault="009C0D08" w:rsidP="009C0D08">
            <w:r>
              <w:t>2.NBT.3</w:t>
            </w:r>
          </w:p>
          <w:p w:rsidR="009C0D08" w:rsidRDefault="009C0D08" w:rsidP="009C0D08">
            <w:r>
              <w:t>2.NBT.8</w:t>
            </w:r>
          </w:p>
          <w:p w:rsidR="00781A42" w:rsidRDefault="00781A42" w:rsidP="009C0D08">
            <w:r>
              <w:t>2.OA.2</w:t>
            </w:r>
          </w:p>
          <w:p w:rsidR="00781A42" w:rsidRPr="007024A9" w:rsidRDefault="00781A42" w:rsidP="00781A42">
            <w:r>
              <w:t>2.MD.7</w:t>
            </w:r>
          </w:p>
          <w:p w:rsidR="00915D6D" w:rsidRPr="007024A9" w:rsidRDefault="00915D6D" w:rsidP="0060709A"/>
        </w:tc>
        <w:tc>
          <w:tcPr>
            <w:tcW w:w="1710" w:type="dxa"/>
          </w:tcPr>
          <w:p w:rsidR="00915D6D" w:rsidRPr="007024A9" w:rsidRDefault="00915D6D" w:rsidP="00781A42"/>
        </w:tc>
        <w:tc>
          <w:tcPr>
            <w:tcW w:w="2880" w:type="dxa"/>
          </w:tcPr>
          <w:p w:rsidR="00192C1F" w:rsidRDefault="00192C1F" w:rsidP="00456192">
            <w:r>
              <w:t xml:space="preserve"> </w:t>
            </w:r>
            <w:r w:rsidR="00993A41">
              <w:t xml:space="preserve">Lesson 4: Plants that live near water. </w:t>
            </w:r>
          </w:p>
          <w:p w:rsidR="00993A41" w:rsidRPr="007024A9" w:rsidRDefault="00993A41" w:rsidP="00456192">
            <w:r>
              <w:t>Page: 18</w:t>
            </w:r>
          </w:p>
        </w:tc>
        <w:tc>
          <w:tcPr>
            <w:tcW w:w="360" w:type="dxa"/>
          </w:tcPr>
          <w:p w:rsidR="00915D6D" w:rsidRPr="007024A9" w:rsidRDefault="00915D6D" w:rsidP="0060709A">
            <w:r w:rsidRPr="007024A9">
              <w:t>DISMISSAL</w:t>
            </w:r>
          </w:p>
        </w:tc>
      </w:tr>
      <w:tr w:rsidR="00915D6D" w:rsidRPr="007024A9" w:rsidTr="0060709A">
        <w:trPr>
          <w:trHeight w:val="2438"/>
        </w:trPr>
        <w:tc>
          <w:tcPr>
            <w:tcW w:w="360" w:type="dxa"/>
          </w:tcPr>
          <w:p w:rsidR="00915D6D" w:rsidRPr="007024A9" w:rsidRDefault="00915D6D" w:rsidP="0060709A">
            <w:pPr>
              <w:rPr>
                <w:b/>
              </w:rPr>
            </w:pPr>
            <w:r w:rsidRPr="007024A9">
              <w:rPr>
                <w:b/>
              </w:rPr>
              <w:t>THURSDAY</w:t>
            </w:r>
          </w:p>
        </w:tc>
        <w:tc>
          <w:tcPr>
            <w:tcW w:w="3780" w:type="dxa"/>
          </w:tcPr>
          <w:p w:rsidR="009C0D08" w:rsidRDefault="009C0D08" w:rsidP="009C0D08">
            <w:r>
              <w:t>1-13: Unit 1 Progress Check</w:t>
            </w:r>
          </w:p>
          <w:p w:rsidR="009C0D08" w:rsidRDefault="009C0D08" w:rsidP="009C0D08">
            <w:r>
              <w:t xml:space="preserve">Day 2: Administer the Open Response Assessment. </w:t>
            </w:r>
          </w:p>
          <w:p w:rsidR="00915D6D" w:rsidRPr="007024A9" w:rsidRDefault="00915D6D" w:rsidP="00781A42"/>
        </w:tc>
        <w:tc>
          <w:tcPr>
            <w:tcW w:w="1530" w:type="dxa"/>
          </w:tcPr>
          <w:p w:rsidR="009C0D08" w:rsidRDefault="009C0D08" w:rsidP="009C0D08">
            <w:r>
              <w:t>2.NBT.2</w:t>
            </w:r>
          </w:p>
          <w:p w:rsidR="009C0D08" w:rsidRDefault="009C0D08" w:rsidP="009C0D08">
            <w:r>
              <w:t>2.NBT.3</w:t>
            </w:r>
          </w:p>
          <w:p w:rsidR="009C0D08" w:rsidRDefault="009C0D08" w:rsidP="009C0D08">
            <w:r>
              <w:t>2.NBT.8</w:t>
            </w:r>
          </w:p>
          <w:p w:rsidR="009C0D08" w:rsidRDefault="009C0D08" w:rsidP="009C0D08">
            <w:r>
              <w:t>2.OA.2</w:t>
            </w:r>
          </w:p>
          <w:p w:rsidR="009C0D08" w:rsidRPr="007024A9" w:rsidRDefault="009C0D08" w:rsidP="009C0D08">
            <w:r>
              <w:t>2.MD.7</w:t>
            </w:r>
          </w:p>
          <w:p w:rsidR="00915D6D" w:rsidRPr="007024A9" w:rsidRDefault="00915D6D" w:rsidP="0060709A"/>
        </w:tc>
        <w:tc>
          <w:tcPr>
            <w:tcW w:w="1710" w:type="dxa"/>
          </w:tcPr>
          <w:p w:rsidR="00915D6D" w:rsidRPr="007024A9" w:rsidRDefault="00915D6D" w:rsidP="0060709A"/>
        </w:tc>
        <w:tc>
          <w:tcPr>
            <w:tcW w:w="2880" w:type="dxa"/>
          </w:tcPr>
          <w:p w:rsidR="00915D6D" w:rsidRDefault="00993A41" w:rsidP="00456192">
            <w:pPr>
              <w:pStyle w:val="NoSpacing"/>
            </w:pPr>
            <w:r>
              <w:t xml:space="preserve">Lesson 5: How are some prairie plats adapted? </w:t>
            </w:r>
          </w:p>
          <w:p w:rsidR="00993A41" w:rsidRPr="007024A9" w:rsidRDefault="00993A41" w:rsidP="00456192">
            <w:pPr>
              <w:pStyle w:val="NoSpacing"/>
            </w:pPr>
            <w:r>
              <w:t>Page: 20</w:t>
            </w:r>
          </w:p>
        </w:tc>
        <w:tc>
          <w:tcPr>
            <w:tcW w:w="360" w:type="dxa"/>
          </w:tcPr>
          <w:p w:rsidR="00915D6D" w:rsidRPr="007024A9" w:rsidRDefault="00915D6D" w:rsidP="0060709A"/>
        </w:tc>
      </w:tr>
      <w:tr w:rsidR="00915D6D" w:rsidRPr="007024A9" w:rsidTr="0060709A">
        <w:tc>
          <w:tcPr>
            <w:tcW w:w="360" w:type="dxa"/>
          </w:tcPr>
          <w:p w:rsidR="00915D6D" w:rsidRPr="007024A9" w:rsidRDefault="00915D6D" w:rsidP="0060709A">
            <w:pPr>
              <w:rPr>
                <w:b/>
              </w:rPr>
            </w:pPr>
            <w:r w:rsidRPr="007024A9">
              <w:rPr>
                <w:b/>
              </w:rPr>
              <w:t>FRIDAY</w:t>
            </w:r>
          </w:p>
        </w:tc>
        <w:tc>
          <w:tcPr>
            <w:tcW w:w="3780" w:type="dxa"/>
          </w:tcPr>
          <w:p w:rsidR="00915D6D" w:rsidRDefault="00781A42" w:rsidP="00781A42">
            <w:r>
              <w:t>Flex Day</w:t>
            </w:r>
          </w:p>
          <w:p w:rsidR="00993A41" w:rsidRDefault="00993A41" w:rsidP="00781A42"/>
          <w:p w:rsidR="00993A41" w:rsidRPr="007024A9" w:rsidRDefault="00993A41" w:rsidP="00781A42">
            <w:r>
              <w:t>Reading Flash Mob</w:t>
            </w:r>
            <w:bookmarkStart w:id="0" w:name="_GoBack"/>
            <w:bookmarkEnd w:id="0"/>
          </w:p>
        </w:tc>
        <w:tc>
          <w:tcPr>
            <w:tcW w:w="1530" w:type="dxa"/>
          </w:tcPr>
          <w:p w:rsidR="00915D6D" w:rsidRPr="007024A9" w:rsidRDefault="00915D6D" w:rsidP="0060709A"/>
        </w:tc>
        <w:tc>
          <w:tcPr>
            <w:tcW w:w="1710" w:type="dxa"/>
          </w:tcPr>
          <w:p w:rsidR="00915D6D" w:rsidRPr="007024A9" w:rsidRDefault="00781A42" w:rsidP="0060709A">
            <w:r>
              <w:t xml:space="preserve">Self-Assess-What was hard and easy this week? What did you learn? </w:t>
            </w:r>
          </w:p>
        </w:tc>
        <w:tc>
          <w:tcPr>
            <w:tcW w:w="2880" w:type="dxa"/>
          </w:tcPr>
          <w:p w:rsidR="00915D6D" w:rsidRPr="007024A9" w:rsidRDefault="00915D6D" w:rsidP="0060709A">
            <w:r>
              <w:t>Clean desks</w:t>
            </w:r>
          </w:p>
        </w:tc>
        <w:tc>
          <w:tcPr>
            <w:tcW w:w="360" w:type="dxa"/>
          </w:tcPr>
          <w:p w:rsidR="00915D6D" w:rsidRPr="007024A9" w:rsidRDefault="00915D6D" w:rsidP="0060709A"/>
        </w:tc>
      </w:tr>
    </w:tbl>
    <w:p w:rsidR="00915D6D" w:rsidRPr="007024A9" w:rsidRDefault="00915D6D" w:rsidP="00915D6D">
      <w:r w:rsidRPr="007024A9">
        <w:t>**All lessons are extension unless otherwise noted on lesson plan.    **=acquisition lesson</w:t>
      </w:r>
    </w:p>
    <w:p w:rsidR="006A081D" w:rsidRDefault="006A081D"/>
    <w:sectPr w:rsidR="006A081D" w:rsidSect="00281764">
      <w:pgSz w:w="12240" w:h="15840"/>
      <w:pgMar w:top="720" w:right="720" w:bottom="720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DE6"/>
    <w:rsid w:val="0009375B"/>
    <w:rsid w:val="000B550C"/>
    <w:rsid w:val="00192C1F"/>
    <w:rsid w:val="00281764"/>
    <w:rsid w:val="0038318D"/>
    <w:rsid w:val="0038739D"/>
    <w:rsid w:val="003F059F"/>
    <w:rsid w:val="00456192"/>
    <w:rsid w:val="00491B80"/>
    <w:rsid w:val="00567E6A"/>
    <w:rsid w:val="00630673"/>
    <w:rsid w:val="00640008"/>
    <w:rsid w:val="00697C78"/>
    <w:rsid w:val="006A081D"/>
    <w:rsid w:val="00702EF0"/>
    <w:rsid w:val="00781A42"/>
    <w:rsid w:val="0085765B"/>
    <w:rsid w:val="008A652A"/>
    <w:rsid w:val="008D12A6"/>
    <w:rsid w:val="00901058"/>
    <w:rsid w:val="0091125E"/>
    <w:rsid w:val="00915D6D"/>
    <w:rsid w:val="0096383B"/>
    <w:rsid w:val="00993A41"/>
    <w:rsid w:val="009C0D08"/>
    <w:rsid w:val="009F7C66"/>
    <w:rsid w:val="00B25AA2"/>
    <w:rsid w:val="00C746AD"/>
    <w:rsid w:val="00CB2ACD"/>
    <w:rsid w:val="00DD5E53"/>
    <w:rsid w:val="00E347A8"/>
    <w:rsid w:val="00E7103D"/>
    <w:rsid w:val="00EE0685"/>
    <w:rsid w:val="00EF18E7"/>
    <w:rsid w:val="00EF3DE6"/>
    <w:rsid w:val="00F33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9A379C-7317-495A-92AC-DFDB147C8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5D6D"/>
    <w:pPr>
      <w:spacing w:after="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5D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915D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2C1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C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cknight.PASD\Documents\Custom%20Office%20Templates\FAV%20Lesson%20Pla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FAV Lesson Plan template</Template>
  <TotalTime>0</TotalTime>
  <Pages>6</Pages>
  <Words>1195</Words>
  <Characters>6818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 Allegany School District</Company>
  <LinksUpToDate>false</LinksUpToDate>
  <CharactersWithSpaces>7998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Shea McKnight</dc:creator>
  <cp:keywords/>
  <dc:description/>
  <cp:lastModifiedBy>Shea McKnight</cp:lastModifiedBy>
  <cp:revision>2</cp:revision>
  <cp:lastPrinted>2016-09-16T19:52:00Z</cp:lastPrinted>
  <dcterms:created xsi:type="dcterms:W3CDTF">2016-09-16T19:52:00Z</dcterms:created>
  <dcterms:modified xsi:type="dcterms:W3CDTF">2016-09-16T19:52:00Z</dcterms:modified>
</cp:coreProperties>
</file>