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Pr="00721DD2" w:rsidRDefault="00114616">
      <w:pPr>
        <w:pStyle w:val="ContactInfo"/>
        <w:rPr>
          <w:color w:val="auto"/>
          <w:sz w:val="20"/>
        </w:rPr>
      </w:pPr>
      <w:sdt>
        <w:sdtPr>
          <w:rPr>
            <w:color w:val="auto"/>
            <w:sz w:val="20"/>
          </w:rPr>
          <w:alias w:val="Street Address"/>
          <w:tag w:val="Street Address"/>
          <w:id w:val="1415969137"/>
          <w:placeholder>
            <w:docPart w:val="86CAA00E46D244E7B4C5C761D8C4502F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DC350A">
            <w:rPr>
              <w:color w:val="auto"/>
              <w:sz w:val="20"/>
            </w:rPr>
            <w:t>402 E. Maple Street</w:t>
          </w:r>
        </w:sdtContent>
      </w:sdt>
    </w:p>
    <w:sdt>
      <w:sdtPr>
        <w:rPr>
          <w:color w:val="auto"/>
          <w:sz w:val="20"/>
        </w:rPr>
        <w:alias w:val="Category"/>
        <w:tag w:val=""/>
        <w:id w:val="1543715586"/>
        <w:placeholder>
          <w:docPart w:val="D5B9AA0ED2064DBFB65B9F6B59593C6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Pr="00721DD2" w:rsidRDefault="00C62F89">
          <w:pPr>
            <w:pStyle w:val="ContactInfo"/>
            <w:rPr>
              <w:color w:val="auto"/>
              <w:sz w:val="20"/>
            </w:rPr>
          </w:pPr>
          <w:r w:rsidRPr="00721DD2">
            <w:rPr>
              <w:color w:val="auto"/>
              <w:sz w:val="20"/>
            </w:rPr>
            <w:t>Coudersport, PA 16915</w:t>
          </w:r>
        </w:p>
      </w:sdtContent>
    </w:sdt>
    <w:p w:rsidR="002C42BC" w:rsidRPr="00721DD2" w:rsidRDefault="00114616" w:rsidP="00C62F89">
      <w:pPr>
        <w:pStyle w:val="ContactInfo"/>
        <w:rPr>
          <w:color w:val="auto"/>
          <w:sz w:val="20"/>
        </w:rPr>
      </w:pPr>
      <w:sdt>
        <w:sdtPr>
          <w:rPr>
            <w:color w:val="auto"/>
            <w:sz w:val="20"/>
          </w:rPr>
          <w:alias w:val="Telephone"/>
          <w:tag w:val="Telephone"/>
          <w:id w:val="599758962"/>
          <w:placeholder>
            <w:docPart w:val="E38C898500B24E65A9F21B005E65F1A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C62F89" w:rsidRPr="00721DD2">
            <w:rPr>
              <w:color w:val="auto"/>
              <w:sz w:val="20"/>
            </w:rPr>
            <w:t>(814-558-1412)</w:t>
          </w:r>
        </w:sdtContent>
      </w:sdt>
    </w:p>
    <w:sdt>
      <w:sdtPr>
        <w:rPr>
          <w:rStyle w:val="Emphasis"/>
          <w:color w:val="auto"/>
          <w:sz w:val="20"/>
        </w:rPr>
        <w:alias w:val="Email"/>
        <w:tag w:val=""/>
        <w:id w:val="1889536063"/>
        <w:placeholder>
          <w:docPart w:val="39301C34E14F4E3787E9AD739F732B98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Pr="00721DD2" w:rsidRDefault="00D76E71">
          <w:pPr>
            <w:pStyle w:val="ContactInfo"/>
            <w:rPr>
              <w:rStyle w:val="Emphasis"/>
              <w:color w:val="auto"/>
              <w:sz w:val="20"/>
            </w:rPr>
          </w:pPr>
          <w:r>
            <w:rPr>
              <w:rStyle w:val="Emphasis"/>
              <w:color w:val="auto"/>
              <w:sz w:val="20"/>
            </w:rPr>
            <w:t>csevinsky87@yahoo.com</w:t>
          </w:r>
        </w:p>
      </w:sdtContent>
    </w:sdt>
    <w:p w:rsidR="002C42BC" w:rsidRDefault="00114616">
      <w:pPr>
        <w:pStyle w:val="Name"/>
      </w:pPr>
      <w:sdt>
        <w:sdtPr>
          <w:alias w:val="Your Name"/>
          <w:tag w:val=""/>
          <w:id w:val="1197042864"/>
          <w:placeholder>
            <w:docPart w:val="19F0AEEFC09E4A36827D42C6A750974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62F89">
            <w:t>Christian Michael sevinsky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C62F89">
        <w:tc>
          <w:tcPr>
            <w:tcW w:w="1778" w:type="dxa"/>
          </w:tcPr>
          <w:p w:rsidR="00C62F89" w:rsidRDefault="00C62F89" w:rsidP="00C62F8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C62F89" w:rsidRDefault="00C62F89" w:rsidP="00C62F89"/>
        </w:tc>
        <w:tc>
          <w:tcPr>
            <w:tcW w:w="7830" w:type="dxa"/>
          </w:tcPr>
          <w:p w:rsidR="00C62F89" w:rsidRPr="00C62F89" w:rsidRDefault="00C62F89" w:rsidP="008C1CF8">
            <w:pPr>
              <w:pStyle w:val="ResumeText"/>
              <w:rPr>
                <w:color w:val="auto"/>
              </w:rPr>
            </w:pPr>
            <w:r w:rsidRPr="00C62F89">
              <w:rPr>
                <w:rFonts w:eastAsia="Times New Roman" w:cs="Times New Roman"/>
                <w:color w:val="auto"/>
              </w:rPr>
              <w:t xml:space="preserve">To obtain </w:t>
            </w:r>
            <w:r w:rsidR="008C1CF8">
              <w:rPr>
                <w:rFonts w:eastAsia="Times New Roman" w:cs="Times New Roman"/>
                <w:color w:val="auto"/>
              </w:rPr>
              <w:t>a middle school/elementary math position</w:t>
            </w:r>
          </w:p>
        </w:tc>
      </w:tr>
      <w:tr w:rsidR="00C62F89">
        <w:tc>
          <w:tcPr>
            <w:tcW w:w="1778" w:type="dxa"/>
          </w:tcPr>
          <w:p w:rsidR="00C62F89" w:rsidRDefault="00C62F89" w:rsidP="00C62F8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C62F89" w:rsidRDefault="00C62F89" w:rsidP="00C62F89"/>
        </w:tc>
        <w:tc>
          <w:tcPr>
            <w:tcW w:w="7830" w:type="dxa"/>
          </w:tcPr>
          <w:p w:rsidR="00C62F89" w:rsidRPr="00C62F89" w:rsidRDefault="00C62F89" w:rsidP="00C62F8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eastAsia="Times New Roman" w:cs="Times New Roman"/>
                <w:color w:val="auto"/>
              </w:rPr>
            </w:pPr>
            <w:r w:rsidRPr="00C62F89">
              <w:rPr>
                <w:rFonts w:eastAsia="Times New Roman" w:cs="Times New Roman"/>
                <w:color w:val="auto"/>
              </w:rPr>
              <w:t>Skilled in classroom and behavioral management.</w:t>
            </w:r>
          </w:p>
          <w:p w:rsidR="00C62F89" w:rsidRPr="00C62F89" w:rsidRDefault="00C62F89" w:rsidP="00C62F8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eastAsia="Times New Roman" w:cs="Times New Roman"/>
                <w:color w:val="auto"/>
              </w:rPr>
            </w:pPr>
            <w:r w:rsidRPr="00C62F89">
              <w:rPr>
                <w:rFonts w:eastAsia="Times New Roman" w:cs="Times New Roman"/>
                <w:color w:val="auto"/>
              </w:rPr>
              <w:t>Proficient in writing lesson plans for effective teaching.</w:t>
            </w:r>
          </w:p>
          <w:p w:rsidR="00C62F89" w:rsidRPr="00C62F89" w:rsidRDefault="00C62F89" w:rsidP="00C62F8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eastAsia="Times New Roman" w:cs="Times New Roman"/>
                <w:color w:val="auto"/>
              </w:rPr>
            </w:pPr>
            <w:r w:rsidRPr="00C62F89">
              <w:rPr>
                <w:rFonts w:eastAsia="Times New Roman" w:cs="Times New Roman"/>
                <w:color w:val="auto"/>
              </w:rPr>
              <w:t>Excellent verbal and written communication skills.</w:t>
            </w:r>
          </w:p>
          <w:p w:rsidR="00C62F89" w:rsidRPr="00C62F89" w:rsidRDefault="00C62F89" w:rsidP="00C62F8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eastAsia="Times New Roman" w:cs="Times New Roman"/>
                <w:color w:val="auto"/>
              </w:rPr>
            </w:pPr>
            <w:r w:rsidRPr="00C62F89">
              <w:rPr>
                <w:rFonts w:eastAsia="Times New Roman" w:cs="Times New Roman"/>
                <w:color w:val="auto"/>
              </w:rPr>
              <w:t>Aptitude to remain flexible ensuring that every child’s needs are met.</w:t>
            </w:r>
          </w:p>
          <w:p w:rsidR="00C62F89" w:rsidRPr="00C62F89" w:rsidRDefault="00C62F89" w:rsidP="00C62F8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color w:val="auto"/>
              </w:rPr>
            </w:pPr>
            <w:r w:rsidRPr="00C62F89">
              <w:rPr>
                <w:rFonts w:eastAsia="Times New Roman" w:cs="Times New Roman"/>
                <w:color w:val="auto"/>
              </w:rPr>
              <w:t>Ability to integrate technology into lesson plans.</w:t>
            </w:r>
          </w:p>
        </w:tc>
      </w:tr>
      <w:tr w:rsidR="00C62F89">
        <w:tc>
          <w:tcPr>
            <w:tcW w:w="1778" w:type="dxa"/>
          </w:tcPr>
          <w:p w:rsidR="00C62F89" w:rsidRDefault="00C62F89" w:rsidP="00C62F8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C62F89" w:rsidRDefault="00C62F89" w:rsidP="00C62F89"/>
        </w:tc>
        <w:tc>
          <w:tcPr>
            <w:tcW w:w="7830" w:type="dxa"/>
          </w:tcPr>
          <w:p w:rsidR="008C1CF8" w:rsidRDefault="008C1CF8" w:rsidP="007F658C">
            <w:pPr>
              <w:pStyle w:val="Heading2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Elementary teacher 3</w:t>
            </w:r>
            <w:r w:rsidRPr="008C1CF8">
              <w:rPr>
                <w:rFonts w:eastAsiaTheme="minorEastAsia"/>
                <w:color w:val="auto"/>
                <w:vertAlign w:val="superscript"/>
              </w:rPr>
              <w:t>rd</w:t>
            </w:r>
            <w:r>
              <w:rPr>
                <w:rFonts w:eastAsiaTheme="minorEastAsia"/>
                <w:color w:val="auto"/>
              </w:rPr>
              <w:t>/4</w:t>
            </w:r>
            <w:r w:rsidRPr="008C1CF8">
              <w:rPr>
                <w:rFonts w:eastAsiaTheme="minorEastAsia"/>
                <w:color w:val="auto"/>
                <w:vertAlign w:val="superscript"/>
              </w:rPr>
              <w:t>th</w:t>
            </w:r>
            <w:r>
              <w:rPr>
                <w:rFonts w:eastAsiaTheme="minorEastAsia"/>
                <w:color w:val="auto"/>
              </w:rPr>
              <w:t xml:space="preserve"> grade, Northern potter school district</w:t>
            </w:r>
          </w:p>
          <w:p w:rsidR="008C1CF8" w:rsidRPr="008C1CF8" w:rsidRDefault="008C1CF8" w:rsidP="008C1CF8">
            <w:pPr>
              <w:pStyle w:val="Heading2"/>
              <w:rPr>
                <w:color w:val="auto"/>
              </w:rPr>
            </w:pPr>
            <w:r w:rsidRPr="008C1CF8">
              <w:rPr>
                <w:color w:val="auto"/>
              </w:rPr>
              <w:t>(OCTOBER 2015 – MARCH 2016</w:t>
            </w:r>
            <w:r>
              <w:rPr>
                <w:color w:val="auto"/>
              </w:rPr>
              <w:t>)</w:t>
            </w:r>
          </w:p>
          <w:p w:rsidR="00150DD8" w:rsidRPr="00150DD8" w:rsidRDefault="008C1CF8" w:rsidP="00150DD8">
            <w:pPr>
              <w:pStyle w:val="ListParagraph"/>
              <w:numPr>
                <w:ilvl w:val="0"/>
                <w:numId w:val="11"/>
              </w:numPr>
              <w:rPr>
                <w:color w:val="auto"/>
                <w:lang w:eastAsia="en-US"/>
              </w:rPr>
            </w:pPr>
            <w:r w:rsidRPr="00150DD8">
              <w:rPr>
                <w:color w:val="auto"/>
                <w:lang w:eastAsia="en-US"/>
              </w:rPr>
              <w:t>Developed and implemented daily and u</w:t>
            </w:r>
            <w:r w:rsidR="00150DD8" w:rsidRPr="00150DD8">
              <w:rPr>
                <w:color w:val="auto"/>
                <w:lang w:eastAsia="en-US"/>
              </w:rPr>
              <w:t>nit lesson plans for 3rd grade and 4</w:t>
            </w:r>
            <w:r w:rsidR="00150DD8" w:rsidRPr="00150DD8">
              <w:rPr>
                <w:color w:val="auto"/>
                <w:vertAlign w:val="superscript"/>
                <w:lang w:eastAsia="en-US"/>
              </w:rPr>
              <w:t>th</w:t>
            </w:r>
            <w:r w:rsidR="00150DD8" w:rsidRPr="00150DD8">
              <w:rPr>
                <w:color w:val="auto"/>
                <w:lang w:eastAsia="en-US"/>
              </w:rPr>
              <w:t xml:space="preserve"> grade </w:t>
            </w:r>
          </w:p>
          <w:p w:rsidR="008C1CF8" w:rsidRPr="00150DD8" w:rsidRDefault="00150DD8" w:rsidP="00150DD8">
            <w:pPr>
              <w:pStyle w:val="ListParagraph"/>
              <w:numPr>
                <w:ilvl w:val="0"/>
                <w:numId w:val="11"/>
              </w:numPr>
              <w:rPr>
                <w:color w:val="auto"/>
                <w:lang w:eastAsia="en-US"/>
              </w:rPr>
            </w:pPr>
            <w:r w:rsidRPr="00150DD8">
              <w:rPr>
                <w:color w:val="auto"/>
                <w:lang w:eastAsia="en-US"/>
              </w:rPr>
              <w:t>A</w:t>
            </w:r>
            <w:r w:rsidR="008C1CF8" w:rsidRPr="00150DD8">
              <w:rPr>
                <w:color w:val="auto"/>
                <w:lang w:eastAsia="en-US"/>
              </w:rPr>
              <w:t>dministered testing, tracked and analyzed class performance.</w:t>
            </w:r>
          </w:p>
          <w:p w:rsidR="008C1CF8" w:rsidRPr="00150DD8" w:rsidRDefault="008C1CF8" w:rsidP="00150DD8">
            <w:pPr>
              <w:pStyle w:val="ListParagraph"/>
              <w:numPr>
                <w:ilvl w:val="0"/>
                <w:numId w:val="11"/>
              </w:numPr>
              <w:rPr>
                <w:color w:val="auto"/>
                <w:lang w:eastAsia="en-US"/>
              </w:rPr>
            </w:pPr>
            <w:r w:rsidRPr="00150DD8">
              <w:rPr>
                <w:color w:val="auto"/>
                <w:lang w:eastAsia="en-US"/>
              </w:rPr>
              <w:t>Conducted group math, reading and writing activities.</w:t>
            </w:r>
          </w:p>
          <w:p w:rsidR="008C1CF8" w:rsidRPr="00150DD8" w:rsidRDefault="008C1CF8" w:rsidP="00150DD8">
            <w:pPr>
              <w:pStyle w:val="ListParagraph"/>
              <w:numPr>
                <w:ilvl w:val="0"/>
                <w:numId w:val="11"/>
              </w:numPr>
              <w:rPr>
                <w:color w:val="auto"/>
                <w:lang w:eastAsia="en-US"/>
              </w:rPr>
            </w:pPr>
            <w:r w:rsidRPr="00150DD8">
              <w:rPr>
                <w:color w:val="auto"/>
                <w:lang w:eastAsia="en-US"/>
              </w:rPr>
              <w:t>Developed excellent rapport with students</w:t>
            </w:r>
          </w:p>
          <w:p w:rsidR="008C1CF8" w:rsidRPr="00150DD8" w:rsidRDefault="008C1CF8" w:rsidP="00150DD8">
            <w:pPr>
              <w:pStyle w:val="ListParagraph"/>
              <w:numPr>
                <w:ilvl w:val="0"/>
                <w:numId w:val="11"/>
              </w:numPr>
              <w:rPr>
                <w:color w:val="auto"/>
                <w:lang w:eastAsia="en-US"/>
              </w:rPr>
            </w:pPr>
            <w:r w:rsidRPr="00150DD8">
              <w:rPr>
                <w:color w:val="auto"/>
                <w:lang w:eastAsia="en-US"/>
              </w:rPr>
              <w:t>Fostered a classroom environment conducive to learning and promoting excellent student engagement.</w:t>
            </w:r>
          </w:p>
          <w:p w:rsidR="008C1CF8" w:rsidRPr="00150DD8" w:rsidRDefault="008C1CF8" w:rsidP="00150DD8">
            <w:pPr>
              <w:pStyle w:val="ListParagraph"/>
              <w:numPr>
                <w:ilvl w:val="0"/>
                <w:numId w:val="11"/>
              </w:numPr>
              <w:rPr>
                <w:color w:val="auto"/>
                <w:lang w:eastAsia="en-US"/>
              </w:rPr>
            </w:pPr>
            <w:r w:rsidRPr="00150DD8">
              <w:rPr>
                <w:color w:val="auto"/>
                <w:lang w:eastAsia="en-US"/>
              </w:rPr>
              <w:t>Conducted parent conferences</w:t>
            </w:r>
          </w:p>
          <w:p w:rsidR="007F658C" w:rsidRDefault="00BA7FAC" w:rsidP="007F658C">
            <w:pPr>
              <w:pStyle w:val="Heading2"/>
              <w:rPr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secondary math </w:t>
            </w:r>
            <w:r w:rsidR="007F658C" w:rsidRPr="007F658C">
              <w:rPr>
                <w:rFonts w:eastAsiaTheme="minorEastAsia"/>
                <w:color w:val="auto"/>
              </w:rPr>
              <w:t>TEACHER, AUS</w:t>
            </w:r>
            <w:r w:rsidR="00D00197">
              <w:rPr>
                <w:rFonts w:eastAsiaTheme="minorEastAsia"/>
                <w:color w:val="auto"/>
              </w:rPr>
              <w:t>TIN AREA SCHOOL</w:t>
            </w:r>
            <w:r w:rsidR="007F658C" w:rsidRPr="007F658C">
              <w:rPr>
                <w:rFonts w:eastAsiaTheme="minorEastAsia"/>
                <w:color w:val="auto"/>
              </w:rPr>
              <w:t xml:space="preserve"> DISTRIC</w:t>
            </w:r>
            <w:r w:rsidR="007F658C">
              <w:rPr>
                <w:rFonts w:eastAsiaTheme="minorEastAsia"/>
                <w:color w:val="auto"/>
              </w:rPr>
              <w:t xml:space="preserve">T </w:t>
            </w:r>
            <w:r w:rsidR="007F658C">
              <w:rPr>
                <w:rFonts w:eastAsiaTheme="minorEastAsia"/>
                <w:color w:val="auto"/>
              </w:rPr>
              <w:br/>
            </w:r>
            <w:r w:rsidR="007F658C" w:rsidRPr="007F658C">
              <w:rPr>
                <w:color w:val="auto"/>
              </w:rPr>
              <w:t xml:space="preserve">(OCTOBER </w:t>
            </w:r>
            <w:r w:rsidR="00CD7606">
              <w:rPr>
                <w:color w:val="auto"/>
              </w:rPr>
              <w:t>2014 – JUNE 2015</w:t>
            </w:r>
            <w:r w:rsidR="007F658C">
              <w:rPr>
                <w:color w:val="auto"/>
              </w:rPr>
              <w:t>)</w:t>
            </w:r>
            <w:r w:rsidR="007F658C">
              <w:rPr>
                <w:color w:val="auto"/>
              </w:rPr>
              <w:br/>
            </w:r>
          </w:p>
          <w:p w:rsidR="007F658C" w:rsidRPr="00150DD8" w:rsidRDefault="007F658C" w:rsidP="00150DD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auto"/>
              </w:rPr>
            </w:pPr>
            <w:r w:rsidRPr="00150DD8">
              <w:rPr>
                <w:color w:val="auto"/>
              </w:rPr>
              <w:t>Created and implemented lesson plans that were designed to attain curriculum standards.</w:t>
            </w:r>
          </w:p>
          <w:p w:rsidR="007F658C" w:rsidRPr="00150DD8" w:rsidRDefault="007F658C" w:rsidP="00150DD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auto"/>
              </w:rPr>
            </w:pPr>
            <w:r w:rsidRPr="00150DD8">
              <w:rPr>
                <w:color w:val="auto"/>
              </w:rPr>
              <w:t>Utilized instructional methods and materials that are most suitable for meeting defined objectives and standards.</w:t>
            </w:r>
          </w:p>
          <w:p w:rsidR="00BA7FAC" w:rsidRPr="00150DD8" w:rsidRDefault="00BA7FAC" w:rsidP="00150DD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auto"/>
              </w:rPr>
            </w:pPr>
            <w:r w:rsidRPr="00150DD8">
              <w:rPr>
                <w:color w:val="auto"/>
              </w:rPr>
              <w:t>Attained excellent rapport with students and faculty.</w:t>
            </w:r>
          </w:p>
          <w:p w:rsidR="00C62F89" w:rsidRDefault="00BA7FAC" w:rsidP="00150DD8">
            <w:pPr>
              <w:pStyle w:val="ListParagraph"/>
              <w:numPr>
                <w:ilvl w:val="0"/>
                <w:numId w:val="10"/>
              </w:numPr>
            </w:pPr>
            <w:r w:rsidRPr="00150DD8">
              <w:rPr>
                <w:color w:val="auto"/>
              </w:rPr>
              <w:t>Possess an expertise in Middle School Mathematics (Grade 7-9)</w:t>
            </w:r>
            <w:r w:rsidR="008C1CF8" w:rsidRPr="00150DD8">
              <w:rPr>
                <w:color w:val="auto"/>
              </w:rPr>
              <w:t xml:space="preserve"> </w:t>
            </w:r>
          </w:p>
        </w:tc>
      </w:tr>
      <w:tr w:rsidR="00C62F89">
        <w:tc>
          <w:tcPr>
            <w:tcW w:w="1778" w:type="dxa"/>
          </w:tcPr>
          <w:p w:rsidR="00C62F89" w:rsidRDefault="00C62F89" w:rsidP="00C62F8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C62F89" w:rsidRDefault="00C62F89" w:rsidP="00C62F8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126388115"/>
                  <w:placeholder>
                    <w:docPart w:val="6FB720D0BF4843FB92E3F8D1688979DE"/>
                  </w:placeholder>
                  <w15:repeatingSectionItem/>
                </w:sdtPr>
                <w:sdtEndPr/>
                <w:sdtContent>
                  <w:p w:rsidR="00C62F89" w:rsidRPr="00721DD2" w:rsidRDefault="00C62F89" w:rsidP="00C62F89">
                    <w:pPr>
                      <w:pStyle w:val="Heading2"/>
                      <w:rPr>
                        <w:color w:val="auto"/>
                      </w:rPr>
                    </w:pPr>
                    <w:r w:rsidRPr="00721DD2">
                      <w:rPr>
                        <w:color w:val="auto"/>
                      </w:rPr>
                      <w:t>Mansfield university – may 2010 – b.S. in elementary education (K-6)</w:t>
                    </w:r>
                  </w:p>
                  <w:p w:rsidR="00C62F89" w:rsidRPr="00721DD2" w:rsidRDefault="00C62F89" w:rsidP="00C62F89">
                    <w:pPr>
                      <w:spacing w:line="240" w:lineRule="auto"/>
                      <w:rPr>
                        <w:color w:val="auto"/>
                      </w:rPr>
                    </w:pPr>
                    <w:r w:rsidRPr="00721DD2">
                      <w:rPr>
                        <w:color w:val="auto"/>
                      </w:rPr>
                      <w:t>GPA – 3.435  (Cum Laude)</w:t>
                    </w:r>
                    <w:r w:rsidRPr="00721DD2">
                      <w:rPr>
                        <w:rFonts w:ascii="Bradley Hand ITC" w:hAnsi="Bradley Hand ITC"/>
                        <w:color w:val="auto"/>
                      </w:rPr>
                      <w:br/>
                    </w:r>
                    <w:r w:rsidRPr="00721DD2">
                      <w:rPr>
                        <w:rFonts w:ascii="Bradley Hand ITC" w:hAnsi="Bradley Hand ITC"/>
                        <w:b/>
                        <w:color w:val="auto"/>
                      </w:rPr>
                      <w:br/>
                    </w:r>
                    <w:r w:rsidRPr="00721DD2">
                      <w:rPr>
                        <w:rStyle w:val="Heading2Char"/>
                        <w:color w:val="auto"/>
                      </w:rPr>
                      <w:t>PENNSYLVANIA MIDDLE SCHOOL MATHEMATICS (7-9) CERTIFICATION</w:t>
                    </w:r>
                    <w:r w:rsidRPr="00721DD2">
                      <w:rPr>
                        <w:rFonts w:ascii="Bradley Hand ITC" w:hAnsi="Bradley Hand ITC"/>
                        <w:color w:val="auto"/>
                      </w:rPr>
                      <w:br/>
                    </w:r>
                    <w:r w:rsidRPr="00721DD2">
                      <w:rPr>
                        <w:rFonts w:ascii="Bradley Hand ITC" w:hAnsi="Bradley Hand ITC"/>
                        <w:color w:val="auto"/>
                      </w:rPr>
                      <w:br/>
                    </w:r>
                    <w:r w:rsidRPr="00721DD2">
                      <w:rPr>
                        <w:rStyle w:val="Heading2Char"/>
                        <w:color w:val="auto"/>
                      </w:rPr>
                      <w:t>EDINBORO UNIVERSITY –AUGUST 2013 – M.A. IN SPECIAL EDUCATION (K-8)</w:t>
                    </w:r>
                    <w:r w:rsidRPr="00721DD2">
                      <w:rPr>
                        <w:b/>
                        <w:color w:val="auto"/>
                      </w:rPr>
                      <w:br/>
                    </w:r>
                    <w:r w:rsidR="00D00197">
                      <w:rPr>
                        <w:color w:val="auto"/>
                      </w:rPr>
                      <w:br/>
                    </w:r>
                    <w:r w:rsidR="00150DD8">
                      <w:rPr>
                        <w:color w:val="auto"/>
                      </w:rPr>
                      <w:t>GPA – 3.83</w:t>
                    </w:r>
                  </w:p>
                </w:sdtContent>
              </w:sdt>
            </w:sdtContent>
          </w:sdt>
        </w:tc>
      </w:tr>
    </w:tbl>
    <w:p w:rsidR="002C42BC" w:rsidRDefault="002C42BC">
      <w:bookmarkStart w:id="0" w:name="_GoBack"/>
      <w:bookmarkEnd w:id="0"/>
    </w:p>
    <w:sectPr w:rsidR="002C42BC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16" w:rsidRDefault="00114616">
      <w:pPr>
        <w:spacing w:before="0" w:after="0" w:line="240" w:lineRule="auto"/>
      </w:pPr>
      <w:r>
        <w:separator/>
      </w:r>
    </w:p>
  </w:endnote>
  <w:endnote w:type="continuationSeparator" w:id="0">
    <w:p w:rsidR="00114616" w:rsidRDefault="001146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50D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16" w:rsidRDefault="00114616">
      <w:pPr>
        <w:spacing w:before="0" w:after="0" w:line="240" w:lineRule="auto"/>
      </w:pPr>
      <w:r>
        <w:separator/>
      </w:r>
    </w:p>
  </w:footnote>
  <w:footnote w:type="continuationSeparator" w:id="0">
    <w:p w:rsidR="00114616" w:rsidRDefault="0011461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023"/>
    <w:multiLevelType w:val="hybridMultilevel"/>
    <w:tmpl w:val="52FC0948"/>
    <w:lvl w:ilvl="0" w:tplc="947E4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BA8"/>
    <w:multiLevelType w:val="hybridMultilevel"/>
    <w:tmpl w:val="C9F41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A7F8D"/>
    <w:multiLevelType w:val="hybridMultilevel"/>
    <w:tmpl w:val="511E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0928"/>
    <w:multiLevelType w:val="hybridMultilevel"/>
    <w:tmpl w:val="E782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42AA"/>
    <w:multiLevelType w:val="hybridMultilevel"/>
    <w:tmpl w:val="870E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1BB"/>
    <w:multiLevelType w:val="hybridMultilevel"/>
    <w:tmpl w:val="200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51AA"/>
    <w:multiLevelType w:val="hybridMultilevel"/>
    <w:tmpl w:val="3742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C3FB2"/>
    <w:multiLevelType w:val="hybridMultilevel"/>
    <w:tmpl w:val="C300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70989"/>
    <w:multiLevelType w:val="multilevel"/>
    <w:tmpl w:val="F80E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6149F"/>
    <w:multiLevelType w:val="hybridMultilevel"/>
    <w:tmpl w:val="6CA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0991"/>
    <w:multiLevelType w:val="multilevel"/>
    <w:tmpl w:val="5F5C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89"/>
    <w:rsid w:val="00114616"/>
    <w:rsid w:val="00150DD8"/>
    <w:rsid w:val="001C0A5B"/>
    <w:rsid w:val="002848EE"/>
    <w:rsid w:val="002C42BC"/>
    <w:rsid w:val="00414819"/>
    <w:rsid w:val="00721DD2"/>
    <w:rsid w:val="007F658C"/>
    <w:rsid w:val="008C1CF8"/>
    <w:rsid w:val="00B70B80"/>
    <w:rsid w:val="00BA7FAC"/>
    <w:rsid w:val="00C62F89"/>
    <w:rsid w:val="00CD7606"/>
    <w:rsid w:val="00CF19D3"/>
    <w:rsid w:val="00D00197"/>
    <w:rsid w:val="00D76E71"/>
    <w:rsid w:val="00DC350A"/>
    <w:rsid w:val="00E41FDE"/>
    <w:rsid w:val="00E9190A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B5AB4-69E9-48F3-BA0A-DCA8C1F5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C62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CAA00E46D244E7B4C5C761D8C4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B0FB-41B4-4DA7-A14E-05B117B5AF23}"/>
      </w:docPartPr>
      <w:docPartBody>
        <w:p w:rsidR="0077077D" w:rsidRDefault="00346311">
          <w:pPr>
            <w:pStyle w:val="86CAA00E46D244E7B4C5C761D8C4502F"/>
          </w:pPr>
          <w:r>
            <w:t>[Street Address]</w:t>
          </w:r>
        </w:p>
      </w:docPartBody>
    </w:docPart>
    <w:docPart>
      <w:docPartPr>
        <w:name w:val="D5B9AA0ED2064DBFB65B9F6B5959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D7E5-ABEE-464C-87A5-58F04A510A6E}"/>
      </w:docPartPr>
      <w:docPartBody>
        <w:p w:rsidR="0077077D" w:rsidRDefault="00346311">
          <w:pPr>
            <w:pStyle w:val="D5B9AA0ED2064DBFB65B9F6B59593C69"/>
          </w:pPr>
          <w:r>
            <w:t>[City, ST ZIP Code]</w:t>
          </w:r>
        </w:p>
      </w:docPartBody>
    </w:docPart>
    <w:docPart>
      <w:docPartPr>
        <w:name w:val="E38C898500B24E65A9F21B005E65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183C-327E-4E03-B32C-A7D863ED5BFB}"/>
      </w:docPartPr>
      <w:docPartBody>
        <w:p w:rsidR="0077077D" w:rsidRDefault="00346311">
          <w:pPr>
            <w:pStyle w:val="E38C898500B24E65A9F21B005E65F1AA"/>
          </w:pPr>
          <w:r>
            <w:t>[Telephone]</w:t>
          </w:r>
        </w:p>
      </w:docPartBody>
    </w:docPart>
    <w:docPart>
      <w:docPartPr>
        <w:name w:val="39301C34E14F4E3787E9AD739F73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81FC-3E54-4909-8EE6-D20CD56CB928}"/>
      </w:docPartPr>
      <w:docPartBody>
        <w:p w:rsidR="0077077D" w:rsidRDefault="00346311">
          <w:pPr>
            <w:pStyle w:val="39301C34E14F4E3787E9AD739F732B98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19F0AEEFC09E4A36827D42C6A750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65A5-2DDC-4C58-AF09-BF374A4EC548}"/>
      </w:docPartPr>
      <w:docPartBody>
        <w:p w:rsidR="0077077D" w:rsidRDefault="00346311">
          <w:pPr>
            <w:pStyle w:val="19F0AEEFC09E4A36827D42C6A750974B"/>
          </w:pPr>
          <w:r>
            <w:t>[Your Name]</w:t>
          </w:r>
        </w:p>
      </w:docPartBody>
    </w:docPart>
    <w:docPart>
      <w:docPartPr>
        <w:name w:val="6FB720D0BF4843FB92E3F8D16889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6683-D288-40DE-8FAB-2C1118DE0486}"/>
      </w:docPartPr>
      <w:docPartBody>
        <w:p w:rsidR="0077077D" w:rsidRDefault="000415B9" w:rsidP="000415B9">
          <w:pPr>
            <w:pStyle w:val="6FB720D0BF4843FB92E3F8D1688979D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9"/>
    <w:rsid w:val="000415B9"/>
    <w:rsid w:val="00346311"/>
    <w:rsid w:val="005E6CE4"/>
    <w:rsid w:val="0067086D"/>
    <w:rsid w:val="0077077D"/>
    <w:rsid w:val="00AE7F9D"/>
    <w:rsid w:val="00B5512F"/>
    <w:rsid w:val="00CA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AA00E46D244E7B4C5C761D8C4502F">
    <w:name w:val="86CAA00E46D244E7B4C5C761D8C4502F"/>
  </w:style>
  <w:style w:type="paragraph" w:customStyle="1" w:styleId="D5B9AA0ED2064DBFB65B9F6B59593C69">
    <w:name w:val="D5B9AA0ED2064DBFB65B9F6B59593C69"/>
  </w:style>
  <w:style w:type="paragraph" w:customStyle="1" w:styleId="E38C898500B24E65A9F21B005E65F1AA">
    <w:name w:val="E38C898500B24E65A9F21B005E65F1AA"/>
  </w:style>
  <w:style w:type="paragraph" w:customStyle="1" w:styleId="65EF907D1E414DE4B483112428A41E2E">
    <w:name w:val="65EF907D1E414DE4B483112428A41E2E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39301C34E14F4E3787E9AD739F732B98">
    <w:name w:val="39301C34E14F4E3787E9AD739F732B98"/>
  </w:style>
  <w:style w:type="paragraph" w:customStyle="1" w:styleId="19F0AEEFC09E4A36827D42C6A750974B">
    <w:name w:val="19F0AEEFC09E4A36827D42C6A750974B"/>
  </w:style>
  <w:style w:type="paragraph" w:customStyle="1" w:styleId="3D9FEEE7DBD5486A8175E6A0E6E921C6">
    <w:name w:val="3D9FEEE7DBD5486A8175E6A0E6E921C6"/>
  </w:style>
  <w:style w:type="paragraph" w:customStyle="1" w:styleId="ResumeText">
    <w:name w:val="Resume Text"/>
    <w:basedOn w:val="Normal"/>
    <w:qFormat/>
    <w:rsid w:val="000415B9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E59D095F919F4CA29ED11CC040D9EC84">
    <w:name w:val="E59D095F919F4CA29ED11CC040D9EC84"/>
  </w:style>
  <w:style w:type="character" w:styleId="PlaceholderText">
    <w:name w:val="Placeholder Text"/>
    <w:basedOn w:val="DefaultParagraphFont"/>
    <w:uiPriority w:val="99"/>
    <w:semiHidden/>
    <w:rsid w:val="000415B9"/>
    <w:rPr>
      <w:color w:val="808080"/>
    </w:rPr>
  </w:style>
  <w:style w:type="paragraph" w:customStyle="1" w:styleId="65F65DC98FEC49C29AF273E562E8366E">
    <w:name w:val="65F65DC98FEC49C29AF273E562E8366E"/>
  </w:style>
  <w:style w:type="paragraph" w:customStyle="1" w:styleId="49D833EFA0714344AEAA961B67D6B31D">
    <w:name w:val="49D833EFA0714344AEAA961B67D6B31D"/>
  </w:style>
  <w:style w:type="paragraph" w:customStyle="1" w:styleId="7617FA0B22E34CE2B90C0460B22382DB">
    <w:name w:val="7617FA0B22E34CE2B90C0460B22382DB"/>
  </w:style>
  <w:style w:type="paragraph" w:customStyle="1" w:styleId="E0BFCC0897C246E68FB0F32229A5108D">
    <w:name w:val="E0BFCC0897C246E68FB0F32229A5108D"/>
  </w:style>
  <w:style w:type="paragraph" w:customStyle="1" w:styleId="5F8092C4FEE64FCCB447AA2017118FAB">
    <w:name w:val="5F8092C4FEE64FCCB447AA2017118FAB"/>
  </w:style>
  <w:style w:type="paragraph" w:customStyle="1" w:styleId="1CA2201095B245E68ED7DA3C8F9BDFDF">
    <w:name w:val="1CA2201095B245E68ED7DA3C8F9BDFDF"/>
  </w:style>
  <w:style w:type="paragraph" w:customStyle="1" w:styleId="E6D86804C82244DB9DCF1F9D491426EC">
    <w:name w:val="E6D86804C82244DB9DCF1F9D491426EC"/>
  </w:style>
  <w:style w:type="paragraph" w:customStyle="1" w:styleId="11AC8210E598415B89ED3E4676C647F7">
    <w:name w:val="11AC8210E598415B89ED3E4676C647F7"/>
  </w:style>
  <w:style w:type="paragraph" w:customStyle="1" w:styleId="6542609482454CE6A385DDD9285F2B27">
    <w:name w:val="6542609482454CE6A385DDD9285F2B27"/>
  </w:style>
  <w:style w:type="paragraph" w:customStyle="1" w:styleId="67B131B636104BA8815F9F5402D5D021">
    <w:name w:val="67B131B636104BA8815F9F5402D5D021"/>
  </w:style>
  <w:style w:type="paragraph" w:customStyle="1" w:styleId="5A62CD9890724A17951AD2579D5F58DE">
    <w:name w:val="5A62CD9890724A17951AD2579D5F58DE"/>
  </w:style>
  <w:style w:type="paragraph" w:customStyle="1" w:styleId="109D77799A3445B49660127C6E1DEE33">
    <w:name w:val="109D77799A3445B49660127C6E1DEE33"/>
    <w:rsid w:val="000415B9"/>
  </w:style>
  <w:style w:type="paragraph" w:customStyle="1" w:styleId="A0B20D84382647D0A9FE2D967C4089B8">
    <w:name w:val="A0B20D84382647D0A9FE2D967C4089B8"/>
    <w:rsid w:val="000415B9"/>
  </w:style>
  <w:style w:type="paragraph" w:customStyle="1" w:styleId="56DA483C13514DA181B7E376AE60E8FF">
    <w:name w:val="56DA483C13514DA181B7E376AE60E8FF"/>
    <w:rsid w:val="000415B9"/>
  </w:style>
  <w:style w:type="paragraph" w:customStyle="1" w:styleId="F1B8D07B28D546F3ABFC588A70291E28">
    <w:name w:val="F1B8D07B28D546F3ABFC588A70291E28"/>
    <w:rsid w:val="000415B9"/>
  </w:style>
  <w:style w:type="paragraph" w:customStyle="1" w:styleId="9D50D47354E247EBAED6585C4D27D42D">
    <w:name w:val="9D50D47354E247EBAED6585C4D27D42D"/>
    <w:rsid w:val="000415B9"/>
  </w:style>
  <w:style w:type="paragraph" w:customStyle="1" w:styleId="600B8587A2174CFFB59822CB9B145E89">
    <w:name w:val="600B8587A2174CFFB59822CB9B145E89"/>
    <w:rsid w:val="000415B9"/>
  </w:style>
  <w:style w:type="paragraph" w:customStyle="1" w:styleId="3CAA230DE7C040768F0E6E9F47B85C74">
    <w:name w:val="3CAA230DE7C040768F0E6E9F47B85C74"/>
    <w:rsid w:val="000415B9"/>
  </w:style>
  <w:style w:type="paragraph" w:customStyle="1" w:styleId="94527B20CCCD4730AD25A49DBEF9629F">
    <w:name w:val="94527B20CCCD4730AD25A49DBEF9629F"/>
    <w:rsid w:val="000415B9"/>
  </w:style>
  <w:style w:type="paragraph" w:customStyle="1" w:styleId="201765FA035341959CC58BE4CF2AD3F3">
    <w:name w:val="201765FA035341959CC58BE4CF2AD3F3"/>
    <w:rsid w:val="000415B9"/>
  </w:style>
  <w:style w:type="paragraph" w:customStyle="1" w:styleId="14FE33421D504FE0B6903A6423441BB3">
    <w:name w:val="14FE33421D504FE0B6903A6423441BB3"/>
    <w:rsid w:val="000415B9"/>
  </w:style>
  <w:style w:type="paragraph" w:customStyle="1" w:styleId="7A071E6AAB564A0F93D49D68962BFEA4">
    <w:name w:val="7A071E6AAB564A0F93D49D68962BFEA4"/>
    <w:rsid w:val="000415B9"/>
  </w:style>
  <w:style w:type="paragraph" w:customStyle="1" w:styleId="9B9922404BDB4353B542C9EBAC520B07">
    <w:name w:val="9B9922404BDB4353B542C9EBAC520B07"/>
    <w:rsid w:val="000415B9"/>
  </w:style>
  <w:style w:type="paragraph" w:customStyle="1" w:styleId="20CA355BF4B94BC9AA5D421199F5E739">
    <w:name w:val="20CA355BF4B94BC9AA5D421199F5E739"/>
    <w:rsid w:val="000415B9"/>
  </w:style>
  <w:style w:type="paragraph" w:customStyle="1" w:styleId="6FB720D0BF4843FB92E3F8D1688979DE">
    <w:name w:val="6FB720D0BF4843FB92E3F8D1688979DE"/>
    <w:rsid w:val="000415B9"/>
  </w:style>
  <w:style w:type="paragraph" w:customStyle="1" w:styleId="3EBC7DAD8EEF45A7A29DE1CAA2D2598C">
    <w:name w:val="3EBC7DAD8EEF45A7A29DE1CAA2D2598C"/>
    <w:rsid w:val="000415B9"/>
  </w:style>
  <w:style w:type="paragraph" w:customStyle="1" w:styleId="D790E70F9C704D448CA79724704C5ABF">
    <w:name w:val="D790E70F9C704D448CA79724704C5ABF"/>
    <w:rsid w:val="000415B9"/>
  </w:style>
  <w:style w:type="paragraph" w:customStyle="1" w:styleId="CFEFEBE461B847B49CD1181184B43812">
    <w:name w:val="CFEFEBE461B847B49CD1181184B43812"/>
    <w:rsid w:val="000415B9"/>
  </w:style>
  <w:style w:type="paragraph" w:customStyle="1" w:styleId="F1FAAE5D2DD84789B158FE584889A77B">
    <w:name w:val="F1FAAE5D2DD84789B158FE584889A77B"/>
    <w:rsid w:val="000415B9"/>
  </w:style>
  <w:style w:type="paragraph" w:customStyle="1" w:styleId="40897DB9E37041019684657EEFE918C1">
    <w:name w:val="40897DB9E37041019684657EEFE918C1"/>
    <w:rsid w:val="000415B9"/>
  </w:style>
  <w:style w:type="paragraph" w:customStyle="1" w:styleId="13DBDA495E2349E69D8A23A9C64CC619">
    <w:name w:val="13DBDA495E2349E69D8A23A9C64CC619"/>
    <w:rsid w:val="000415B9"/>
  </w:style>
  <w:style w:type="paragraph" w:customStyle="1" w:styleId="A811425145564019AD1DD7CA64BEEDAC">
    <w:name w:val="A811425145564019AD1DD7CA64BEEDAC"/>
    <w:rsid w:val="000415B9"/>
  </w:style>
  <w:style w:type="paragraph" w:customStyle="1" w:styleId="11B12769A1264EF4A52B9D63DF5A4193">
    <w:name w:val="11B12769A1264EF4A52B9D63DF5A4193"/>
    <w:rsid w:val="000415B9"/>
  </w:style>
  <w:style w:type="paragraph" w:customStyle="1" w:styleId="488D8E003B15439FB196955A9774E50A">
    <w:name w:val="488D8E003B15439FB196955A9774E50A"/>
    <w:rsid w:val="00041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402 E. Maple Street</CompanyAddress>
  <CompanyPhone>(814-558-1412)</CompanyPhone>
  <CompanyFax/>
  <CompanyEmail>csevinsky87@yahoo.com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79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Michael sevinsky</dc:creator>
  <cp:keywords/>
  <cp:lastModifiedBy>Christian Sevinsky</cp:lastModifiedBy>
  <cp:revision>10</cp:revision>
  <cp:lastPrinted>2015-06-25T11:21:00Z</cp:lastPrinted>
  <dcterms:created xsi:type="dcterms:W3CDTF">2014-06-03T20:24:00Z</dcterms:created>
  <dcterms:modified xsi:type="dcterms:W3CDTF">2016-03-29T22:08:00Z</dcterms:modified>
  <cp:category>Coudersport, PA 16915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