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#1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9638"/>
        </w:trPr>
        <w:tc>
          <w:tcPr>
            <w:tcW w:w="7470" w:type="dxa"/>
          </w:tcPr>
          <w:p w:rsidR="00DD5E53" w:rsidRPr="00281764" w:rsidRDefault="00D0394D" w:rsidP="00D0394D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530" w:type="dxa"/>
          </w:tcPr>
          <w:p w:rsidR="00915D6D" w:rsidRDefault="00915D6D" w:rsidP="0060709A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96383B" w:rsidRPr="00FD307B" w:rsidRDefault="0096383B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2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915D6D" w:rsidRPr="00AB326A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</w:tc>
        <w:tc>
          <w:tcPr>
            <w:tcW w:w="1440" w:type="dxa"/>
          </w:tcPr>
          <w:p w:rsidR="00915D6D" w:rsidRDefault="00915D6D" w:rsidP="0009375B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787F6E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787F6E" w:rsidRDefault="00787F6E" w:rsidP="00915D6D">
      <w:pPr>
        <w:rPr>
          <w:b/>
        </w:rPr>
      </w:pPr>
    </w:p>
    <w:p w:rsidR="00787F6E" w:rsidRDefault="00787F6E" w:rsidP="00915D6D">
      <w:pPr>
        <w:rPr>
          <w:b/>
        </w:rPr>
      </w:pPr>
    </w:p>
    <w:p w:rsidR="00787F6E" w:rsidRDefault="00787F6E" w:rsidP="00915D6D">
      <w:pPr>
        <w:rPr>
          <w:b/>
        </w:rPr>
      </w:pPr>
    </w:p>
    <w:p w:rsidR="00787F6E" w:rsidRDefault="00787F6E" w:rsidP="00915D6D">
      <w:pPr>
        <w:rPr>
          <w:b/>
        </w:rPr>
      </w:pPr>
    </w:p>
    <w:p w:rsidR="00787F6E" w:rsidRDefault="00787F6E" w:rsidP="00915D6D">
      <w:pPr>
        <w:rPr>
          <w:b/>
        </w:rPr>
      </w:pP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#2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787F6E" w:rsidTr="00281764">
        <w:trPr>
          <w:trHeight w:val="10178"/>
        </w:trPr>
        <w:tc>
          <w:tcPr>
            <w:tcW w:w="7470" w:type="dxa"/>
          </w:tcPr>
          <w:p w:rsidR="00787F6E" w:rsidRPr="00787F6E" w:rsidRDefault="0039140B" w:rsidP="00787F6E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No School </w:t>
            </w:r>
          </w:p>
        </w:tc>
        <w:tc>
          <w:tcPr>
            <w:tcW w:w="1530" w:type="dxa"/>
          </w:tcPr>
          <w:p w:rsidR="00787F6E" w:rsidRDefault="00787F6E" w:rsidP="00787F6E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787F6E" w:rsidRPr="00AB326A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</w:tc>
        <w:tc>
          <w:tcPr>
            <w:tcW w:w="1440" w:type="dxa"/>
          </w:tcPr>
          <w:p w:rsidR="00787F6E" w:rsidRDefault="00787F6E" w:rsidP="00787F6E">
            <w:r>
              <w:t>How can helping others make you feel good?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787F6E" w:rsidRDefault="00787F6E" w:rsidP="00915D6D">
      <w:pPr>
        <w:rPr>
          <w:b/>
        </w:rPr>
      </w:pPr>
    </w:p>
    <w:p w:rsidR="00787F6E" w:rsidRDefault="00787F6E" w:rsidP="00915D6D">
      <w:pPr>
        <w:rPr>
          <w:b/>
        </w:rPr>
      </w:pP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#3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787F6E" w:rsidTr="0060709A">
        <w:tc>
          <w:tcPr>
            <w:tcW w:w="7470" w:type="dxa"/>
          </w:tcPr>
          <w:p w:rsidR="0039140B" w:rsidRDefault="0039140B" w:rsidP="0039140B">
            <w:pPr>
              <w:rPr>
                <w:b/>
              </w:rPr>
            </w:pPr>
            <w:r w:rsidRPr="00D0394D">
              <w:t>Discuss</w:t>
            </w:r>
            <w:r w:rsidRPr="00D0394D">
              <w:rPr>
                <w:b/>
              </w:rPr>
              <w:t xml:space="preserve"> Morning Procedures</w:t>
            </w:r>
            <w:r w:rsidRPr="00D0394D">
              <w:t xml:space="preserve"> and</w:t>
            </w:r>
            <w:r w:rsidRPr="00D0394D">
              <w:rPr>
                <w:b/>
              </w:rPr>
              <w:t xml:space="preserve"> classroom jobs. </w:t>
            </w:r>
            <w:r w:rsidRPr="008551F7">
              <w:t>Teach seat check rules.</w:t>
            </w:r>
            <w:r>
              <w:rPr>
                <w:b/>
              </w:rPr>
              <w:t xml:space="preserve"> </w:t>
            </w:r>
          </w:p>
          <w:p w:rsidR="0039140B" w:rsidRDefault="0039140B" w:rsidP="0039140B">
            <w:r w:rsidRPr="008551F7">
              <w:t xml:space="preserve">Teach callback: Teacher: Can I get a… Students: Whoop </w:t>
            </w:r>
            <w:proofErr w:type="spellStart"/>
            <w:r w:rsidRPr="008551F7">
              <w:t>whoop</w:t>
            </w:r>
            <w:proofErr w:type="spellEnd"/>
            <w:r w:rsidRPr="008551F7">
              <w:t xml:space="preserve">! </w:t>
            </w:r>
          </w:p>
          <w:p w:rsidR="0039140B" w:rsidRDefault="0039140B" w:rsidP="0039140B"/>
          <w:p w:rsidR="0039140B" w:rsidRPr="0039140B" w:rsidRDefault="0039140B" w:rsidP="0039140B">
            <w:pPr>
              <w:rPr>
                <w:b/>
              </w:rPr>
            </w:pPr>
            <w:r w:rsidRPr="0039140B">
              <w:rPr>
                <w:b/>
              </w:rPr>
              <w:t>Introduce classroom rules</w:t>
            </w:r>
            <w:r w:rsidRPr="0039140B">
              <w:rPr>
                <w:b/>
              </w:rPr>
              <w:t>.</w:t>
            </w:r>
          </w:p>
          <w:p w:rsidR="0039140B" w:rsidRPr="00D0394D" w:rsidRDefault="0039140B" w:rsidP="0039140B">
            <w:pPr>
              <w:rPr>
                <w:b/>
              </w:rPr>
            </w:pPr>
          </w:p>
          <w:p w:rsidR="0039140B" w:rsidRPr="00B91669" w:rsidRDefault="0039140B" w:rsidP="0039140B">
            <w:pPr>
              <w:rPr>
                <w:b/>
              </w:rPr>
            </w:pPr>
            <w:r w:rsidRPr="00D0394D">
              <w:rPr>
                <w:b/>
              </w:rPr>
              <w:t>Read Aloud:</w:t>
            </w:r>
            <w:r>
              <w:rPr>
                <w:b/>
              </w:rPr>
              <w:t xml:space="preserve"> </w:t>
            </w:r>
            <w:r>
              <w:t>Morris Goes to School:</w:t>
            </w:r>
            <w:r>
              <w:rPr>
                <w:b/>
              </w:rPr>
              <w:t xml:space="preserve"> Teach Rug Rules.</w:t>
            </w:r>
            <w:r>
              <w:t xml:space="preserve"> Discuss the different situations in the book. </w:t>
            </w:r>
          </w:p>
          <w:p w:rsidR="0039140B" w:rsidRDefault="0039140B" w:rsidP="0039140B">
            <w:pPr>
              <w:rPr>
                <w:b/>
              </w:rPr>
            </w:pPr>
          </w:p>
          <w:p w:rsidR="0039140B" w:rsidRDefault="0039140B" w:rsidP="0039140B">
            <w:r>
              <w:rPr>
                <w:b/>
              </w:rPr>
              <w:t xml:space="preserve">Center Rotations: </w:t>
            </w:r>
            <w:r>
              <w:t>Bullying</w:t>
            </w:r>
          </w:p>
          <w:p w:rsidR="0039140B" w:rsidRDefault="0039140B" w:rsidP="0039140B"/>
          <w:p w:rsidR="0039140B" w:rsidRDefault="0039140B" w:rsidP="0039140B">
            <w:r w:rsidRPr="00780AB4">
              <w:t>Lunch/Hallway behavior, Links Reward</w:t>
            </w:r>
          </w:p>
          <w:p w:rsidR="0039140B" w:rsidRDefault="0039140B" w:rsidP="0039140B"/>
          <w:p w:rsidR="0039140B" w:rsidRPr="00787F6E" w:rsidRDefault="0039140B" w:rsidP="0039140B">
            <w:r w:rsidRPr="00780AB4">
              <w:rPr>
                <w:b/>
              </w:rPr>
              <w:t>Homework:</w:t>
            </w:r>
            <w:r>
              <w:t xml:space="preserve"> </w:t>
            </w:r>
            <w:r w:rsidRPr="00780AB4">
              <w:t>Students will be given a paper bag. For homework they need to fill the bag with items that help describe them. See homework handout for more information.</w:t>
            </w:r>
          </w:p>
          <w:p w:rsidR="0039140B" w:rsidRDefault="0039140B" w:rsidP="0039140B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  <w:p w:rsidR="0039140B" w:rsidRDefault="0039140B" w:rsidP="0039140B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Check library for: </w:t>
            </w:r>
          </w:p>
          <w:p w:rsidR="0039140B" w:rsidRPr="00787F6E" w:rsidRDefault="0039140B" w:rsidP="0039140B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787F6E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A Bad Case of the Tattle Tongue </w:t>
            </w:r>
          </w:p>
          <w:p w:rsidR="0039140B" w:rsidRPr="00787F6E" w:rsidRDefault="0039140B" w:rsidP="0039140B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787F6E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Stand Tall Molly Lou Melon</w:t>
            </w:r>
          </w:p>
          <w:p w:rsidR="0039140B" w:rsidRPr="00787F6E" w:rsidRDefault="0039140B" w:rsidP="0039140B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787F6E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The Name Jar</w:t>
            </w:r>
          </w:p>
          <w:p w:rsidR="0039140B" w:rsidRPr="00787F6E" w:rsidRDefault="0039140B" w:rsidP="0039140B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787F6E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Those Shoes</w:t>
            </w:r>
          </w:p>
          <w:p w:rsidR="0039140B" w:rsidRDefault="0039140B" w:rsidP="0039140B">
            <w:pPr>
              <w:rPr>
                <w:b/>
              </w:rPr>
            </w:pPr>
            <w:r w:rsidRPr="00787F6E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My Mouth is a Volcano</w:t>
            </w:r>
          </w:p>
          <w:p w:rsidR="0039140B" w:rsidRDefault="0039140B" w:rsidP="00787F6E">
            <w:pPr>
              <w:rPr>
                <w:b/>
              </w:rPr>
            </w:pPr>
          </w:p>
          <w:p w:rsidR="00C758EC" w:rsidRDefault="00C758EC" w:rsidP="0039140B"/>
          <w:p w:rsidR="00C758EC" w:rsidRDefault="00C758EC" w:rsidP="00787F6E">
            <w:pPr>
              <w:rPr>
                <w:b/>
              </w:rPr>
            </w:pPr>
          </w:p>
          <w:p w:rsidR="00787F6E" w:rsidRDefault="00787F6E" w:rsidP="00787F6E"/>
          <w:p w:rsidR="00787F6E" w:rsidRPr="00DD5E53" w:rsidRDefault="00787F6E" w:rsidP="00787F6E"/>
          <w:p w:rsidR="00787F6E" w:rsidRDefault="00787F6E" w:rsidP="00787F6E"/>
        </w:tc>
        <w:tc>
          <w:tcPr>
            <w:tcW w:w="1530" w:type="dxa"/>
          </w:tcPr>
          <w:p w:rsidR="00787F6E" w:rsidRDefault="00787F6E" w:rsidP="00787F6E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787F6E" w:rsidRPr="00AB326A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</w:tc>
        <w:tc>
          <w:tcPr>
            <w:tcW w:w="1440" w:type="dxa"/>
          </w:tcPr>
          <w:p w:rsidR="00787F6E" w:rsidRDefault="00787F6E" w:rsidP="00787F6E">
            <w:r>
              <w:t>How can helping others make you feel good?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780AB4"/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39140B" w:rsidRDefault="0039140B" w:rsidP="00915D6D">
      <w:pPr>
        <w:rPr>
          <w:b/>
        </w:rPr>
      </w:pPr>
    </w:p>
    <w:p w:rsidR="0039140B" w:rsidRDefault="0039140B" w:rsidP="00915D6D">
      <w:pPr>
        <w:rPr>
          <w:b/>
        </w:rPr>
      </w:pPr>
    </w:p>
    <w:p w:rsidR="0039140B" w:rsidRDefault="0039140B" w:rsidP="00915D6D">
      <w:pPr>
        <w:rPr>
          <w:b/>
        </w:rPr>
      </w:pPr>
    </w:p>
    <w:p w:rsidR="0039140B" w:rsidRDefault="0039140B" w:rsidP="00915D6D">
      <w:pPr>
        <w:rPr>
          <w:b/>
        </w:rPr>
      </w:pPr>
    </w:p>
    <w:p w:rsidR="00970F62" w:rsidRDefault="00970F62" w:rsidP="00915D6D">
      <w:pPr>
        <w:rPr>
          <w:b/>
        </w:rPr>
      </w:pPr>
    </w:p>
    <w:p w:rsidR="00970F62" w:rsidRDefault="00970F62" w:rsidP="00915D6D">
      <w:pPr>
        <w:rPr>
          <w:b/>
        </w:rPr>
      </w:pPr>
    </w:p>
    <w:p w:rsidR="00970F62" w:rsidRDefault="00970F62" w:rsidP="00915D6D">
      <w:pPr>
        <w:rPr>
          <w:b/>
        </w:rPr>
      </w:pPr>
    </w:p>
    <w:p w:rsidR="00970F62" w:rsidRDefault="00970F62" w:rsidP="00915D6D">
      <w:pPr>
        <w:rPr>
          <w:b/>
        </w:rPr>
      </w:pP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#4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787F6E" w:rsidTr="0060709A">
        <w:tc>
          <w:tcPr>
            <w:tcW w:w="7470" w:type="dxa"/>
          </w:tcPr>
          <w:p w:rsidR="00787F6E" w:rsidRPr="0039140B" w:rsidRDefault="0039140B" w:rsidP="00787F6E">
            <w:pPr>
              <w:rPr>
                <w:b/>
              </w:rPr>
            </w:pPr>
            <w:r>
              <w:rPr>
                <w:b/>
              </w:rPr>
              <w:t xml:space="preserve">Mystery Person for Open House- </w:t>
            </w:r>
            <w:r w:rsidRPr="0039140B">
              <w:t>Create Clues and get photographs.</w:t>
            </w:r>
            <w:r>
              <w:rPr>
                <w:b/>
              </w:rPr>
              <w:t xml:space="preserve"> </w:t>
            </w:r>
          </w:p>
          <w:p w:rsidR="0039140B" w:rsidRDefault="0039140B" w:rsidP="0039140B"/>
          <w:p w:rsidR="0039140B" w:rsidRDefault="0039140B" w:rsidP="0039140B">
            <w:r w:rsidRPr="00787F6E">
              <w:rPr>
                <w:b/>
              </w:rPr>
              <w:t>Writing Assessment:</w:t>
            </w:r>
            <w:r>
              <w:t xml:space="preserve"> Write about your favorite pet. </w:t>
            </w:r>
          </w:p>
          <w:p w:rsidR="00C758EC" w:rsidRDefault="00C758EC" w:rsidP="00C758EC"/>
          <w:p w:rsidR="00C758EC" w:rsidRDefault="00C758EC" w:rsidP="00C758EC">
            <w:r>
              <w:rPr>
                <w:b/>
              </w:rPr>
              <w:t xml:space="preserve">Center Rotations: </w:t>
            </w:r>
            <w:r w:rsidR="0039140B">
              <w:t>Bullying</w:t>
            </w:r>
          </w:p>
          <w:p w:rsidR="00C758EC" w:rsidRDefault="00C758EC" w:rsidP="00787F6E"/>
          <w:p w:rsidR="005962F6" w:rsidRDefault="005962F6" w:rsidP="00787F6E">
            <w:r w:rsidRPr="005962F6">
              <w:rPr>
                <w:b/>
              </w:rPr>
              <w:t>Teach Growth Mindset</w:t>
            </w:r>
            <w:r>
              <w:rPr>
                <w:b/>
              </w:rPr>
              <w:t xml:space="preserve"> and Team Work: </w:t>
            </w:r>
            <w:r>
              <w:t>Cup moving activity</w:t>
            </w:r>
          </w:p>
          <w:p w:rsidR="005962F6" w:rsidRPr="005962F6" w:rsidRDefault="005962F6" w:rsidP="00787F6E"/>
        </w:tc>
        <w:tc>
          <w:tcPr>
            <w:tcW w:w="1530" w:type="dxa"/>
          </w:tcPr>
          <w:p w:rsidR="00787F6E" w:rsidRDefault="00787F6E" w:rsidP="00787F6E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787F6E" w:rsidRPr="00AB326A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</w:tc>
        <w:tc>
          <w:tcPr>
            <w:tcW w:w="1440" w:type="dxa"/>
          </w:tcPr>
          <w:p w:rsidR="00787F6E" w:rsidRDefault="00787F6E" w:rsidP="00787F6E">
            <w:r>
              <w:t>How can helping others make you feel good?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#5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787F6E" w:rsidTr="0060709A">
        <w:tc>
          <w:tcPr>
            <w:tcW w:w="7470" w:type="dxa"/>
          </w:tcPr>
          <w:p w:rsidR="00C758EC" w:rsidRDefault="00C758EC" w:rsidP="00C758EC"/>
          <w:p w:rsidR="00C758EC" w:rsidRDefault="00C758EC" w:rsidP="00C758EC">
            <w:r>
              <w:rPr>
                <w:b/>
              </w:rPr>
              <w:t xml:space="preserve">Center Rotations: </w:t>
            </w:r>
            <w:r w:rsidRPr="00787F6E">
              <w:t>Bul</w:t>
            </w:r>
            <w:r w:rsidR="0039140B">
              <w:t>lying</w:t>
            </w:r>
          </w:p>
          <w:p w:rsidR="00C758EC" w:rsidRDefault="00C758EC" w:rsidP="00C758EC">
            <w:pPr>
              <w:rPr>
                <w:b/>
              </w:rPr>
            </w:pPr>
          </w:p>
          <w:p w:rsidR="00C758EC" w:rsidRDefault="00C758EC" w:rsidP="00C758EC">
            <w:r>
              <w:rPr>
                <w:b/>
              </w:rPr>
              <w:t xml:space="preserve">Play Dough Write: </w:t>
            </w:r>
            <w:r w:rsidRPr="002B1FDC">
              <w:t xml:space="preserve">Students create something with play dough and then write about it. </w:t>
            </w:r>
          </w:p>
          <w:p w:rsidR="00787F6E" w:rsidRDefault="00787F6E" w:rsidP="00787F6E">
            <w:pPr>
              <w:rPr>
                <w:b/>
              </w:rPr>
            </w:pPr>
          </w:p>
          <w:p w:rsidR="00780AB4" w:rsidRDefault="00780AB4" w:rsidP="00787F6E">
            <w:r w:rsidRPr="00780AB4">
              <w:rPr>
                <w:b/>
              </w:rPr>
              <w:t xml:space="preserve">The Ship is loaded with… </w:t>
            </w:r>
            <w:r w:rsidRPr="00780AB4">
              <w:t>Students will brainstorm to think of rhyming words and listen carefully to build short term memory.</w:t>
            </w:r>
          </w:p>
          <w:p w:rsidR="00780AB4" w:rsidRDefault="00780AB4" w:rsidP="00787F6E"/>
          <w:p w:rsidR="00780AB4" w:rsidRPr="00B25AA2" w:rsidRDefault="00780AB4" w:rsidP="00787F6E">
            <w:pPr>
              <w:rPr>
                <w:b/>
              </w:rPr>
            </w:pPr>
            <w:r>
              <w:rPr>
                <w:b/>
              </w:rPr>
              <w:t xml:space="preserve">Name Art: </w:t>
            </w:r>
            <w:r w:rsidRPr="00780AB4">
              <w:t>Use the correct procedures with the art materials to create a name art.</w:t>
            </w:r>
          </w:p>
        </w:tc>
        <w:tc>
          <w:tcPr>
            <w:tcW w:w="1530" w:type="dxa"/>
          </w:tcPr>
          <w:p w:rsidR="00787F6E" w:rsidRDefault="00787F6E" w:rsidP="00787F6E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RL.2.5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SL.2.4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787F6E" w:rsidRPr="00FD307B" w:rsidRDefault="00787F6E" w:rsidP="00787F6E">
            <w:pPr>
              <w:rPr>
                <w:sz w:val="20"/>
                <w:szCs w:val="20"/>
              </w:rPr>
            </w:pP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2</w:t>
            </w:r>
          </w:p>
          <w:p w:rsidR="00787F6E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  <w:p w:rsidR="00787F6E" w:rsidRPr="00AB326A" w:rsidRDefault="00787F6E" w:rsidP="0078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</w:tc>
        <w:tc>
          <w:tcPr>
            <w:tcW w:w="1440" w:type="dxa"/>
          </w:tcPr>
          <w:p w:rsidR="00787F6E" w:rsidRDefault="00787F6E" w:rsidP="00787F6E">
            <w:r>
              <w:t>How can helping others make you feel good?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780AB4"/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1530"/>
        <w:gridCol w:w="1710"/>
        <w:gridCol w:w="2880"/>
        <w:gridCol w:w="360"/>
      </w:tblGrid>
      <w:tr w:rsidR="00915D6D" w:rsidTr="0060709A">
        <w:tc>
          <w:tcPr>
            <w:tcW w:w="360" w:type="dxa"/>
          </w:tcPr>
          <w:p w:rsidR="00915D6D" w:rsidRDefault="00915D6D" w:rsidP="0060709A"/>
        </w:tc>
        <w:tc>
          <w:tcPr>
            <w:tcW w:w="37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MATH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1:20 – 2:20</w:t>
            </w:r>
          </w:p>
        </w:tc>
        <w:tc>
          <w:tcPr>
            <w:tcW w:w="153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Standards</w:t>
            </w:r>
          </w:p>
        </w:tc>
        <w:tc>
          <w:tcPr>
            <w:tcW w:w="171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Essential Question</w:t>
            </w:r>
          </w:p>
        </w:tc>
        <w:tc>
          <w:tcPr>
            <w:tcW w:w="28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Units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2:20-2:40</w:t>
            </w:r>
          </w:p>
        </w:tc>
        <w:tc>
          <w:tcPr>
            <w:tcW w:w="360" w:type="dxa"/>
          </w:tcPr>
          <w:p w:rsidR="00915D6D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120CF1" w:rsidRDefault="00915D6D" w:rsidP="0060709A">
            <w:pPr>
              <w:rPr>
                <w:b/>
              </w:rPr>
            </w:pPr>
            <w:r w:rsidRPr="00120CF1">
              <w:rPr>
                <w:b/>
              </w:rPr>
              <w:t>MONDAY</w:t>
            </w:r>
          </w:p>
        </w:tc>
        <w:tc>
          <w:tcPr>
            <w:tcW w:w="3780" w:type="dxa"/>
          </w:tcPr>
          <w:p w:rsidR="00915D6D" w:rsidRPr="00120CF1" w:rsidRDefault="00C758EC" w:rsidP="0060709A">
            <w:r>
              <w:t>No School</w:t>
            </w:r>
            <w:r w:rsidR="00915D6D">
              <w:t xml:space="preserve"> </w:t>
            </w:r>
          </w:p>
        </w:tc>
        <w:tc>
          <w:tcPr>
            <w:tcW w:w="1530" w:type="dxa"/>
          </w:tcPr>
          <w:p w:rsidR="00915D6D" w:rsidRPr="007024A9" w:rsidRDefault="00915D6D" w:rsidP="0060709A"/>
          <w:p w:rsidR="00915D6D" w:rsidRPr="007024A9" w:rsidRDefault="00915D6D" w:rsidP="00C758EC"/>
        </w:tc>
        <w:tc>
          <w:tcPr>
            <w:tcW w:w="1710" w:type="dxa"/>
          </w:tcPr>
          <w:p w:rsidR="00915D6D" w:rsidRPr="007024A9" w:rsidRDefault="00915D6D" w:rsidP="0060709A"/>
        </w:tc>
        <w:tc>
          <w:tcPr>
            <w:tcW w:w="2880" w:type="dxa"/>
          </w:tcPr>
          <w:p w:rsidR="00456192" w:rsidRPr="007024A9" w:rsidRDefault="00456192" w:rsidP="0060709A"/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TUESDAY</w:t>
            </w:r>
          </w:p>
        </w:tc>
        <w:tc>
          <w:tcPr>
            <w:tcW w:w="3780" w:type="dxa"/>
          </w:tcPr>
          <w:p w:rsidR="00915D6D" w:rsidRPr="007024A9" w:rsidRDefault="0039140B" w:rsidP="0039140B">
            <w:r>
              <w:t>No School</w:t>
            </w:r>
          </w:p>
        </w:tc>
        <w:tc>
          <w:tcPr>
            <w:tcW w:w="1530" w:type="dxa"/>
          </w:tcPr>
          <w:p w:rsidR="00781A42" w:rsidRPr="007024A9" w:rsidRDefault="00781A42" w:rsidP="0060709A"/>
        </w:tc>
        <w:tc>
          <w:tcPr>
            <w:tcW w:w="1710" w:type="dxa"/>
          </w:tcPr>
          <w:p w:rsidR="00915D6D" w:rsidRPr="007024A9" w:rsidRDefault="00915D6D" w:rsidP="00781A42"/>
        </w:tc>
        <w:tc>
          <w:tcPr>
            <w:tcW w:w="2880" w:type="dxa"/>
          </w:tcPr>
          <w:p w:rsidR="00915D6D" w:rsidRPr="007024A9" w:rsidRDefault="00915D6D" w:rsidP="00456192"/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rPr>
          <w:trHeight w:val="2195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WEDNESDAY</w:t>
            </w:r>
          </w:p>
        </w:tc>
        <w:tc>
          <w:tcPr>
            <w:tcW w:w="3780" w:type="dxa"/>
          </w:tcPr>
          <w:p w:rsidR="0039140B" w:rsidRDefault="0039140B" w:rsidP="0039140B">
            <w:r>
              <w:t>Teach Everyday Math Routines 1-3</w:t>
            </w:r>
          </w:p>
          <w:p w:rsidR="00781A42" w:rsidRPr="007024A9" w:rsidRDefault="00781A42" w:rsidP="0039140B"/>
        </w:tc>
        <w:tc>
          <w:tcPr>
            <w:tcW w:w="1530" w:type="dxa"/>
          </w:tcPr>
          <w:p w:rsidR="00915D6D" w:rsidRDefault="00915D6D" w:rsidP="0060709A"/>
          <w:p w:rsidR="00915D6D" w:rsidRPr="007024A9" w:rsidRDefault="00915D6D" w:rsidP="00970F62">
            <w:bookmarkStart w:id="0" w:name="_GoBack"/>
            <w:bookmarkEnd w:id="0"/>
          </w:p>
        </w:tc>
        <w:tc>
          <w:tcPr>
            <w:tcW w:w="1710" w:type="dxa"/>
          </w:tcPr>
          <w:p w:rsidR="00915D6D" w:rsidRPr="007024A9" w:rsidRDefault="00915D6D" w:rsidP="00781A42"/>
        </w:tc>
        <w:tc>
          <w:tcPr>
            <w:tcW w:w="2880" w:type="dxa"/>
          </w:tcPr>
          <w:p w:rsidR="0039140B" w:rsidRDefault="0039140B" w:rsidP="00456192"/>
          <w:p w:rsidR="0039140B" w:rsidRDefault="0039140B" w:rsidP="00456192">
            <w:r>
              <w:t>Discuss pack up routines. Afternoon jobs.</w:t>
            </w:r>
          </w:p>
          <w:p w:rsidR="00456192" w:rsidRPr="007024A9" w:rsidRDefault="006179A6" w:rsidP="00456192">
            <w:r>
              <w:t>Decorate Sticks.</w:t>
            </w:r>
          </w:p>
        </w:tc>
        <w:tc>
          <w:tcPr>
            <w:tcW w:w="360" w:type="dxa"/>
          </w:tcPr>
          <w:p w:rsidR="00915D6D" w:rsidRPr="007024A9" w:rsidRDefault="00915D6D" w:rsidP="0060709A">
            <w:r w:rsidRPr="007024A9">
              <w:t>DISMISSAL</w:t>
            </w:r>
          </w:p>
        </w:tc>
      </w:tr>
      <w:tr w:rsidR="00915D6D" w:rsidRPr="007024A9" w:rsidTr="0060709A">
        <w:trPr>
          <w:trHeight w:val="2438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THURSDAY</w:t>
            </w:r>
          </w:p>
        </w:tc>
        <w:tc>
          <w:tcPr>
            <w:tcW w:w="3780" w:type="dxa"/>
          </w:tcPr>
          <w:p w:rsidR="0039140B" w:rsidRDefault="0039140B" w:rsidP="0039140B">
            <w:r>
              <w:t xml:space="preserve">Math Assessment </w:t>
            </w:r>
          </w:p>
          <w:p w:rsidR="00915D6D" w:rsidRPr="007024A9" w:rsidRDefault="00915D6D" w:rsidP="0039140B"/>
        </w:tc>
        <w:tc>
          <w:tcPr>
            <w:tcW w:w="1530" w:type="dxa"/>
          </w:tcPr>
          <w:p w:rsidR="00915D6D" w:rsidRPr="007024A9" w:rsidRDefault="00915D6D" w:rsidP="00970F62"/>
        </w:tc>
        <w:tc>
          <w:tcPr>
            <w:tcW w:w="1710" w:type="dxa"/>
          </w:tcPr>
          <w:p w:rsidR="00915D6D" w:rsidRPr="007024A9" w:rsidRDefault="00915D6D" w:rsidP="0060709A"/>
        </w:tc>
        <w:tc>
          <w:tcPr>
            <w:tcW w:w="2880" w:type="dxa"/>
          </w:tcPr>
          <w:p w:rsidR="00915D6D" w:rsidRPr="007024A9" w:rsidRDefault="00780AB4" w:rsidP="00456192">
            <w:pPr>
              <w:pStyle w:val="NoSpacing"/>
            </w:pPr>
            <w:r>
              <w:t>All About Me Bags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FRIDAY</w:t>
            </w:r>
          </w:p>
        </w:tc>
        <w:tc>
          <w:tcPr>
            <w:tcW w:w="3780" w:type="dxa"/>
          </w:tcPr>
          <w:p w:rsidR="0039140B" w:rsidRDefault="0039140B" w:rsidP="0039140B">
            <w:r>
              <w:t>Teach Everyday Math Routines 4-6</w:t>
            </w:r>
          </w:p>
          <w:p w:rsidR="00780AB4" w:rsidRPr="007024A9" w:rsidRDefault="00780AB4" w:rsidP="00781A42"/>
        </w:tc>
        <w:tc>
          <w:tcPr>
            <w:tcW w:w="1530" w:type="dxa"/>
          </w:tcPr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915D6D" w:rsidP="0060709A"/>
        </w:tc>
        <w:tc>
          <w:tcPr>
            <w:tcW w:w="2880" w:type="dxa"/>
          </w:tcPr>
          <w:p w:rsidR="00915D6D" w:rsidRPr="007024A9" w:rsidRDefault="00780AB4" w:rsidP="0060709A">
            <w:r>
              <w:t>All About Me Bags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</w:tbl>
    <w:p w:rsidR="00915D6D" w:rsidRPr="007024A9" w:rsidRDefault="00915D6D" w:rsidP="00915D6D">
      <w:r w:rsidRPr="007024A9">
        <w:t>**All lessons are extension unless otherwise noted on lesson plan.    **=acquisition lesson</w:t>
      </w:r>
    </w:p>
    <w:p w:rsidR="006A081D" w:rsidRDefault="006A081D"/>
    <w:sectPr w:rsidR="006A081D" w:rsidSect="00281764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D"/>
    <w:rsid w:val="0009375B"/>
    <w:rsid w:val="000B550C"/>
    <w:rsid w:val="00281764"/>
    <w:rsid w:val="002B1FDC"/>
    <w:rsid w:val="002C376D"/>
    <w:rsid w:val="0038318D"/>
    <w:rsid w:val="0039140B"/>
    <w:rsid w:val="003F059F"/>
    <w:rsid w:val="00456192"/>
    <w:rsid w:val="00567E6A"/>
    <w:rsid w:val="005962F6"/>
    <w:rsid w:val="006179A6"/>
    <w:rsid w:val="00630673"/>
    <w:rsid w:val="00640008"/>
    <w:rsid w:val="00697C78"/>
    <w:rsid w:val="006A081D"/>
    <w:rsid w:val="00702EF0"/>
    <w:rsid w:val="00780AB4"/>
    <w:rsid w:val="00781A42"/>
    <w:rsid w:val="00787F6E"/>
    <w:rsid w:val="007E3AF5"/>
    <w:rsid w:val="008551F7"/>
    <w:rsid w:val="0085765B"/>
    <w:rsid w:val="00901058"/>
    <w:rsid w:val="0091125E"/>
    <w:rsid w:val="00915D6D"/>
    <w:rsid w:val="0096383B"/>
    <w:rsid w:val="00970F62"/>
    <w:rsid w:val="009F7C66"/>
    <w:rsid w:val="00B25AA2"/>
    <w:rsid w:val="00B91669"/>
    <w:rsid w:val="00B94745"/>
    <w:rsid w:val="00C758EC"/>
    <w:rsid w:val="00CA7BA7"/>
    <w:rsid w:val="00CB2ACD"/>
    <w:rsid w:val="00D0394D"/>
    <w:rsid w:val="00DD5E53"/>
    <w:rsid w:val="00EE0685"/>
    <w:rsid w:val="00EF18E7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18ED-79AF-44C2-9129-E7FB904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FAV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 Lesson Plan template</Template>
  <TotalTime>93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4</cp:revision>
  <dcterms:created xsi:type="dcterms:W3CDTF">2016-08-18T19:05:00Z</dcterms:created>
  <dcterms:modified xsi:type="dcterms:W3CDTF">2016-08-23T19:17:00Z</dcterms:modified>
</cp:coreProperties>
</file>