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#1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9638"/>
        </w:trPr>
        <w:tc>
          <w:tcPr>
            <w:tcW w:w="7470" w:type="dxa"/>
          </w:tcPr>
          <w:p w:rsidR="00281764" w:rsidRDefault="00281764" w:rsidP="00281764">
            <w:r>
              <w:rPr>
                <w:b/>
              </w:rPr>
              <w:t>Opening Routines:</w:t>
            </w:r>
            <w:r w:rsidR="00901058">
              <w:rPr>
                <w:b/>
              </w:rPr>
              <w:t xml:space="preserve"> </w:t>
            </w:r>
            <w:r w:rsidR="00901058" w:rsidRPr="00901058">
              <w:t>Share a Riddle, Daily Phonemic Awareness, High-frequency Words, an</w:t>
            </w:r>
            <w:r w:rsidR="001C126F">
              <w:t>d Daily Vocabulary Boost, T304-305</w:t>
            </w:r>
            <w:r w:rsidR="00901058">
              <w:t>.</w:t>
            </w:r>
          </w:p>
          <w:p w:rsidR="00901058" w:rsidRPr="00901058" w:rsidRDefault="00901058" w:rsidP="00281764"/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Teacher Read Aloud/Vocabulary</w:t>
            </w:r>
            <w:r w:rsidR="00901058">
              <w:rPr>
                <w:b/>
              </w:rPr>
              <w:t xml:space="preserve">: </w:t>
            </w:r>
            <w:r w:rsidR="00901058" w:rsidRPr="00901058">
              <w:t>“</w:t>
            </w:r>
            <w:r w:rsidR="001C126F">
              <w:t>Bats: Beastly or Beautiful</w:t>
            </w:r>
            <w:proofErr w:type="gramStart"/>
            <w:r w:rsidR="001C126F">
              <w:t>?,</w:t>
            </w:r>
            <w:proofErr w:type="gramEnd"/>
            <w:r w:rsidR="001C126F">
              <w:t>” T306-307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Phonics:</w:t>
            </w:r>
            <w:r w:rsidR="00901058">
              <w:rPr>
                <w:b/>
              </w:rPr>
              <w:t xml:space="preserve"> </w:t>
            </w:r>
            <w:r w:rsidR="001C126F">
              <w:t>Words with long vowels o, u, e, T308-309.</w:t>
            </w:r>
          </w:p>
          <w:p w:rsidR="00901058" w:rsidRPr="00901058" w:rsidRDefault="00901058" w:rsidP="00281764">
            <w:r>
              <w:t xml:space="preserve">          </w:t>
            </w:r>
            <w:r w:rsidR="001C126F">
              <w:t xml:space="preserve">       Reader’s Notebook page 46.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Decodable Reader:</w:t>
            </w:r>
            <w:r w:rsidR="00901058">
              <w:rPr>
                <w:b/>
              </w:rPr>
              <w:t xml:space="preserve"> </w:t>
            </w:r>
            <w:r w:rsidR="00F33A47">
              <w:t>“</w:t>
            </w:r>
            <w:r w:rsidR="001C126F">
              <w:t>A Bed of Roses,”</w:t>
            </w:r>
            <w:r w:rsidR="00901058" w:rsidRPr="00901058">
              <w:t xml:space="preserve"> </w:t>
            </w:r>
            <w:r w:rsidR="001C126F">
              <w:t>long vowels, T311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Read and Comprehend:</w:t>
            </w:r>
            <w:r w:rsidR="00901058">
              <w:rPr>
                <w:b/>
              </w:rPr>
              <w:t xml:space="preserve"> </w:t>
            </w:r>
            <w:r w:rsidR="001C126F">
              <w:t>Cause and effect, T314-315</w:t>
            </w:r>
          </w:p>
          <w:p w:rsidR="00901058" w:rsidRDefault="00901058" w:rsidP="00281764">
            <w:pPr>
              <w:rPr>
                <w:b/>
              </w:rPr>
            </w:pPr>
            <w:r>
              <w:t xml:space="preserve">                                        </w:t>
            </w:r>
            <w:r w:rsidR="001C126F">
              <w:t xml:space="preserve">     Student Books-pages 104-105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Anchor Text:</w:t>
            </w:r>
            <w:r w:rsidR="00901058">
              <w:rPr>
                <w:b/>
              </w:rPr>
              <w:t xml:space="preserve"> </w:t>
            </w:r>
            <w:r w:rsidR="00901058" w:rsidRPr="00901058">
              <w:t>“</w:t>
            </w:r>
            <w:r w:rsidR="001C126F">
              <w:t>Diary of a Spider,” T316-329</w:t>
            </w:r>
            <w:r w:rsidR="00F33A47">
              <w:t>.</w:t>
            </w:r>
          </w:p>
          <w:p w:rsidR="00901058" w:rsidRPr="00901058" w:rsidRDefault="00901058" w:rsidP="00281764">
            <w:r>
              <w:t xml:space="preserve">                          </w:t>
            </w:r>
            <w:r w:rsidR="001C126F">
              <w:t>Student Books pages 106-129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Grammar:</w:t>
            </w:r>
            <w:r w:rsidR="00901058">
              <w:rPr>
                <w:b/>
              </w:rPr>
              <w:t xml:space="preserve"> </w:t>
            </w:r>
            <w:r w:rsidR="001C126F">
              <w:t xml:space="preserve">What is a Noun, </w:t>
            </w:r>
            <w:proofErr w:type="gramStart"/>
            <w:r w:rsidR="001C126F">
              <w:t>T331</w:t>
            </w:r>
            <w:r w:rsidR="00F33A47">
              <w:t>.</w:t>
            </w:r>
            <w:proofErr w:type="gramEnd"/>
          </w:p>
          <w:p w:rsidR="00630673" w:rsidRPr="00630673" w:rsidRDefault="00630673" w:rsidP="00281764">
            <w:r>
              <w:rPr>
                <w:b/>
              </w:rPr>
              <w:t xml:space="preserve">                    </w:t>
            </w:r>
            <w:r w:rsidR="00F33A47">
              <w:t xml:space="preserve">Readers Notebook page </w:t>
            </w:r>
            <w:r w:rsidR="001C126F">
              <w:t>47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915D6D" w:rsidRDefault="00281764" w:rsidP="00F33A47">
            <w:r>
              <w:rPr>
                <w:b/>
              </w:rPr>
              <w:t>Spelling:</w:t>
            </w:r>
            <w:r w:rsidR="00901058">
              <w:rPr>
                <w:b/>
              </w:rPr>
              <w:t xml:space="preserve"> </w:t>
            </w:r>
            <w:r w:rsidR="001C126F">
              <w:t>Long vowels e, o, u, T330</w:t>
            </w:r>
            <w:r w:rsidR="00F33A47">
              <w:t>.</w:t>
            </w:r>
          </w:p>
          <w:p w:rsidR="00DD5E53" w:rsidRDefault="00DD5E53" w:rsidP="00F33A47"/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DD5E53" w:rsidRPr="00281764" w:rsidRDefault="00DD5E53" w:rsidP="00F33A47">
            <w:pPr>
              <w:rPr>
                <w:b/>
              </w:rPr>
            </w:pPr>
          </w:p>
        </w:tc>
        <w:tc>
          <w:tcPr>
            <w:tcW w:w="1530" w:type="dxa"/>
          </w:tcPr>
          <w:p w:rsidR="00915D6D" w:rsidRDefault="00915D6D" w:rsidP="0060709A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RL.2.2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915D6D" w:rsidRPr="00FD307B" w:rsidRDefault="00915D6D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915D6D" w:rsidRDefault="0096383B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</w:p>
          <w:p w:rsidR="001C126F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-Foundational </w:t>
            </w:r>
          </w:p>
          <w:p w:rsidR="001C126F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1C126F" w:rsidRPr="00FD307B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3B">
              <w:rPr>
                <w:sz w:val="20"/>
                <w:szCs w:val="20"/>
              </w:rPr>
              <w:t>Language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1C126F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96383B" w:rsidRPr="00FD307B" w:rsidRDefault="0096383B" w:rsidP="0060709A">
            <w:pPr>
              <w:rPr>
                <w:sz w:val="20"/>
                <w:szCs w:val="20"/>
              </w:rPr>
            </w:pP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915D6D" w:rsidRDefault="00915D6D" w:rsidP="0060709A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 w:rsidR="001C126F">
              <w:rPr>
                <w:sz w:val="20"/>
                <w:szCs w:val="20"/>
              </w:rPr>
              <w:t>1</w:t>
            </w:r>
          </w:p>
          <w:p w:rsidR="00915D6D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1C126F" w:rsidP="006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1C126F" w:rsidP="0009375B">
            <w:r>
              <w:t>How do good friends act</w:t>
            </w:r>
            <w:r w:rsidR="0009375B">
              <w:t>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are perfecting their printing in hand writing workbook. 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#2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lastRenderedPageBreak/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10178"/>
        </w:trPr>
        <w:tc>
          <w:tcPr>
            <w:tcW w:w="7470" w:type="dxa"/>
          </w:tcPr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>
              <w:rPr>
                <w:b/>
              </w:rPr>
              <w:t xml:space="preserve"> </w:t>
            </w:r>
            <w:r w:rsidR="00630673" w:rsidRPr="00630673">
              <w:t xml:space="preserve">Warm Up with Wordplay, Daily Phonemic Awareness, High-frequency Words, and Daily </w:t>
            </w:r>
            <w:r w:rsidR="005550AC">
              <w:t>Vocabulary Boost, T332-333.</w:t>
            </w:r>
          </w:p>
          <w:p w:rsidR="00281764" w:rsidRDefault="00281764" w:rsidP="00281764">
            <w:pPr>
              <w:rPr>
                <w:b/>
              </w:rPr>
            </w:pPr>
          </w:p>
          <w:p w:rsidR="00630673" w:rsidRDefault="00281764" w:rsidP="00630673">
            <w:r>
              <w:rPr>
                <w:b/>
              </w:rPr>
              <w:t>Phonics:</w:t>
            </w:r>
            <w:r w:rsidR="00630673">
              <w:rPr>
                <w:b/>
              </w:rPr>
              <w:t xml:space="preserve"> </w:t>
            </w:r>
            <w:r w:rsidR="00F809F6">
              <w:t>Words with long vowels o, u, e</w:t>
            </w:r>
            <w:r w:rsidR="00F33A47">
              <w:t xml:space="preserve">, </w:t>
            </w:r>
            <w:r w:rsidR="005550AC">
              <w:t>T334-335</w:t>
            </w:r>
            <w:r w:rsidR="00697C78">
              <w:t>.</w:t>
            </w:r>
          </w:p>
          <w:p w:rsidR="00281764" w:rsidRPr="00630673" w:rsidRDefault="00630673" w:rsidP="00281764">
            <w:r>
              <w:t xml:space="preserve">          </w:t>
            </w:r>
            <w:r w:rsidR="005550AC">
              <w:t xml:space="preserve">       Reader’s Notebook page 48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 xml:space="preserve">Dig Deeper: </w:t>
            </w:r>
            <w:r w:rsidRPr="00630673">
              <w:t>How to Analyze the Text</w:t>
            </w:r>
            <w:r w:rsidR="00697C78">
              <w:t xml:space="preserve">: </w:t>
            </w:r>
            <w:r w:rsidR="005550AC">
              <w:t>Cause and effect, personification, T336-337</w:t>
            </w:r>
            <w:r w:rsidR="00697C78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     </w:t>
            </w:r>
            <w:r w:rsidR="005550AC">
              <w:t xml:space="preserve">     Student Books pages 130-131</w:t>
            </w:r>
            <w:r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Turn:</w:t>
            </w:r>
            <w:r w:rsidR="00630673">
              <w:rPr>
                <w:b/>
              </w:rPr>
              <w:t xml:space="preserve"> </w:t>
            </w:r>
            <w:r w:rsidR="00630673" w:rsidRPr="00630673">
              <w:t>Return to essential question</w:t>
            </w:r>
            <w:r w:rsidR="005550AC">
              <w:t>, T338-339.</w:t>
            </w:r>
          </w:p>
          <w:p w:rsidR="00630673" w:rsidRPr="00630673" w:rsidRDefault="00630673" w:rsidP="00281764">
            <w:r w:rsidRPr="00630673">
              <w:t xml:space="preserve">              </w:t>
            </w:r>
            <w:r w:rsidR="005550AC">
              <w:t xml:space="preserve">      Student book pages 132-133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F33A47" w:rsidRDefault="00281764" w:rsidP="00281764">
            <w:r>
              <w:rPr>
                <w:b/>
              </w:rPr>
              <w:t>Grammar:</w:t>
            </w:r>
            <w:r w:rsidR="00630673">
              <w:rPr>
                <w:b/>
              </w:rPr>
              <w:t xml:space="preserve"> </w:t>
            </w:r>
            <w:r w:rsidR="00F809F6">
              <w:t>What is a Noun</w:t>
            </w:r>
            <w:r w:rsidR="005550AC">
              <w:t xml:space="preserve">, </w:t>
            </w:r>
            <w:proofErr w:type="gramStart"/>
            <w:r w:rsidR="005550AC">
              <w:t>T340</w:t>
            </w:r>
            <w:r w:rsidR="00F33A47">
              <w:t>.</w:t>
            </w:r>
            <w:proofErr w:type="gramEnd"/>
          </w:p>
          <w:p w:rsidR="00630673" w:rsidRDefault="00630673" w:rsidP="00281764">
            <w:pPr>
              <w:rPr>
                <w:b/>
              </w:rPr>
            </w:pPr>
            <w:r>
              <w:t xml:space="preserve">            </w:t>
            </w:r>
            <w:r w:rsidR="005550AC">
              <w:t xml:space="preserve">        Readers Notebook page 50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r>
              <w:rPr>
                <w:b/>
              </w:rPr>
              <w:t>Spelling:</w:t>
            </w:r>
            <w:r w:rsidR="00630673">
              <w:rPr>
                <w:b/>
              </w:rPr>
              <w:t xml:space="preserve"> </w:t>
            </w:r>
            <w:r w:rsidR="00F809F6">
              <w:t>Long vowels e, o, u</w:t>
            </w:r>
            <w:r w:rsidR="00697C78">
              <w:t>,</w:t>
            </w:r>
            <w:r w:rsidR="00F33A47" w:rsidRPr="00630673">
              <w:t xml:space="preserve"> </w:t>
            </w:r>
            <w:r w:rsidR="005550AC">
              <w:t>T340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DD5E53" w:rsidRDefault="00DD5E53" w:rsidP="00281764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281764" w:rsidRPr="00281764" w:rsidRDefault="00281764" w:rsidP="00281764">
            <w:pPr>
              <w:rPr>
                <w:b/>
              </w:rPr>
            </w:pPr>
          </w:p>
        </w:tc>
        <w:tc>
          <w:tcPr>
            <w:tcW w:w="1530" w:type="dxa"/>
          </w:tcPr>
          <w:p w:rsidR="001C126F" w:rsidRDefault="001C126F" w:rsidP="001C126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-Foundational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1C126F" w:rsidP="0060709A">
            <w:r>
              <w:t>How do good friends act?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</w:t>
            </w:r>
            <w:r w:rsidR="00DD5E53">
              <w:t>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#3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lastRenderedPageBreak/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 w:rsidRPr="00630673">
              <w:t xml:space="preserve"> Warm Up with Wordplay, Daily Phonemic Awareness, High-frequency Words, and Daily Vocabulary Boost.</w:t>
            </w:r>
            <w:r w:rsidR="00271C55">
              <w:t xml:space="preserve"> T342-343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630673" w:rsidRDefault="00B25AA2" w:rsidP="00630673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271C55">
              <w:t>Sounds for g, T344-345</w:t>
            </w:r>
            <w:r w:rsidR="009F7C66">
              <w:t>.</w:t>
            </w:r>
          </w:p>
          <w:p w:rsidR="00630673" w:rsidRPr="00901058" w:rsidRDefault="00630673" w:rsidP="00630673">
            <w:r>
              <w:t xml:space="preserve">          </w:t>
            </w:r>
            <w:r w:rsidR="00271C55">
              <w:t xml:space="preserve">       Reader’s Notebook page 52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Fluency:</w:t>
            </w:r>
            <w:r w:rsidR="00630673">
              <w:rPr>
                <w:b/>
              </w:rPr>
              <w:t xml:space="preserve"> </w:t>
            </w:r>
            <w:r w:rsidR="00271C55">
              <w:t>Intonation, T347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Independent Reading:</w:t>
            </w:r>
            <w:r w:rsidR="00630673">
              <w:rPr>
                <w:b/>
              </w:rPr>
              <w:t xml:space="preserve"> </w:t>
            </w:r>
            <w:r w:rsidR="00630673" w:rsidRPr="00630673">
              <w:t>Complete Reader’s Guide</w:t>
            </w:r>
          </w:p>
          <w:p w:rsidR="00630673" w:rsidRDefault="00630673" w:rsidP="00B25AA2">
            <w:r>
              <w:t xml:space="preserve">                                       </w:t>
            </w:r>
            <w:r w:rsidR="00271C55">
              <w:t xml:space="preserve">   Reader’s Notebook pages 53-54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Apply Vocabulary:</w:t>
            </w:r>
            <w:r w:rsidR="00630673">
              <w:rPr>
                <w:b/>
              </w:rPr>
              <w:t xml:space="preserve"> </w:t>
            </w:r>
            <w:r w:rsidR="00271C55">
              <w:t>Review vocab, T350-351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F809F6">
              <w:t xml:space="preserve"> What is a Noun</w:t>
            </w:r>
            <w:r w:rsidR="00271C55">
              <w:t xml:space="preserve">, </w:t>
            </w:r>
            <w:proofErr w:type="gramStart"/>
            <w:r w:rsidR="00271C55">
              <w:t>T352</w:t>
            </w:r>
            <w:r w:rsidR="00F33A47">
              <w:t>.</w:t>
            </w:r>
            <w:proofErr w:type="gramEnd"/>
          </w:p>
          <w:p w:rsidR="00630673" w:rsidRDefault="00630673" w:rsidP="00B25AA2">
            <w:pPr>
              <w:rPr>
                <w:b/>
              </w:rPr>
            </w:pPr>
            <w:r>
              <w:t xml:space="preserve">             </w:t>
            </w:r>
            <w:r w:rsidR="00271C55">
              <w:t xml:space="preserve">       Reader’s Notebook page 56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Pr="00630673" w:rsidRDefault="00B25AA2" w:rsidP="00630673">
            <w:r>
              <w:rPr>
                <w:b/>
              </w:rPr>
              <w:t xml:space="preserve">Spelling: </w:t>
            </w:r>
            <w:r w:rsidR="00F809F6">
              <w:t>Long vowels e, o, u</w:t>
            </w:r>
            <w:r w:rsidR="00271C55">
              <w:t>, T352.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B25AA2" w:rsidRPr="00DD5E53" w:rsidRDefault="00DD5E53" w:rsidP="00B25AA2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1C126F" w:rsidRDefault="001C126F" w:rsidP="001C126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-Foundational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1C126F" w:rsidP="0060709A">
            <w:r>
              <w:t>How do good friends act?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letters </w:t>
            </w:r>
            <w:r w:rsidR="00DD5E53">
              <w:t>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#4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EE0685" w:rsidRPr="00630673">
              <w:t xml:space="preserve"> Warm Up with Wordplay, Daily Phonemic Awareness, High-frequency Words, and Daily Vocabulary Boost.</w:t>
            </w:r>
            <w:r w:rsidR="002708EE">
              <w:t xml:space="preserve"> T354-355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630673" w:rsidRDefault="00B25AA2" w:rsidP="00B25AA2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F809F6">
              <w:t>Words with long vowels o, u, e</w:t>
            </w:r>
            <w:r w:rsidR="002708EE">
              <w:t>, and sounds for g, T356-357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Connect to the Topic:</w:t>
            </w:r>
            <w:r w:rsidR="00EE0685">
              <w:rPr>
                <w:b/>
              </w:rPr>
              <w:t xml:space="preserve"> </w:t>
            </w:r>
            <w:r w:rsidR="002708EE">
              <w:t>Fable</w:t>
            </w:r>
            <w:r w:rsidR="00EE0685" w:rsidRPr="00EE0685">
              <w:t>,</w:t>
            </w:r>
            <w:r w:rsidR="00EE0685">
              <w:t xml:space="preserve"> “</w:t>
            </w:r>
            <w:r w:rsidR="002708EE">
              <w:t>A Swallow and a Spider,” T358-359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</w:t>
            </w:r>
            <w:r w:rsidR="002708EE">
              <w:t>Student Books pages 134-137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Vocabulary Strategies:</w:t>
            </w:r>
            <w:r w:rsidR="00EE0685">
              <w:rPr>
                <w:b/>
              </w:rPr>
              <w:t xml:space="preserve"> </w:t>
            </w:r>
            <w:r w:rsidR="002708EE">
              <w:t>Context Clues, T360-361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   </w:t>
            </w:r>
            <w:r w:rsidR="002708EE">
              <w:t>Reader’s Notebook page 57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630673" w:rsidRPr="00630673">
              <w:t xml:space="preserve"> </w:t>
            </w:r>
            <w:r w:rsidR="00EE0685">
              <w:t xml:space="preserve">Spiral </w:t>
            </w:r>
            <w:r w:rsidR="003F059F">
              <w:t xml:space="preserve">Review, </w:t>
            </w:r>
            <w:r w:rsidR="002708EE">
              <w:t>Statements and QUESTIONS, T362</w:t>
            </w:r>
            <w:r w:rsidR="003F059F">
              <w:t>.</w:t>
            </w:r>
          </w:p>
          <w:p w:rsidR="00EE0685" w:rsidRDefault="00EE0685" w:rsidP="00B25AA2">
            <w:pPr>
              <w:rPr>
                <w:b/>
              </w:rPr>
            </w:pPr>
            <w:r>
              <w:t xml:space="preserve">            </w:t>
            </w:r>
            <w:r w:rsidR="002708EE">
              <w:t xml:space="preserve">       Reader’s Notebook page 59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B25AA2" w:rsidRDefault="00B25AA2" w:rsidP="00B25AA2">
            <w:r>
              <w:rPr>
                <w:b/>
              </w:rPr>
              <w:t xml:space="preserve">Spelling: </w:t>
            </w:r>
            <w:r w:rsidRPr="00B25AA2">
              <w:t xml:space="preserve">Pretest 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1C126F" w:rsidRDefault="001C126F" w:rsidP="001C126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-Foundational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1C126F" w:rsidP="0060709A">
            <w:r>
              <w:t>How do good friends act?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Default="00915D6D" w:rsidP="00915D6D">
      <w:r>
        <w:br w:type="page"/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#5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85765B">
              <w:rPr>
                <w:b/>
              </w:rPr>
              <w:t xml:space="preserve"> </w:t>
            </w:r>
            <w:r w:rsidR="0085765B" w:rsidRPr="00630673">
              <w:t>Warm Up with Wordplay, Daily Phonemic Awareness, High-frequency Words, and Daily Vocabulary Boost.</w:t>
            </w:r>
            <w:r w:rsidR="003265B3">
              <w:t xml:space="preserve"> T364-365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Extend the Topic:</w:t>
            </w:r>
            <w:r w:rsidR="0085765B">
              <w:rPr>
                <w:b/>
              </w:rPr>
              <w:t xml:space="preserve"> </w:t>
            </w:r>
            <w:r w:rsidR="0085765B" w:rsidRPr="0085765B">
              <w:t>Do</w:t>
            </w:r>
            <w:r w:rsidR="003265B3">
              <w:t>main-Specific Vocabulary, T366-367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85765B" w:rsidRDefault="00B25AA2" w:rsidP="00B25AA2">
            <w:r>
              <w:rPr>
                <w:b/>
              </w:rPr>
              <w:t>Grammar Review:</w:t>
            </w:r>
            <w:r w:rsidR="00F809F6">
              <w:t xml:space="preserve"> What is a Noun</w:t>
            </w:r>
            <w:r w:rsidR="003265B3">
              <w:t xml:space="preserve">, </w:t>
            </w:r>
            <w:proofErr w:type="gramStart"/>
            <w:r w:rsidR="003265B3">
              <w:t>T368</w:t>
            </w:r>
            <w:r w:rsidR="003F059F">
              <w:t>.</w:t>
            </w:r>
            <w:proofErr w:type="gramEnd"/>
          </w:p>
          <w:p w:rsidR="0085765B" w:rsidRPr="0085765B" w:rsidRDefault="0085765B" w:rsidP="00B25AA2">
            <w:r>
              <w:t xml:space="preserve">                                  </w:t>
            </w:r>
            <w:r w:rsidR="003265B3">
              <w:t>Student Books pages 138-139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Spelling Test: </w:t>
            </w:r>
            <w:r w:rsidRPr="00B25AA2">
              <w:t>Finial Test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Weekly Assessment will be administered today. Students will be tested on all new skills. </w:t>
            </w:r>
          </w:p>
          <w:p w:rsidR="00B25AA2" w:rsidRP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1C126F" w:rsidRDefault="001C126F" w:rsidP="001C126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Pr="00FD307B">
              <w:rPr>
                <w:sz w:val="20"/>
                <w:szCs w:val="20"/>
              </w:rPr>
              <w:t>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RL.2.3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-Foundational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L.2.5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L.2.6</w:t>
            </w:r>
          </w:p>
          <w:p w:rsidR="001C126F" w:rsidRPr="00FD307B" w:rsidRDefault="001C126F" w:rsidP="001C126F">
            <w:pPr>
              <w:rPr>
                <w:sz w:val="20"/>
                <w:szCs w:val="20"/>
              </w:rPr>
            </w:pP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1C126F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1C126F" w:rsidP="001C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1C126F" w:rsidP="0060709A">
            <w:r>
              <w:t>How do good friends act?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1530"/>
        <w:gridCol w:w="1710"/>
        <w:gridCol w:w="2880"/>
        <w:gridCol w:w="360"/>
      </w:tblGrid>
      <w:tr w:rsidR="00915D6D" w:rsidTr="0060709A">
        <w:tc>
          <w:tcPr>
            <w:tcW w:w="360" w:type="dxa"/>
          </w:tcPr>
          <w:p w:rsidR="00915D6D" w:rsidRDefault="00915D6D" w:rsidP="0060709A"/>
        </w:tc>
        <w:tc>
          <w:tcPr>
            <w:tcW w:w="37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MATH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1:20 – 2:20</w:t>
            </w:r>
          </w:p>
        </w:tc>
        <w:tc>
          <w:tcPr>
            <w:tcW w:w="153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Standards</w:t>
            </w:r>
          </w:p>
        </w:tc>
        <w:tc>
          <w:tcPr>
            <w:tcW w:w="171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Essential Question</w:t>
            </w:r>
          </w:p>
        </w:tc>
        <w:tc>
          <w:tcPr>
            <w:tcW w:w="28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Units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2:20-2:40</w:t>
            </w:r>
          </w:p>
        </w:tc>
        <w:tc>
          <w:tcPr>
            <w:tcW w:w="360" w:type="dxa"/>
          </w:tcPr>
          <w:p w:rsidR="00915D6D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120CF1" w:rsidRDefault="00915D6D" w:rsidP="0060709A">
            <w:pPr>
              <w:rPr>
                <w:b/>
              </w:rPr>
            </w:pPr>
            <w:r w:rsidRPr="00120CF1">
              <w:rPr>
                <w:b/>
              </w:rPr>
              <w:t>MONDAY</w:t>
            </w:r>
          </w:p>
        </w:tc>
        <w:tc>
          <w:tcPr>
            <w:tcW w:w="3780" w:type="dxa"/>
          </w:tcPr>
          <w:p w:rsidR="00915D6D" w:rsidRPr="00120CF1" w:rsidRDefault="00A36493" w:rsidP="0060709A">
            <w:r>
              <w:t>Review DAY for Test</w:t>
            </w:r>
          </w:p>
        </w:tc>
        <w:tc>
          <w:tcPr>
            <w:tcW w:w="1530" w:type="dxa"/>
          </w:tcPr>
          <w:p w:rsidR="00A36493" w:rsidRDefault="00A36493" w:rsidP="00A36493">
            <w:r>
              <w:t>2.NBT.2</w:t>
            </w:r>
          </w:p>
          <w:p w:rsidR="00A36493" w:rsidRDefault="00A36493" w:rsidP="00A36493">
            <w:r>
              <w:t>2.NBT.3</w:t>
            </w:r>
          </w:p>
          <w:p w:rsidR="00A36493" w:rsidRDefault="00A36493" w:rsidP="00A36493">
            <w:r>
              <w:t>2.NBT.8</w:t>
            </w:r>
          </w:p>
          <w:p w:rsidR="00A36493" w:rsidRDefault="00A36493" w:rsidP="00A36493">
            <w:r>
              <w:t>2.OA.2</w:t>
            </w:r>
          </w:p>
          <w:p w:rsidR="00A36493" w:rsidRPr="007024A9" w:rsidRDefault="00A36493" w:rsidP="00A36493">
            <w:r>
              <w:t>2.MD.7</w:t>
            </w:r>
          </w:p>
          <w:p w:rsidR="00FF6C80" w:rsidRPr="007024A9" w:rsidRDefault="00FF6C80" w:rsidP="00A36493"/>
        </w:tc>
        <w:tc>
          <w:tcPr>
            <w:tcW w:w="1710" w:type="dxa"/>
          </w:tcPr>
          <w:p w:rsidR="00915D6D" w:rsidRPr="007024A9" w:rsidRDefault="001F78B7" w:rsidP="0060709A">
            <w:r>
              <w:t xml:space="preserve">Do I need help? ASK questions if you do not understand. </w:t>
            </w:r>
          </w:p>
        </w:tc>
        <w:tc>
          <w:tcPr>
            <w:tcW w:w="2880" w:type="dxa"/>
          </w:tcPr>
          <w:p w:rsidR="00456192" w:rsidRDefault="00456192" w:rsidP="0060709A">
            <w:r>
              <w:t xml:space="preserve"> </w:t>
            </w:r>
            <w:r w:rsidR="005F1DB3">
              <w:t xml:space="preserve">Lesson 5: How are some prairie plants adapted? </w:t>
            </w:r>
          </w:p>
          <w:p w:rsidR="005F1DB3" w:rsidRPr="007024A9" w:rsidRDefault="005F1DB3" w:rsidP="0060709A">
            <w:r>
              <w:t>Page: 20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TUESDAY</w:t>
            </w:r>
          </w:p>
        </w:tc>
        <w:tc>
          <w:tcPr>
            <w:tcW w:w="3780" w:type="dxa"/>
          </w:tcPr>
          <w:p w:rsidR="00A36493" w:rsidRDefault="00A36493" w:rsidP="00A36493">
            <w:r>
              <w:t>1-13: Unit 1 Progress Check</w:t>
            </w:r>
          </w:p>
          <w:p w:rsidR="00A36493" w:rsidRDefault="00A36493" w:rsidP="00A36493">
            <w:r>
              <w:t>Day 1: Administer the Unit Test.</w:t>
            </w:r>
          </w:p>
          <w:p w:rsidR="00915D6D" w:rsidRPr="007024A9" w:rsidRDefault="00915D6D" w:rsidP="00A36493"/>
        </w:tc>
        <w:tc>
          <w:tcPr>
            <w:tcW w:w="1530" w:type="dxa"/>
          </w:tcPr>
          <w:p w:rsidR="00A36493" w:rsidRDefault="00A36493" w:rsidP="00A36493">
            <w:r>
              <w:t>2.NBT.2</w:t>
            </w:r>
          </w:p>
          <w:p w:rsidR="00A36493" w:rsidRDefault="00A36493" w:rsidP="00A36493">
            <w:r>
              <w:t>2.NBT.3</w:t>
            </w:r>
          </w:p>
          <w:p w:rsidR="00A36493" w:rsidRDefault="00A36493" w:rsidP="00A36493">
            <w:r>
              <w:t>2.NBT.8</w:t>
            </w:r>
          </w:p>
          <w:p w:rsidR="00A36493" w:rsidRDefault="00A36493" w:rsidP="00A36493">
            <w:r>
              <w:t>2.OA.2</w:t>
            </w:r>
          </w:p>
          <w:p w:rsidR="00A36493" w:rsidRPr="007024A9" w:rsidRDefault="00A36493" w:rsidP="00A36493">
            <w:r>
              <w:t>2.MD.7</w:t>
            </w:r>
          </w:p>
          <w:p w:rsidR="00781A42" w:rsidRPr="007024A9" w:rsidRDefault="00781A42" w:rsidP="0060709A"/>
        </w:tc>
        <w:tc>
          <w:tcPr>
            <w:tcW w:w="1710" w:type="dxa"/>
          </w:tcPr>
          <w:p w:rsidR="00915D6D" w:rsidRPr="007024A9" w:rsidRDefault="00A36493" w:rsidP="00781A42">
            <w:r>
              <w:t xml:space="preserve">Self-Assess: What was easy and what was difficult? </w:t>
            </w:r>
          </w:p>
        </w:tc>
        <w:tc>
          <w:tcPr>
            <w:tcW w:w="2880" w:type="dxa"/>
          </w:tcPr>
          <w:p w:rsidR="005F1DB3" w:rsidRDefault="005F1DB3" w:rsidP="005F1DB3">
            <w:r>
              <w:t xml:space="preserve">Lesson 6: How are </w:t>
            </w:r>
            <w:r>
              <w:t xml:space="preserve">some </w:t>
            </w:r>
            <w:r>
              <w:t>desert</w:t>
            </w:r>
            <w:r>
              <w:t xml:space="preserve"> plants adapted? </w:t>
            </w:r>
          </w:p>
          <w:p w:rsidR="00915D6D" w:rsidRPr="007024A9" w:rsidRDefault="005F1DB3" w:rsidP="005F1DB3">
            <w:r>
              <w:t>Page:</w:t>
            </w:r>
            <w:r>
              <w:t xml:space="preserve"> 22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rPr>
          <w:trHeight w:val="2195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WEDNESDAY</w:t>
            </w:r>
          </w:p>
        </w:tc>
        <w:tc>
          <w:tcPr>
            <w:tcW w:w="3780" w:type="dxa"/>
          </w:tcPr>
          <w:p w:rsidR="001F78B7" w:rsidRDefault="00A36493" w:rsidP="00A36493">
            <w:r>
              <w:t>2-1:</w:t>
            </w:r>
            <w:r w:rsidR="001F78B7">
              <w:t xml:space="preserve"> Grouping by 10s</w:t>
            </w:r>
            <w:r>
              <w:t xml:space="preserve"> </w:t>
            </w:r>
          </w:p>
          <w:p w:rsidR="00A36493" w:rsidRDefault="00A36493" w:rsidP="00A36493">
            <w:r>
              <w:t xml:space="preserve">SW explore place-value concepts as they play The Exchange Game with money and practice grouping by 10s. </w:t>
            </w:r>
          </w:p>
          <w:p w:rsidR="00A36493" w:rsidRDefault="00A36493" w:rsidP="00A36493">
            <w:r>
              <w:t>Math Journal: 17-18</w:t>
            </w:r>
          </w:p>
          <w:p w:rsidR="00A36493" w:rsidRDefault="00A36493" w:rsidP="00A36493">
            <w:r>
              <w:t>Home Links: 2-1</w:t>
            </w:r>
          </w:p>
          <w:p w:rsidR="00781A42" w:rsidRPr="007024A9" w:rsidRDefault="00781A42" w:rsidP="00A36493"/>
        </w:tc>
        <w:tc>
          <w:tcPr>
            <w:tcW w:w="1530" w:type="dxa"/>
          </w:tcPr>
          <w:p w:rsidR="00A36493" w:rsidRDefault="00A36493" w:rsidP="00A36493">
            <w:r>
              <w:t>2.NBT.1</w:t>
            </w:r>
          </w:p>
          <w:p w:rsidR="00A36493" w:rsidRDefault="00A36493" w:rsidP="00A36493">
            <w:r>
              <w:t>2.NBT.7</w:t>
            </w:r>
          </w:p>
          <w:p w:rsidR="00A36493" w:rsidRDefault="00A36493" w:rsidP="00A36493">
            <w:r>
              <w:t>2.NBT.8</w:t>
            </w:r>
          </w:p>
          <w:p w:rsidR="00A36493" w:rsidRDefault="00A36493" w:rsidP="00A36493">
            <w:r>
              <w:t>2.NBT.9</w:t>
            </w:r>
          </w:p>
          <w:p w:rsidR="00A36493" w:rsidRDefault="00A36493" w:rsidP="00A36493">
            <w:r>
              <w:t>2.MD.8</w:t>
            </w:r>
          </w:p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A36493" w:rsidP="00781A42">
            <w:r>
              <w:t xml:space="preserve">How do you remember place value?  </w:t>
            </w:r>
          </w:p>
        </w:tc>
        <w:tc>
          <w:tcPr>
            <w:tcW w:w="2880" w:type="dxa"/>
          </w:tcPr>
          <w:p w:rsidR="005F1DB3" w:rsidRDefault="005F1DB3" w:rsidP="005F1DB3">
            <w:r>
              <w:t>Lesson 7</w:t>
            </w:r>
            <w:r>
              <w:t xml:space="preserve">: How are some </w:t>
            </w:r>
            <w:r w:rsidR="00B3737A">
              <w:t>marsh</w:t>
            </w:r>
            <w:r>
              <w:t xml:space="preserve"> plants adapted? </w:t>
            </w:r>
          </w:p>
          <w:p w:rsidR="00456192" w:rsidRPr="007024A9" w:rsidRDefault="005F1DB3" w:rsidP="005F1DB3">
            <w:r>
              <w:t>Page:</w:t>
            </w:r>
            <w:r w:rsidR="00B3737A">
              <w:t xml:space="preserve"> 24</w:t>
            </w:r>
          </w:p>
        </w:tc>
        <w:tc>
          <w:tcPr>
            <w:tcW w:w="360" w:type="dxa"/>
          </w:tcPr>
          <w:p w:rsidR="00915D6D" w:rsidRPr="007024A9" w:rsidRDefault="00915D6D" w:rsidP="0060709A">
            <w:r w:rsidRPr="007024A9">
              <w:t>DISMISSAL</w:t>
            </w:r>
          </w:p>
        </w:tc>
      </w:tr>
      <w:tr w:rsidR="00915D6D" w:rsidRPr="007024A9" w:rsidTr="0060709A">
        <w:trPr>
          <w:trHeight w:val="2438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THURSDAY</w:t>
            </w:r>
          </w:p>
        </w:tc>
        <w:tc>
          <w:tcPr>
            <w:tcW w:w="3780" w:type="dxa"/>
          </w:tcPr>
          <w:p w:rsidR="001F78B7" w:rsidRDefault="00A36493" w:rsidP="00A36493">
            <w:r>
              <w:t xml:space="preserve">2-2: </w:t>
            </w:r>
            <w:r w:rsidR="001F78B7">
              <w:t>Addition Number Stories</w:t>
            </w:r>
          </w:p>
          <w:p w:rsidR="00A36493" w:rsidRDefault="00A36493" w:rsidP="00A36493">
            <w:r>
              <w:t xml:space="preserve">SW write and solve addition number stories. </w:t>
            </w:r>
          </w:p>
          <w:p w:rsidR="00A36493" w:rsidRDefault="00A36493" w:rsidP="00A36493">
            <w:r>
              <w:t>Math Journal: 19-20</w:t>
            </w:r>
          </w:p>
          <w:p w:rsidR="00A36493" w:rsidRDefault="00A36493" w:rsidP="00A36493">
            <w:r>
              <w:t>Home Links: 2-2</w:t>
            </w:r>
          </w:p>
          <w:p w:rsidR="00915D6D" w:rsidRPr="007024A9" w:rsidRDefault="00915D6D" w:rsidP="00A36493"/>
        </w:tc>
        <w:tc>
          <w:tcPr>
            <w:tcW w:w="1530" w:type="dxa"/>
          </w:tcPr>
          <w:p w:rsidR="00A36493" w:rsidRDefault="00A36493" w:rsidP="00A36493">
            <w:r>
              <w:t>2.NBT.2</w:t>
            </w:r>
          </w:p>
          <w:p w:rsidR="00A36493" w:rsidRDefault="00A36493" w:rsidP="00A36493">
            <w:r>
              <w:t>2.OA.2</w:t>
            </w:r>
          </w:p>
          <w:p w:rsidR="00915D6D" w:rsidRPr="007024A9" w:rsidRDefault="00A36493" w:rsidP="00A36493">
            <w:r>
              <w:t>2.OA.1</w:t>
            </w:r>
          </w:p>
        </w:tc>
        <w:tc>
          <w:tcPr>
            <w:tcW w:w="1710" w:type="dxa"/>
          </w:tcPr>
          <w:p w:rsidR="00915D6D" w:rsidRPr="007024A9" w:rsidRDefault="00A36493" w:rsidP="00FF6C80">
            <w:r>
              <w:t>How many equivalent names can you think of for addition?</w:t>
            </w:r>
          </w:p>
        </w:tc>
        <w:tc>
          <w:tcPr>
            <w:tcW w:w="2880" w:type="dxa"/>
          </w:tcPr>
          <w:p w:rsidR="00B3737A" w:rsidRDefault="00B3737A" w:rsidP="00B3737A">
            <w:r>
              <w:t xml:space="preserve">Guided Inquiry: Do plants need lights? </w:t>
            </w:r>
          </w:p>
          <w:p w:rsidR="00915D6D" w:rsidRPr="007024A9" w:rsidRDefault="00B3737A" w:rsidP="00B3737A">
            <w:pPr>
              <w:pStyle w:val="NoSpacing"/>
            </w:pPr>
            <w:r>
              <w:t>Page:</w:t>
            </w:r>
            <w:r>
              <w:t xml:space="preserve"> 26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FRIDAY</w:t>
            </w:r>
          </w:p>
        </w:tc>
        <w:tc>
          <w:tcPr>
            <w:tcW w:w="3780" w:type="dxa"/>
          </w:tcPr>
          <w:p w:rsidR="00915D6D" w:rsidRPr="007024A9" w:rsidRDefault="00781A42" w:rsidP="00781A42">
            <w:r>
              <w:t>Flex Day</w:t>
            </w:r>
          </w:p>
        </w:tc>
        <w:tc>
          <w:tcPr>
            <w:tcW w:w="1530" w:type="dxa"/>
          </w:tcPr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781A42" w:rsidP="0060709A">
            <w:r>
              <w:t xml:space="preserve">Self-Assess-What was hard and easy this week? What did you learn? </w:t>
            </w:r>
          </w:p>
        </w:tc>
        <w:tc>
          <w:tcPr>
            <w:tcW w:w="2880" w:type="dxa"/>
          </w:tcPr>
          <w:p w:rsidR="00915D6D" w:rsidRPr="007024A9" w:rsidRDefault="00915D6D" w:rsidP="0060709A">
            <w:r>
              <w:t>Clean desks</w:t>
            </w:r>
            <w:bookmarkStart w:id="0" w:name="_GoBack"/>
            <w:bookmarkEnd w:id="0"/>
          </w:p>
        </w:tc>
        <w:tc>
          <w:tcPr>
            <w:tcW w:w="360" w:type="dxa"/>
          </w:tcPr>
          <w:p w:rsidR="00915D6D" w:rsidRPr="007024A9" w:rsidRDefault="00915D6D" w:rsidP="0060709A"/>
        </w:tc>
      </w:tr>
    </w:tbl>
    <w:p w:rsidR="00915D6D" w:rsidRPr="007024A9" w:rsidRDefault="00915D6D" w:rsidP="00915D6D">
      <w:r w:rsidRPr="007024A9">
        <w:t>**All lessons are extension unless otherwise noted on lesson plan.    **=acquisition lesson</w:t>
      </w:r>
    </w:p>
    <w:p w:rsidR="006A081D" w:rsidRDefault="006A081D"/>
    <w:sectPr w:rsidR="006A081D" w:rsidSect="00281764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F"/>
    <w:rsid w:val="0009375B"/>
    <w:rsid w:val="000B550C"/>
    <w:rsid w:val="001C126F"/>
    <w:rsid w:val="001D5B24"/>
    <w:rsid w:val="001F78B7"/>
    <w:rsid w:val="002708EE"/>
    <w:rsid w:val="00271C55"/>
    <w:rsid w:val="00281764"/>
    <w:rsid w:val="003265B3"/>
    <w:rsid w:val="0038318D"/>
    <w:rsid w:val="003F059F"/>
    <w:rsid w:val="00437DE9"/>
    <w:rsid w:val="00456192"/>
    <w:rsid w:val="005550AC"/>
    <w:rsid w:val="00567E6A"/>
    <w:rsid w:val="005F1DB3"/>
    <w:rsid w:val="00630673"/>
    <w:rsid w:val="00640008"/>
    <w:rsid w:val="00697C78"/>
    <w:rsid w:val="006A081D"/>
    <w:rsid w:val="00702EF0"/>
    <w:rsid w:val="00781A42"/>
    <w:rsid w:val="0085765B"/>
    <w:rsid w:val="00901058"/>
    <w:rsid w:val="0091125E"/>
    <w:rsid w:val="00915D6D"/>
    <w:rsid w:val="0096383B"/>
    <w:rsid w:val="009F7C66"/>
    <w:rsid w:val="00A36493"/>
    <w:rsid w:val="00B25AA2"/>
    <w:rsid w:val="00B3737A"/>
    <w:rsid w:val="00BA1AA7"/>
    <w:rsid w:val="00C744D5"/>
    <w:rsid w:val="00CB2ACD"/>
    <w:rsid w:val="00DD5E53"/>
    <w:rsid w:val="00E96887"/>
    <w:rsid w:val="00EE0685"/>
    <w:rsid w:val="00EF18E7"/>
    <w:rsid w:val="00F33A47"/>
    <w:rsid w:val="00F809F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64C7B-B073-4B7B-B0FF-44836044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FAV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 Lesson Plan template</Template>
  <TotalTime>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2</cp:revision>
  <dcterms:created xsi:type="dcterms:W3CDTF">2016-09-21T16:09:00Z</dcterms:created>
  <dcterms:modified xsi:type="dcterms:W3CDTF">2016-09-21T16:09:00Z</dcterms:modified>
</cp:coreProperties>
</file>